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B7AF" w14:textId="07BA8FF6" w:rsidR="00A80014" w:rsidRPr="00731B92" w:rsidRDefault="00A80014" w:rsidP="00A80014">
      <w:pPr>
        <w:jc w:val="right"/>
        <w:rPr>
          <w:sz w:val="24"/>
          <w:szCs w:val="24"/>
          <w:lang w:val="id-ID"/>
        </w:rPr>
      </w:pPr>
    </w:p>
    <w:tbl>
      <w:tblPr>
        <w:tblpPr w:leftFromText="180" w:rightFromText="180" w:vertAnchor="text" w:horzAnchor="margin" w:tblpY="1009"/>
        <w:tblW w:w="10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3005"/>
        <w:gridCol w:w="680"/>
        <w:gridCol w:w="3005"/>
        <w:gridCol w:w="680"/>
        <w:gridCol w:w="3005"/>
      </w:tblGrid>
      <w:tr w:rsidR="0052394B" w:rsidRPr="00731B92" w14:paraId="7BD01632" w14:textId="77777777" w:rsidTr="003D75D0">
        <w:trPr>
          <w:trHeight w:hRule="exact" w:val="340"/>
        </w:trPr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3763FB9D" w14:textId="77777777" w:rsidR="0052394B" w:rsidRPr="00731B92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731B92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Januari</w:t>
            </w:r>
          </w:p>
        </w:tc>
        <w:tc>
          <w:tcPr>
            <w:tcW w:w="680" w:type="dxa"/>
            <w:shd w:val="clear" w:color="auto" w:fill="auto"/>
          </w:tcPr>
          <w:p w14:paraId="11B8992B" w14:textId="77777777" w:rsidR="0052394B" w:rsidRPr="00731B92" w:rsidRDefault="0052394B" w:rsidP="003D75D0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71D8C602" w14:textId="77777777" w:rsidR="0052394B" w:rsidRPr="00731B92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731B92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Februari</w:t>
            </w:r>
          </w:p>
        </w:tc>
        <w:tc>
          <w:tcPr>
            <w:tcW w:w="680" w:type="dxa"/>
            <w:shd w:val="clear" w:color="auto" w:fill="auto"/>
          </w:tcPr>
          <w:p w14:paraId="24312E31" w14:textId="77777777" w:rsidR="0052394B" w:rsidRPr="00731B92" w:rsidRDefault="0052394B" w:rsidP="003D75D0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0DC5E432" w14:textId="77777777" w:rsidR="0052394B" w:rsidRPr="00731B92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731B92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Maret</w:t>
            </w:r>
          </w:p>
        </w:tc>
      </w:tr>
      <w:tr w:rsidR="0052394B" w:rsidRPr="00731B92" w14:paraId="45390FCD" w14:textId="77777777" w:rsidTr="003D75D0">
        <w:trPr>
          <w:trHeight w:val="2038"/>
        </w:trPr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731B92" w14:paraId="63311F3E" w14:textId="77777777" w:rsidTr="00AB4CB0">
              <w:tc>
                <w:tcPr>
                  <w:tcW w:w="425" w:type="dxa"/>
                </w:tcPr>
                <w:p w14:paraId="78F079AA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3C78788D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4B5948F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5111BE5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2C681A67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30C99EC9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41DD55CB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0F6846" w:rsidRPr="00731B92" w14:paraId="460311BB" w14:textId="77777777" w:rsidTr="00AB4CB0">
              <w:tc>
                <w:tcPr>
                  <w:tcW w:w="425" w:type="dxa"/>
                </w:tcPr>
                <w:p w14:paraId="6E8866D6" w14:textId="3A102C2C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1DE0D5E" w14:textId="2F030B6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EB378BC" w14:textId="77873579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62B96E0" w14:textId="4B4D66EA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147B9EF" w14:textId="79BFE7D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7B4E642" w14:textId="42D02C69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bottom w:val="single" w:sz="4" w:space="0" w:color="F05133" w:themeColor="accent1"/>
                  </w:tcBorders>
                </w:tcPr>
                <w:p w14:paraId="01F2430E" w14:textId="2E1F910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>Saturday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1</w: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7407CAB3" w14:textId="77777777" w:rsidTr="00AB4CB0">
              <w:tc>
                <w:tcPr>
                  <w:tcW w:w="425" w:type="dxa"/>
                </w:tcPr>
                <w:p w14:paraId="7ECBFBC3" w14:textId="25EAA07E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2866DF5" w14:textId="0574EDDD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A35559A" w14:textId="34C1C1DA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B21C9B0" w14:textId="314F57D3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A434F7C" w14:textId="45BAB02C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34D2D20" w14:textId="37BA6AFF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F05133" w:themeColor="accent1"/>
                  </w:tcBorders>
                </w:tcPr>
                <w:p w14:paraId="02C8FFBE" w14:textId="08FBA060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22981062" w14:textId="77777777" w:rsidTr="0052394B">
              <w:tc>
                <w:tcPr>
                  <w:tcW w:w="425" w:type="dxa"/>
                </w:tcPr>
                <w:p w14:paraId="69F83B73" w14:textId="2BC92DA9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30D9672" w14:textId="1D2B795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B51944A" w14:textId="0399C144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3B2C4E8" w14:textId="2CB1A78F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C38D304" w14:textId="647A51DD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B043F61" w14:textId="73E60F2F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D00610D" w14:textId="7238183F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63CFF796" w14:textId="77777777" w:rsidTr="003A1A6A">
              <w:tc>
                <w:tcPr>
                  <w:tcW w:w="425" w:type="dxa"/>
                </w:tcPr>
                <w:p w14:paraId="3EB93F37" w14:textId="46DA07DD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3BB02FC" w14:textId="1F11B2BF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86E6DDE" w14:textId="62B08DA8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F799BD6" w14:textId="27A7FC82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75C57CD" w14:textId="6D09EA1B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CA1455E" w14:textId="7AA2F114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1EEDE39" w14:textId="329C60D3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2AD216C6" w14:textId="77777777" w:rsidTr="003A1A6A">
              <w:tc>
                <w:tcPr>
                  <w:tcW w:w="425" w:type="dxa"/>
                </w:tcPr>
                <w:p w14:paraId="3C5A2F40" w14:textId="6290D906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AD38A75" w14:textId="360580C6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0738D09" w14:textId="3EFBF87A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BF666B6" w14:textId="16AF64D2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6CF4928" w14:textId="70667C47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93652E1" w14:textId="62D37D3F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416694A" w14:textId="4306308A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5CDD3EF1" w14:textId="77777777" w:rsidTr="003A1A6A">
              <w:tc>
                <w:tcPr>
                  <w:tcW w:w="425" w:type="dxa"/>
                </w:tcPr>
                <w:p w14:paraId="0ADC3E2A" w14:textId="71C43C7B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E49802A" w14:textId="105125D6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=A7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=A7+1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4C699DC" w14:textId="77777777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72095526" w14:textId="77777777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6B1496E7" w14:textId="77777777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0FEDFEC0" w14:textId="77777777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</w:tcPr>
                <w:p w14:paraId="3852D5B4" w14:textId="77777777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58C06A11" w14:textId="77777777" w:rsidR="0052394B" w:rsidRPr="00731B92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68B1FA98" w14:textId="77777777" w:rsidR="0052394B" w:rsidRPr="00731B92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731B92" w14:paraId="12A666E6" w14:textId="77777777" w:rsidTr="00AB4CB0">
              <w:tc>
                <w:tcPr>
                  <w:tcW w:w="425" w:type="dxa"/>
                </w:tcPr>
                <w:p w14:paraId="0EE7930E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650140E6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C2395F6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C3CF979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4A3B8194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67E6F6E3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229A406D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0F6846" w:rsidRPr="00731B92" w14:paraId="0B4F04EA" w14:textId="77777777" w:rsidTr="00AB4CB0">
              <w:tc>
                <w:tcPr>
                  <w:tcW w:w="425" w:type="dxa"/>
                </w:tcPr>
                <w:p w14:paraId="14C63C1B" w14:textId="15648613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3FC9447" w14:textId="3EA60768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05133" w:themeColor="accent1"/>
                  </w:tcBorders>
                </w:tcPr>
                <w:p w14:paraId="5BD131AC" w14:textId="2888024C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1</w: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6B7113" w14:textId="464F1EAD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BDD945C" w14:textId="3983C67F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E915894" w14:textId="5D475630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8FFE05B" w14:textId="7FDD73CB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57D2C61C" w14:textId="77777777" w:rsidTr="00AB4CB0">
              <w:tc>
                <w:tcPr>
                  <w:tcW w:w="425" w:type="dxa"/>
                </w:tcPr>
                <w:p w14:paraId="717C303D" w14:textId="1ADECE9E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4538CF2" w14:textId="27BEF4A2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5452F242" w14:textId="339E212F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D24BFB9" w14:textId="4781F9CE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5DBC557" w14:textId="566E2C36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B2E9017" w14:textId="157F278A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45ABB5D" w14:textId="46227922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715EE152" w14:textId="77777777" w:rsidTr="00753E83">
              <w:tc>
                <w:tcPr>
                  <w:tcW w:w="425" w:type="dxa"/>
                </w:tcPr>
                <w:p w14:paraId="4C070C98" w14:textId="680D3BE6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57AF6B0" w14:textId="00978E16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956A51E" w14:textId="1DB6A198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C0927F2" w14:textId="07C66708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64E43A8" w14:textId="6E4617F2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3866E95" w14:textId="44FBC2B8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74D08FE" w14:textId="4053274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17C959C7" w14:textId="77777777" w:rsidTr="00AB4CB0">
              <w:tc>
                <w:tcPr>
                  <w:tcW w:w="425" w:type="dxa"/>
                </w:tcPr>
                <w:p w14:paraId="5FF6F9F4" w14:textId="62240133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0DFE686" w14:textId="63475D03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89B7733" w14:textId="6DD2FF12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F38B52C" w14:textId="03E8E65C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D8B2411" w14:textId="0205F288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F353CE" w14:textId="6474F8D2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AE2BF14" w14:textId="554B575C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53767E44" w14:textId="77777777" w:rsidTr="00AB4CB0">
              <w:tc>
                <w:tcPr>
                  <w:tcW w:w="425" w:type="dxa"/>
                </w:tcPr>
                <w:p w14:paraId="2285F658" w14:textId="6B663ED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05133" w:themeColor="accent1"/>
                  </w:tcBorders>
                </w:tcPr>
                <w:p w14:paraId="084859A6" w14:textId="35100223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28</w: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AA3FA50" w14:textId="186D4D7A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FC6B410" w14:textId="6413885A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4F6C451" w14:textId="584A84DB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9D656F4" w14:textId="15EAE822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ED2AE53" w14:textId="4FC55A74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1A6A" w:rsidRPr="00731B92" w14:paraId="7ECD599F" w14:textId="77777777" w:rsidTr="00AB4CB0">
              <w:tc>
                <w:tcPr>
                  <w:tcW w:w="425" w:type="dxa"/>
                </w:tcPr>
                <w:p w14:paraId="1CF3884D" w14:textId="319C831C" w:rsidR="003A1A6A" w:rsidRPr="00731B92" w:rsidRDefault="003A1A6A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=G6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=G6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=G6+1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45C0C12C" w14:textId="5C5E9AD8" w:rsidR="003A1A6A" w:rsidRPr="00731B92" w:rsidRDefault="003A1A6A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=A7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=A7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=A7+1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EBF8E9A" w14:textId="77777777" w:rsidR="003A1A6A" w:rsidRPr="00731B92" w:rsidRDefault="003A1A6A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65CE66B6" w14:textId="77777777" w:rsidR="003A1A6A" w:rsidRPr="00731B92" w:rsidRDefault="003A1A6A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3A4739DF" w14:textId="77777777" w:rsidR="003A1A6A" w:rsidRPr="00731B92" w:rsidRDefault="003A1A6A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5983ED1D" w14:textId="77777777" w:rsidR="003A1A6A" w:rsidRPr="00731B92" w:rsidRDefault="003A1A6A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</w:tcPr>
                <w:p w14:paraId="352C47DB" w14:textId="77777777" w:rsidR="003A1A6A" w:rsidRPr="00731B92" w:rsidRDefault="003A1A6A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03D6E7EC" w14:textId="77777777" w:rsidR="0052394B" w:rsidRPr="00731B92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668C0DD1" w14:textId="77777777" w:rsidR="0052394B" w:rsidRPr="00731B92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731B92" w14:paraId="0D354EC5" w14:textId="77777777" w:rsidTr="00AB4CB0">
              <w:tc>
                <w:tcPr>
                  <w:tcW w:w="425" w:type="dxa"/>
                </w:tcPr>
                <w:p w14:paraId="25FAF6E6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27DEA594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382F84F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27CA47F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32BF8603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7884EDE3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1EA724A3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0F6846" w:rsidRPr="00731B92" w14:paraId="7FC7A162" w14:textId="77777777" w:rsidTr="00AB4CB0">
              <w:tc>
                <w:tcPr>
                  <w:tcW w:w="425" w:type="dxa"/>
                </w:tcPr>
                <w:p w14:paraId="511B8EF7" w14:textId="638971EA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9488ACD" w14:textId="0C2B7202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F01919E" w14:textId="0D7B6E66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A3C4E9C" w14:textId="670EF7D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05133" w:themeColor="accent1"/>
                  </w:tcBorders>
                </w:tcPr>
                <w:p w14:paraId="56A0AC4F" w14:textId="5FFC72A7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3</w: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CFF3348" w14:textId="63A1A1F7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55F302B" w14:textId="11425429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2206A881" w14:textId="77777777" w:rsidTr="00AB4CB0">
              <w:tc>
                <w:tcPr>
                  <w:tcW w:w="425" w:type="dxa"/>
                </w:tcPr>
                <w:p w14:paraId="28871C8C" w14:textId="6F7A2A67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25EE8B8" w14:textId="3A337A4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E12CE15" w14:textId="1B02896F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278E367" w14:textId="1B715230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52B8D649" w14:textId="4CE40937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8018FA1" w14:textId="072E7097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EEFD68D" w14:textId="3139A64D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3EC8462B" w14:textId="77777777" w:rsidTr="005551DF">
              <w:tc>
                <w:tcPr>
                  <w:tcW w:w="425" w:type="dxa"/>
                </w:tcPr>
                <w:p w14:paraId="747B2910" w14:textId="2223A362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3E3409A" w14:textId="40B8CF69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0321C1A" w14:textId="644A2C9B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D6CE837" w14:textId="2B4DC06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615467F" w14:textId="3FF2FC6F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93E38AD" w14:textId="752A0C3A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31103B7" w14:textId="24130B27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0A1094C2" w14:textId="77777777" w:rsidTr="005551DF">
              <w:tc>
                <w:tcPr>
                  <w:tcW w:w="425" w:type="dxa"/>
                </w:tcPr>
                <w:p w14:paraId="2438AC6D" w14:textId="49294704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3BA30C" w14:textId="54CED32A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3EAC7D8" w14:textId="7D65CFFC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101840F" w14:textId="136EEB06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233FE13" w14:textId="6DF7BB7C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FA71BCF" w14:textId="6707BF61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8E2A63F" w14:textId="22F7DD00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56C62E1D" w14:textId="77777777" w:rsidTr="003A1A6A">
              <w:tc>
                <w:tcPr>
                  <w:tcW w:w="425" w:type="dxa"/>
                </w:tcPr>
                <w:p w14:paraId="39279019" w14:textId="293E6D09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DCFDCB5" w14:textId="5200F11E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A52EC7C" w14:textId="66B4BAE4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A473DFF" w14:textId="5088E792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A221728" w14:textId="48C63400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8DF4A39" w14:textId="1B8C4D38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92F4DBD" w14:textId="3E634164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0BE4024E" w14:textId="77777777" w:rsidR="0052394B" w:rsidRPr="00731B92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</w:tr>
      <w:tr w:rsidR="0052394B" w:rsidRPr="00731B92" w14:paraId="6992280A" w14:textId="77777777" w:rsidTr="003451C3">
        <w:trPr>
          <w:trHeight w:hRule="exact" w:val="483"/>
        </w:trPr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1B702BA3" w14:textId="796D5C5B" w:rsidR="0052394B" w:rsidRPr="00731B92" w:rsidRDefault="0052394B" w:rsidP="003D75D0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731B92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</w:t>
            </w:r>
            <w:r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Tahun Baru 202</w:t>
            </w:r>
            <w:r w:rsidR="00AB4CB0"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2</w:t>
            </w:r>
            <w:r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Masehi</w:t>
            </w:r>
          </w:p>
        </w:tc>
        <w:tc>
          <w:tcPr>
            <w:tcW w:w="680" w:type="dxa"/>
            <w:shd w:val="clear" w:color="auto" w:fill="auto"/>
          </w:tcPr>
          <w:p w14:paraId="3946BABF" w14:textId="77777777" w:rsidR="0052394B" w:rsidRPr="00731B92" w:rsidRDefault="0052394B" w:rsidP="003D75D0">
            <w:pPr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0DD4B4F5" w14:textId="77777777" w:rsidR="0052394B" w:rsidRPr="00731B92" w:rsidRDefault="00E85BA3" w:rsidP="003D75D0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731B92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</w:t>
            </w:r>
            <w:r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Tahun Baru Imlek 257</w:t>
            </w:r>
            <w:r w:rsidR="00AB4CB0"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3</w:t>
            </w:r>
            <w:r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Kongzili</w:t>
            </w:r>
            <w:proofErr w:type="spellEnd"/>
          </w:p>
          <w:p w14:paraId="69770382" w14:textId="13FCE2C2" w:rsidR="00AB4CB0" w:rsidRPr="003451C3" w:rsidRDefault="00AB4CB0" w:rsidP="003451C3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731B92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28</w:t>
            </w:r>
            <w:r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Isra Mikraj Nabi Muhammad SAW</w:t>
            </w:r>
          </w:p>
        </w:tc>
        <w:tc>
          <w:tcPr>
            <w:tcW w:w="680" w:type="dxa"/>
            <w:shd w:val="clear" w:color="auto" w:fill="auto"/>
          </w:tcPr>
          <w:p w14:paraId="15CE6F11" w14:textId="77777777" w:rsidR="0052394B" w:rsidRPr="00731B92" w:rsidRDefault="0052394B" w:rsidP="003D75D0">
            <w:pPr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2985622D" w14:textId="6A3A8A54" w:rsidR="0052394B" w:rsidRPr="00731B92" w:rsidRDefault="00AB4CB0" w:rsidP="003D75D0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731B92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3</w:t>
            </w:r>
            <w:r w:rsidR="0052394B"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Hari Suci Nyepi Tahun Baru Saka 194</w:t>
            </w:r>
            <w:r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4</w:t>
            </w:r>
          </w:p>
          <w:p w14:paraId="0B5F7EDA" w14:textId="62D9A409" w:rsidR="00BE01B5" w:rsidRPr="00731B92" w:rsidRDefault="00BE01B5" w:rsidP="003D75D0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</w:tr>
      <w:tr w:rsidR="0052394B" w:rsidRPr="00731B92" w14:paraId="78E623FD" w14:textId="77777777" w:rsidTr="003D75D0">
        <w:trPr>
          <w:trHeight w:hRule="exact" w:val="340"/>
        </w:trPr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27170657" w14:textId="77777777" w:rsidR="0052394B" w:rsidRPr="00731B92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731B92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April</w:t>
            </w:r>
          </w:p>
        </w:tc>
        <w:tc>
          <w:tcPr>
            <w:tcW w:w="680" w:type="dxa"/>
            <w:shd w:val="clear" w:color="auto" w:fill="auto"/>
          </w:tcPr>
          <w:p w14:paraId="395AF100" w14:textId="77777777" w:rsidR="0052394B" w:rsidRPr="00731B92" w:rsidRDefault="0052394B" w:rsidP="003D75D0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70DC6C15" w14:textId="77777777" w:rsidR="0052394B" w:rsidRPr="00731B92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731B92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Mei</w:t>
            </w:r>
          </w:p>
        </w:tc>
        <w:tc>
          <w:tcPr>
            <w:tcW w:w="680" w:type="dxa"/>
            <w:shd w:val="clear" w:color="auto" w:fill="auto"/>
          </w:tcPr>
          <w:p w14:paraId="532B4EB9" w14:textId="77777777" w:rsidR="0052394B" w:rsidRPr="00731B92" w:rsidRDefault="0052394B" w:rsidP="003D75D0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3F77FB07" w14:textId="77777777" w:rsidR="0052394B" w:rsidRPr="00731B92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731B92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Juni</w:t>
            </w:r>
          </w:p>
        </w:tc>
      </w:tr>
      <w:tr w:rsidR="0052394B" w:rsidRPr="00731B92" w14:paraId="3223E7A4" w14:textId="77777777" w:rsidTr="003D75D0">
        <w:trPr>
          <w:trHeight w:val="454"/>
        </w:trPr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731B92" w14:paraId="4C3F8592" w14:textId="77777777" w:rsidTr="00A335FC">
              <w:tc>
                <w:tcPr>
                  <w:tcW w:w="425" w:type="dxa"/>
                </w:tcPr>
                <w:p w14:paraId="2FFFA90E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7E055992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E4A2DED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6ED0A88C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55DEFFB0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6703F474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1DC5E71A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0F6846" w:rsidRPr="00731B92" w14:paraId="02539B67" w14:textId="77777777" w:rsidTr="004F2105">
              <w:tc>
                <w:tcPr>
                  <w:tcW w:w="425" w:type="dxa"/>
                </w:tcPr>
                <w:p w14:paraId="3BF40390" w14:textId="6BB18CF0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B3976C5" w14:textId="57A011A8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68E13AD" w14:textId="47B4C5CF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395787E" w14:textId="3B77D5CC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83C266E" w14:textId="7CE8FDB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69B2DB0" w14:textId="482758F4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A34B012" w14:textId="2EFDDF96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3FE41D04" w14:textId="77777777" w:rsidTr="00AB4CB0">
              <w:tc>
                <w:tcPr>
                  <w:tcW w:w="425" w:type="dxa"/>
                </w:tcPr>
                <w:p w14:paraId="5C7D715E" w14:textId="67F119F9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37310C5" w14:textId="34EF8E83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0573C72" w14:textId="2205099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B6A3F4" w14:textId="4E66C92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2BC8682" w14:textId="139B00CE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580FA4D" w14:textId="47EF5A58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00F23FA" w14:textId="25DE36D1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43170217" w14:textId="77777777" w:rsidTr="00AB4CB0">
              <w:tc>
                <w:tcPr>
                  <w:tcW w:w="425" w:type="dxa"/>
                </w:tcPr>
                <w:p w14:paraId="2D39EB36" w14:textId="1687941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2013868" w14:textId="02889AE7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3DDB3B1" w14:textId="3D0BF976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B4352D6" w14:textId="0B5FC6C6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0CDA4CC" w14:textId="1F0736F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05133" w:themeColor="accent1"/>
                  </w:tcBorders>
                </w:tcPr>
                <w:p w14:paraId="5C3803C5" w14:textId="4F3E7B59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15</w: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BF5785A" w14:textId="7815444E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5411A9E4" w14:textId="77777777" w:rsidTr="00AB4CB0">
              <w:tc>
                <w:tcPr>
                  <w:tcW w:w="425" w:type="dxa"/>
                </w:tcPr>
                <w:p w14:paraId="64B80DAF" w14:textId="5217B6CC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F1F0E8" w14:textId="2CD4D571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3B3B132" w14:textId="1CC58744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FA1BEDA" w14:textId="7F0F719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B239C6C" w14:textId="2F3B7CE2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70348BEF" w14:textId="6E23AB44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AE95293" w14:textId="43421F8D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09A99E36" w14:textId="77777777" w:rsidTr="0052394B">
              <w:tc>
                <w:tcPr>
                  <w:tcW w:w="425" w:type="dxa"/>
                </w:tcPr>
                <w:p w14:paraId="44AF7D86" w14:textId="4006F98C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B6F5486" w14:textId="2FEFF5EA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90A602A" w14:textId="2C07731F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E17E9AC" w14:textId="65A7A067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66C5117" w14:textId="1CB2CF54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6F9E84" w14:textId="3072CDD1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92132DF" w14:textId="46646CC4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0F869762" w14:textId="77777777" w:rsidR="0052394B" w:rsidRPr="00731B92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396A389C" w14:textId="77777777" w:rsidR="0052394B" w:rsidRPr="00731B92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731B92" w14:paraId="3CB327C3" w14:textId="77777777" w:rsidTr="00AB4CB0">
              <w:tc>
                <w:tcPr>
                  <w:tcW w:w="425" w:type="dxa"/>
                </w:tcPr>
                <w:p w14:paraId="3B0A8061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1CEBDC90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F793331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07AD9F18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2ABD095A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311C8CED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2F5721A9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0F6846" w:rsidRPr="00731B92" w14:paraId="0383BEBA" w14:textId="77777777" w:rsidTr="00AB4CB0">
              <w:tc>
                <w:tcPr>
                  <w:tcW w:w="425" w:type="dxa"/>
                  <w:tcBorders>
                    <w:bottom w:val="single" w:sz="4" w:space="0" w:color="F05133" w:themeColor="accent1"/>
                  </w:tcBorders>
                </w:tcPr>
                <w:p w14:paraId="400935BD" w14:textId="3F2EA9DA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>Sunday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1</w: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05133" w:themeColor="accent1"/>
                  </w:tcBorders>
                </w:tcPr>
                <w:p w14:paraId="3C5F5B98" w14:textId="5E64937B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>Sunday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2</w: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05133" w:themeColor="accent1"/>
                  </w:tcBorders>
                </w:tcPr>
                <w:p w14:paraId="31499815" w14:textId="24AC795B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>Sunday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3</w: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F5C2A81" w14:textId="44255938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DD77EA4" w14:textId="11EADC10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F222316" w14:textId="482AED66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BA8BDBD" w14:textId="4E7F991B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73AD75C1" w14:textId="77777777" w:rsidTr="00EF445F">
              <w:tc>
                <w:tcPr>
                  <w:tcW w:w="425" w:type="dxa"/>
                  <w:tcBorders>
                    <w:top w:val="single" w:sz="4" w:space="0" w:color="F05133" w:themeColor="accent1"/>
                  </w:tcBorders>
                </w:tcPr>
                <w:p w14:paraId="7038887C" w14:textId="6F70C3B7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43D8EF9D" w14:textId="3410F153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746D2988" w14:textId="64535863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ADF3BE5" w14:textId="0748A83E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10992D7" w14:textId="69BB00B4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75302FE" w14:textId="7991D7FA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6A6AFA6" w14:textId="7EA66BD3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6B5C47F9" w14:textId="77777777" w:rsidTr="00EF445F">
              <w:tc>
                <w:tcPr>
                  <w:tcW w:w="425" w:type="dxa"/>
                </w:tcPr>
                <w:p w14:paraId="608B5018" w14:textId="3C5D8DDC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05133" w:themeColor="accent1"/>
                  </w:tcBorders>
                </w:tcPr>
                <w:p w14:paraId="5B8C809C" w14:textId="6E45705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16</w: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82EBCFC" w14:textId="2C36E131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14E0FE" w14:textId="05FE546A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0085B1F" w14:textId="5A188B2E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B9C8F00" w14:textId="7196CE2F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026CB92" w14:textId="2034CCED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06248B3C" w14:textId="77777777" w:rsidTr="00EF445F">
              <w:tc>
                <w:tcPr>
                  <w:tcW w:w="425" w:type="dxa"/>
                </w:tcPr>
                <w:p w14:paraId="4E42148B" w14:textId="1C5C9A84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581AEEBD" w14:textId="52B22E30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C45A520" w14:textId="3ACE8512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6DC75A5" w14:textId="1F817129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05133" w:themeColor="accent1"/>
                  </w:tcBorders>
                </w:tcPr>
                <w:p w14:paraId="429A1D8C" w14:textId="5B70C3E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26</w: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6C5F33" w14:textId="05ED093E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318CEB1D" w14:textId="15033737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02519662" w14:textId="77777777" w:rsidTr="00EF445F">
              <w:tc>
                <w:tcPr>
                  <w:tcW w:w="425" w:type="dxa"/>
                </w:tcPr>
                <w:p w14:paraId="42FE2C27" w14:textId="786FB5D7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BF0A637" w14:textId="44EF94A7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A2561D9" w14:textId="02BE69B2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727A1D1" w14:textId="6454B45A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66779C8D" w14:textId="7A966C03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5BDADF5" w14:textId="4F3A098C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8C75697" w14:textId="4202A3F9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16287E12" w14:textId="77777777" w:rsidR="0052394B" w:rsidRPr="00731B92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2A7934C8" w14:textId="77777777" w:rsidR="0052394B" w:rsidRPr="00731B92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731B92" w14:paraId="53DCB0A8" w14:textId="77777777" w:rsidTr="00EF445F">
              <w:tc>
                <w:tcPr>
                  <w:tcW w:w="425" w:type="dxa"/>
                </w:tcPr>
                <w:p w14:paraId="06EAB7FF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75A17538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4E1ADF67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7F94835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315418A2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0241D09A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31EC5DF1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0F6846" w:rsidRPr="00731B92" w14:paraId="74900129" w14:textId="77777777" w:rsidTr="00EF445F">
              <w:tc>
                <w:tcPr>
                  <w:tcW w:w="425" w:type="dxa"/>
                </w:tcPr>
                <w:p w14:paraId="54720029" w14:textId="49ED8737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47D0AA6" w14:textId="3649AE5D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C0E4F68" w14:textId="454D4B90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05133" w:themeColor="accent1"/>
                  </w:tcBorders>
                </w:tcPr>
                <w:p w14:paraId="0C091F1A" w14:textId="03B50ECC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>Wednesday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1</w: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4FAE583" w14:textId="6E88A4CA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843ADDA" w14:textId="690968C2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771672E" w14:textId="352FF178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1445C93A" w14:textId="77777777" w:rsidTr="00EF445F">
              <w:tc>
                <w:tcPr>
                  <w:tcW w:w="425" w:type="dxa"/>
                </w:tcPr>
                <w:p w14:paraId="53897D9A" w14:textId="7D7D8524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CA45296" w14:textId="1AC1CBA0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70135EF" w14:textId="75A1A54B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747EEBCF" w14:textId="569F4703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4296A2C" w14:textId="7ED1D41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DAEB23" w14:textId="7D168A32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07B4655" w14:textId="4B6DB823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0F0A99D5" w14:textId="77777777" w:rsidTr="0052394B">
              <w:tc>
                <w:tcPr>
                  <w:tcW w:w="425" w:type="dxa"/>
                </w:tcPr>
                <w:p w14:paraId="54457F33" w14:textId="20FD77E0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92DB7A9" w14:textId="2AAC7776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9EB8E62" w14:textId="1BBC680A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CC22417" w14:textId="065566BF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EEF3BB4" w14:textId="3CC5D84A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AD24ED2" w14:textId="722F1D0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1268D62" w14:textId="0AFEC1A2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2B78DF12" w14:textId="77777777" w:rsidTr="0052394B">
              <w:tc>
                <w:tcPr>
                  <w:tcW w:w="425" w:type="dxa"/>
                </w:tcPr>
                <w:p w14:paraId="24BC40D2" w14:textId="2CECC33F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50F73DB" w14:textId="4CF7B253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CDC81E9" w14:textId="4EE0CBA9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27089F5" w14:textId="7D67DB4D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2694C54" w14:textId="1D2CE24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CA20190" w14:textId="0A1337A4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E22E35A" w14:textId="2398307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0F6846" w:rsidRPr="00731B92" w14:paraId="103F3AE3" w14:textId="77777777" w:rsidTr="0052394B">
              <w:tc>
                <w:tcPr>
                  <w:tcW w:w="425" w:type="dxa"/>
                </w:tcPr>
                <w:p w14:paraId="5712742E" w14:textId="1092A5B6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9FFDCDA" w14:textId="4AD86C47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7C896B9" w14:textId="0E06F77C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54B170B" w14:textId="0C822C06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CBFC0AF" w14:textId="37E6F864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34FE28C" w14:textId="03936545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AB30122" w14:textId="5678F580" w:rsidR="000F6846" w:rsidRPr="00731B92" w:rsidRDefault="000F6846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7686F2F7" w14:textId="77777777" w:rsidR="0052394B" w:rsidRPr="00731B92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</w:tr>
      <w:tr w:rsidR="0052394B" w:rsidRPr="00731B92" w14:paraId="05F55FFB" w14:textId="77777777" w:rsidTr="003451C3">
        <w:trPr>
          <w:trHeight w:hRule="exact" w:val="937"/>
        </w:trPr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267A4670" w14:textId="2E1F1F3B" w:rsidR="0052394B" w:rsidRPr="00731B92" w:rsidRDefault="00AB4CB0" w:rsidP="003D75D0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731B92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15</w:t>
            </w:r>
            <w:r w:rsidR="0052394B"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Wafat Isa Al Masih</w:t>
            </w:r>
          </w:p>
          <w:p w14:paraId="3BECF195" w14:textId="77777777" w:rsidR="0052394B" w:rsidRPr="00731B92" w:rsidRDefault="0052394B" w:rsidP="003D75D0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0BFCB221" w14:textId="77777777" w:rsidR="0052394B" w:rsidRPr="00731B92" w:rsidRDefault="0052394B" w:rsidP="003D75D0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784A5D06" w14:textId="22217D40" w:rsidR="0052394B" w:rsidRPr="00731B92" w:rsidRDefault="0052394B" w:rsidP="003D75D0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731B92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</w:t>
            </w:r>
            <w:r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Hari Buruh Internasional</w:t>
            </w:r>
          </w:p>
          <w:p w14:paraId="79CED5F7" w14:textId="049144D1" w:rsidR="00AB4CB0" w:rsidRPr="00731B92" w:rsidRDefault="00AB4CB0" w:rsidP="00AB4CB0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731B92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2</w:t>
            </w:r>
            <w:r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-</w:t>
            </w:r>
            <w:r w:rsidRPr="00731B92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3</w:t>
            </w:r>
            <w:r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Hari Raya Idul Fitri 1443 Hijriyah</w:t>
            </w:r>
          </w:p>
          <w:p w14:paraId="796259C6" w14:textId="7B0DC0D3" w:rsidR="00EF445F" w:rsidRPr="00731B92" w:rsidRDefault="00EF445F" w:rsidP="00EF445F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731B92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16</w:t>
            </w:r>
            <w:r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Hari Raya Waisak 2566 BE</w:t>
            </w:r>
          </w:p>
          <w:p w14:paraId="2B56BF88" w14:textId="5E3AE1FF" w:rsidR="0052394B" w:rsidRPr="003451C3" w:rsidRDefault="00EF445F" w:rsidP="003D75D0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731B92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26</w:t>
            </w:r>
            <w:r w:rsidR="0052394B"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Kenaikan Isa Al Masih</w:t>
            </w:r>
          </w:p>
        </w:tc>
        <w:tc>
          <w:tcPr>
            <w:tcW w:w="680" w:type="dxa"/>
            <w:shd w:val="clear" w:color="auto" w:fill="auto"/>
          </w:tcPr>
          <w:p w14:paraId="39FE8871" w14:textId="77777777" w:rsidR="0052394B" w:rsidRPr="00731B92" w:rsidRDefault="0052394B" w:rsidP="003D75D0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74C52E31" w14:textId="77777777" w:rsidR="0052394B" w:rsidRPr="00731B92" w:rsidRDefault="0052394B" w:rsidP="003D75D0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731B92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</w:t>
            </w:r>
            <w:r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Hari Lahir Pancasila</w:t>
            </w:r>
          </w:p>
          <w:p w14:paraId="4B89F128" w14:textId="77777777" w:rsidR="0052394B" w:rsidRPr="00731B92" w:rsidRDefault="0052394B" w:rsidP="003D75D0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</w:tr>
      <w:tr w:rsidR="0052394B" w:rsidRPr="00731B92" w14:paraId="63AC1366" w14:textId="77777777" w:rsidTr="003D75D0">
        <w:trPr>
          <w:trHeight w:hRule="exact" w:val="340"/>
        </w:trPr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316FC87F" w14:textId="77777777" w:rsidR="0052394B" w:rsidRPr="00731B92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731B92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Juli</w:t>
            </w:r>
          </w:p>
        </w:tc>
        <w:tc>
          <w:tcPr>
            <w:tcW w:w="680" w:type="dxa"/>
            <w:shd w:val="clear" w:color="auto" w:fill="auto"/>
          </w:tcPr>
          <w:p w14:paraId="286B7F56" w14:textId="77777777" w:rsidR="0052394B" w:rsidRPr="00731B92" w:rsidRDefault="0052394B" w:rsidP="003D75D0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3F00DFDB" w14:textId="77777777" w:rsidR="0052394B" w:rsidRPr="00731B92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731B92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Agustus</w:t>
            </w:r>
          </w:p>
        </w:tc>
        <w:tc>
          <w:tcPr>
            <w:tcW w:w="680" w:type="dxa"/>
            <w:shd w:val="clear" w:color="auto" w:fill="auto"/>
          </w:tcPr>
          <w:p w14:paraId="1F98B7B1" w14:textId="77777777" w:rsidR="0052394B" w:rsidRPr="00731B92" w:rsidRDefault="0052394B" w:rsidP="003D75D0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40CBC0B1" w14:textId="77777777" w:rsidR="0052394B" w:rsidRPr="00731B92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731B92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September</w:t>
            </w:r>
          </w:p>
        </w:tc>
      </w:tr>
      <w:tr w:rsidR="0052394B" w:rsidRPr="00731B92" w14:paraId="25BFEBE3" w14:textId="77777777" w:rsidTr="003D75D0"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731B92" w14:paraId="333FA14E" w14:textId="77777777" w:rsidTr="0052394B">
              <w:tc>
                <w:tcPr>
                  <w:tcW w:w="425" w:type="dxa"/>
                </w:tcPr>
                <w:p w14:paraId="5B712CBC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1FCE0BBB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3EA4B9D5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507A035C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73DFB83C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68ABD180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22911782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431FFB" w:rsidRPr="00731B92" w14:paraId="75002883" w14:textId="77777777" w:rsidTr="00EF445F">
              <w:tc>
                <w:tcPr>
                  <w:tcW w:w="425" w:type="dxa"/>
                </w:tcPr>
                <w:p w14:paraId="2B1C0754" w14:textId="4CF9548A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D51DAC2" w14:textId="202E15C0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8423BFC" w14:textId="18DF914F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00427F6" w14:textId="5F3FE64A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A7DD41E" w14:textId="13377111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83F753E" w14:textId="0A3A4F19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581860B" w14:textId="666D6D42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31FFB" w:rsidRPr="00731B92" w14:paraId="3C8B2CAB" w14:textId="77777777" w:rsidTr="00EF445F">
              <w:tc>
                <w:tcPr>
                  <w:tcW w:w="425" w:type="dxa"/>
                </w:tcPr>
                <w:p w14:paraId="221F2599" w14:textId="5BFFD4AA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FF229BD" w14:textId="712D89F5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837F242" w14:textId="0C0EFEC1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555831B" w14:textId="336F54C9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C934DF8" w14:textId="188B66AB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A22EE8B" w14:textId="731A3121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bottom w:val="single" w:sz="4" w:space="0" w:color="F05133" w:themeColor="accent1"/>
                  </w:tcBorders>
                </w:tcPr>
                <w:p w14:paraId="29264754" w14:textId="5DD29D1A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9</w: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31FFB" w:rsidRPr="00731B92" w14:paraId="7F7F407B" w14:textId="77777777" w:rsidTr="00EF445F">
              <w:tc>
                <w:tcPr>
                  <w:tcW w:w="425" w:type="dxa"/>
                </w:tcPr>
                <w:p w14:paraId="423D7D14" w14:textId="37578F7F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BF443C1" w14:textId="77043495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D814A2" w14:textId="0A0195B4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09C7CAB" w14:textId="0EF0FD38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E6782AA" w14:textId="7BFA4D10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40C85BA" w14:textId="4BAACAE9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F05133" w:themeColor="accent1"/>
                  </w:tcBorders>
                </w:tcPr>
                <w:p w14:paraId="7F7325D4" w14:textId="48E6138E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31FFB" w:rsidRPr="00731B92" w14:paraId="265086D7" w14:textId="77777777" w:rsidTr="00731B92">
              <w:tc>
                <w:tcPr>
                  <w:tcW w:w="425" w:type="dxa"/>
                </w:tcPr>
                <w:p w14:paraId="4FD9A24C" w14:textId="4D378DB8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B3421F0" w14:textId="4DDA5029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A06D658" w14:textId="4349F0CB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59C603" w14:textId="60039C6C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60E24FA" w14:textId="38C4BF9B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7AD5407" w14:textId="238F21EA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F7D55C7" w14:textId="4ABC67C9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31FFB" w:rsidRPr="00731B92" w14:paraId="331EC501" w14:textId="77777777" w:rsidTr="00731B92">
              <w:tc>
                <w:tcPr>
                  <w:tcW w:w="425" w:type="dxa"/>
                </w:tcPr>
                <w:p w14:paraId="02157099" w14:textId="38E65B9E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B8D5B40" w14:textId="78558ED1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8F26C89" w14:textId="0554E0A4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26</w: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73A9CC7" w14:textId="243A98AB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E9D40C1" w14:textId="76FFAE96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1CA0A60" w14:textId="49D9A1DC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bottom w:val="single" w:sz="4" w:space="0" w:color="F05133" w:themeColor="accent1"/>
                  </w:tcBorders>
                </w:tcPr>
                <w:p w14:paraId="2EFCCBAF" w14:textId="3D234805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30</w: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31FFB" w:rsidRPr="00731B92" w14:paraId="768512B1" w14:textId="77777777" w:rsidTr="00731B92">
              <w:tc>
                <w:tcPr>
                  <w:tcW w:w="425" w:type="dxa"/>
                </w:tcPr>
                <w:p w14:paraId="7A51ADE2" w14:textId="356F20D2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A88B7C1" w14:textId="6C2C59AF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=A7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=A7+1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sz w:val="22"/>
                      <w:szCs w:val="22"/>
                      <w:lang w:val="id-ID"/>
                    </w:rPr>
                    <w:instrText>!A12 Is Not In Table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9FE3C4E" w14:textId="7C798DF4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095C6A56" w14:textId="5E47B277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39680B3B" w14:textId="7F965D90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6783B3CB" w14:textId="46905174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F05133" w:themeColor="accent1"/>
                  </w:tcBorders>
                </w:tcPr>
                <w:p w14:paraId="42955906" w14:textId="29919799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6A2B167F" w14:textId="77777777" w:rsidR="0052394B" w:rsidRPr="00731B92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120AEC44" w14:textId="77777777" w:rsidR="0052394B" w:rsidRPr="00731B92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731B92" w14:paraId="3349C77F" w14:textId="77777777" w:rsidTr="0052394B">
              <w:tc>
                <w:tcPr>
                  <w:tcW w:w="425" w:type="dxa"/>
                </w:tcPr>
                <w:p w14:paraId="4816B648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2A5BD03C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F504CBD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669CB850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2557C41C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330B20FE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4CFD7A4D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431FFB" w:rsidRPr="00731B92" w14:paraId="3BC17486" w14:textId="77777777" w:rsidTr="00A335FC">
              <w:tc>
                <w:tcPr>
                  <w:tcW w:w="425" w:type="dxa"/>
                </w:tcPr>
                <w:p w14:paraId="30771FB7" w14:textId="7E366B64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5087B62" w14:textId="33C0A0EF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1723885" w14:textId="6BE99EE3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5EEF897" w14:textId="08FA957F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BC3B47D" w14:textId="63C2BDFB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DEFEE03" w14:textId="18CC7D37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388AB152" w14:textId="4088157D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31FFB" w:rsidRPr="00731B92" w14:paraId="53921F2A" w14:textId="77777777" w:rsidTr="00731B92">
              <w:tc>
                <w:tcPr>
                  <w:tcW w:w="425" w:type="dxa"/>
                </w:tcPr>
                <w:p w14:paraId="07A01B70" w14:textId="71749906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4495A9A" w14:textId="4FF56E8A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25814A" w14:textId="7A68013E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2DDC855" w14:textId="60F1A6F0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15B0D30" w14:textId="1E15AA4F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D15DFFF" w14:textId="0E8A8328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B3F399D" w14:textId="21FAE08E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31FFB" w:rsidRPr="00731B92" w14:paraId="4AB14D87" w14:textId="77777777" w:rsidTr="00731B92">
              <w:tc>
                <w:tcPr>
                  <w:tcW w:w="425" w:type="dxa"/>
                </w:tcPr>
                <w:p w14:paraId="27C27403" w14:textId="0A9B1D1B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9E96430" w14:textId="6580C3CC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9B5821E" w14:textId="2C64A4E1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05133" w:themeColor="accent1"/>
                  </w:tcBorders>
                </w:tcPr>
                <w:p w14:paraId="034D9C55" w14:textId="6792BD1C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17</w: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3731DC7" w14:textId="25BCE39F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24A3E48" w14:textId="58E7D230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543F23F" w14:textId="0F59BC16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31FFB" w:rsidRPr="00731B92" w14:paraId="159D08CD" w14:textId="77777777" w:rsidTr="00731B92">
              <w:tc>
                <w:tcPr>
                  <w:tcW w:w="425" w:type="dxa"/>
                </w:tcPr>
                <w:p w14:paraId="0EF82184" w14:textId="61764759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02A86E3" w14:textId="2D35681D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A85ACAC" w14:textId="021E2AD2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553E2623" w14:textId="4A9CA8A8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C49FCE2" w14:textId="32CD6878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D7740B8" w14:textId="27235DD9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2FAABC8" w14:textId="6BD57343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31FFB" w:rsidRPr="00731B92" w14:paraId="5483F9E2" w14:textId="77777777" w:rsidTr="00FB639F">
              <w:tc>
                <w:tcPr>
                  <w:tcW w:w="425" w:type="dxa"/>
                </w:tcPr>
                <w:p w14:paraId="2914599C" w14:textId="76B3CF97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CBE7045" w14:textId="6B2FD69A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0E5BC32" w14:textId="2548D0CD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8717554" w14:textId="757F0FE0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AEBC9C" w14:textId="2691088D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1866847" w14:textId="2501CC96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C5B4571" w14:textId="51125548" w:rsidR="00431FFB" w:rsidRPr="00731B92" w:rsidRDefault="00431FFB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731B92" w14:paraId="76A35243" w14:textId="77777777" w:rsidTr="0016376A">
              <w:tc>
                <w:tcPr>
                  <w:tcW w:w="425" w:type="dxa"/>
                </w:tcPr>
                <w:p w14:paraId="44675EBD" w14:textId="1F82C624" w:rsidR="00ED3A47" w:rsidRPr="00731B92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4CAA5053" w14:textId="19CB18CA" w:rsidR="00ED3A47" w:rsidRPr="00731B92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3CD86DEC" w14:textId="4C7E0678" w:rsidR="00ED3A47" w:rsidRPr="00731B92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55FDD48B" w14:textId="1204D96C" w:rsidR="00ED3A47" w:rsidRPr="00731B92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5CFC239" w14:textId="6323A586" w:rsidR="00ED3A47" w:rsidRPr="00731B92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E5AC380" w14:textId="1E77A920" w:rsidR="00ED3A47" w:rsidRPr="00731B92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B0AC138" w14:textId="66E429C0" w:rsidR="00ED3A47" w:rsidRPr="00731B92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7D8F7354" w14:textId="77777777" w:rsidR="0052394B" w:rsidRPr="00731B92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0348587A" w14:textId="77777777" w:rsidR="0052394B" w:rsidRPr="00731B92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25"/>
              <w:gridCol w:w="431"/>
              <w:gridCol w:w="430"/>
              <w:gridCol w:w="431"/>
              <w:gridCol w:w="431"/>
              <w:gridCol w:w="431"/>
              <w:gridCol w:w="426"/>
            </w:tblGrid>
            <w:tr w:rsidR="0052394B" w:rsidRPr="00731B92" w14:paraId="319206E2" w14:textId="77777777" w:rsidTr="0052394B">
              <w:tc>
                <w:tcPr>
                  <w:tcW w:w="425" w:type="dxa"/>
                </w:tcPr>
                <w:p w14:paraId="0976F6A6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33E0E5DF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0" w:type="dxa"/>
                </w:tcPr>
                <w:p w14:paraId="55DF62E2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5E1629C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6290EF69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6D3D68FB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6" w:type="dxa"/>
                </w:tcPr>
                <w:p w14:paraId="67F15D37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D5753E" w:rsidRPr="00731B92" w14:paraId="2320AA12" w14:textId="77777777" w:rsidTr="003451C3">
              <w:tc>
                <w:tcPr>
                  <w:tcW w:w="425" w:type="dxa"/>
                </w:tcPr>
                <w:p w14:paraId="4A1EE843" w14:textId="66E51E36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EC13C37" w14:textId="62B53C37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</w:tcPr>
                <w:p w14:paraId="762FD6B4" w14:textId="26532FE4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44CB798" w14:textId="06BC1978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E2C13F8" w14:textId="554A9611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C06CB16" w14:textId="2EBA953A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6" w:type="dxa"/>
                </w:tcPr>
                <w:p w14:paraId="5BA9FB75" w14:textId="3B4D5160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D5753E" w:rsidRPr="00731B92" w14:paraId="1780A60E" w14:textId="77777777" w:rsidTr="003451C3">
              <w:tc>
                <w:tcPr>
                  <w:tcW w:w="425" w:type="dxa"/>
                  <w:tcBorders>
                    <w:bottom w:val="single" w:sz="4" w:space="0" w:color="00B050"/>
                  </w:tcBorders>
                </w:tcPr>
                <w:p w14:paraId="372943F7" w14:textId="11D5AA66" w:rsidR="00D5753E" w:rsidRPr="003451C3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3451C3">
                    <w:rPr>
                      <w:b/>
                      <w:bCs/>
                      <w:color w:val="00B05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3451C3">
                    <w:rPr>
                      <w:b/>
                      <w:bCs/>
                      <w:color w:val="00B050"/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3451C3">
                    <w:rPr>
                      <w:b/>
                      <w:bCs/>
                      <w:color w:val="00B05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3451C3">
                    <w:rPr>
                      <w:b/>
                      <w:bCs/>
                      <w:noProof/>
                      <w:color w:val="00B050"/>
                      <w:sz w:val="22"/>
                      <w:szCs w:val="22"/>
                      <w:lang w:val="id-ID"/>
                    </w:rPr>
                    <w:t>4</w:t>
                  </w:r>
                  <w:r w:rsidRPr="003451C3">
                    <w:rPr>
                      <w:b/>
                      <w:bCs/>
                      <w:color w:val="00B05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52122E3" w14:textId="30FDF8D2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</w:tcPr>
                <w:p w14:paraId="2344353C" w14:textId="0C89D4AA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ABAFF50" w14:textId="6AF2BEB9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2E16299" w14:textId="7119207B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B906CCF" w14:textId="5792FFDE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6" w:type="dxa"/>
                </w:tcPr>
                <w:p w14:paraId="4EAB2A40" w14:textId="5FE188F9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D5753E" w:rsidRPr="00731B92" w14:paraId="57362BAD" w14:textId="77777777" w:rsidTr="003451C3">
              <w:tc>
                <w:tcPr>
                  <w:tcW w:w="425" w:type="dxa"/>
                  <w:tcBorders>
                    <w:top w:val="single" w:sz="4" w:space="0" w:color="00B050"/>
                  </w:tcBorders>
                </w:tcPr>
                <w:p w14:paraId="3D6F2188" w14:textId="32D7DEF3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B662BF4" w14:textId="3935C9C7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</w:tcPr>
                <w:p w14:paraId="49B12FC5" w14:textId="64E88BF9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82636C" w14:textId="0F00806B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E2CEB51" w14:textId="613C92A3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C4C6E66" w14:textId="000EC5A8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6" w:type="dxa"/>
                </w:tcPr>
                <w:p w14:paraId="3B340F27" w14:textId="04E75D02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D5753E" w:rsidRPr="00731B92" w14:paraId="0A4F9EB1" w14:textId="77777777" w:rsidTr="0052394B">
              <w:tc>
                <w:tcPr>
                  <w:tcW w:w="425" w:type="dxa"/>
                </w:tcPr>
                <w:p w14:paraId="543663E3" w14:textId="68ABA6BC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5A2E5B7" w14:textId="53D44181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</w:tcPr>
                <w:p w14:paraId="155366B0" w14:textId="4310F5E3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B97332C" w14:textId="6997B5BF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292F288" w14:textId="16A6800E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A6F1330" w14:textId="55E58EEA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6" w:type="dxa"/>
                </w:tcPr>
                <w:p w14:paraId="223FF2BA" w14:textId="7996E622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D5753E" w:rsidRPr="00731B92" w14:paraId="6F933287" w14:textId="77777777" w:rsidTr="0052394B">
              <w:tc>
                <w:tcPr>
                  <w:tcW w:w="425" w:type="dxa"/>
                </w:tcPr>
                <w:p w14:paraId="70C6A9B3" w14:textId="2D079F5D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0693682" w14:textId="187973C0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</w:tcPr>
                <w:p w14:paraId="2F5CE415" w14:textId="065A52BD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9A6BEB7" w14:textId="5224C2CC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CEF3817" w14:textId="6751F768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0479A60" w14:textId="4E8D2ED1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6" w:type="dxa"/>
                </w:tcPr>
                <w:p w14:paraId="05FA54C8" w14:textId="1949E032" w:rsidR="00D5753E" w:rsidRPr="00731B92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731B92" w14:paraId="11EBFE17" w14:textId="77777777" w:rsidTr="0052394B">
              <w:tc>
                <w:tcPr>
                  <w:tcW w:w="425" w:type="dxa"/>
                </w:tcPr>
                <w:p w14:paraId="2B87ACF7" w14:textId="197559A7" w:rsidR="00ED3A47" w:rsidRPr="00731B92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0F035035" w14:textId="3728208C" w:rsidR="00ED3A47" w:rsidRPr="00731B92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0" w:type="dxa"/>
                </w:tcPr>
                <w:p w14:paraId="0D28B7E1" w14:textId="28F0C0FB" w:rsidR="00ED3A47" w:rsidRPr="00731B92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6E22F62C" w14:textId="1FFF8728" w:rsidR="00ED3A47" w:rsidRPr="00731B92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4E4AE21B" w14:textId="3FB864CB" w:rsidR="00ED3A47" w:rsidRPr="00731B92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29D103D8" w14:textId="1A22AFA1" w:rsidR="00ED3A47" w:rsidRPr="00731B92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6" w:type="dxa"/>
                </w:tcPr>
                <w:p w14:paraId="528D4DBC" w14:textId="3A62C087" w:rsidR="00ED3A47" w:rsidRPr="00731B92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257F7533" w14:textId="77777777" w:rsidR="0052394B" w:rsidRPr="00731B92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</w:tr>
      <w:tr w:rsidR="0052394B" w:rsidRPr="00731B92" w14:paraId="3392821C" w14:textId="77777777" w:rsidTr="003451C3">
        <w:trPr>
          <w:trHeight w:val="601"/>
        </w:trPr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03DECFBF" w14:textId="77777777" w:rsidR="0052394B" w:rsidRPr="00731B92" w:rsidRDefault="00EF445F" w:rsidP="003D75D0">
            <w:pPr>
              <w:pStyle w:val="Days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731B92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9</w:t>
            </w:r>
            <w:r w:rsidR="0052394B"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Hari Raya Idul Adha 144</w:t>
            </w:r>
            <w:r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3</w:t>
            </w:r>
            <w:r w:rsidR="0052394B"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Hijriyah</w:t>
            </w:r>
          </w:p>
          <w:p w14:paraId="4EC92C72" w14:textId="6793EE43" w:rsidR="003451C3" w:rsidRPr="00731B92" w:rsidRDefault="00731B92" w:rsidP="00731B92">
            <w:pPr>
              <w:pStyle w:val="Days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731B92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30</w:t>
            </w:r>
            <w:r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Tahun Baru Islam 1444 Hijriyah</w:t>
            </w:r>
          </w:p>
        </w:tc>
        <w:tc>
          <w:tcPr>
            <w:tcW w:w="680" w:type="dxa"/>
            <w:shd w:val="clear" w:color="auto" w:fill="auto"/>
          </w:tcPr>
          <w:p w14:paraId="16BAE81C" w14:textId="77777777" w:rsidR="0052394B" w:rsidRPr="00731B92" w:rsidRDefault="0052394B" w:rsidP="003D75D0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6137E080" w14:textId="13A598DD" w:rsidR="0052394B" w:rsidRPr="00731B92" w:rsidRDefault="0052394B" w:rsidP="003D75D0">
            <w:pPr>
              <w:pStyle w:val="Days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731B92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 xml:space="preserve">17 </w:t>
            </w:r>
            <w:r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Hari Kemerdekaan R</w:t>
            </w:r>
            <w:r w:rsidR="00731B92"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epublik </w:t>
            </w:r>
            <w:r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I</w:t>
            </w:r>
            <w:r w:rsidR="00731B92"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ndonesia</w:t>
            </w:r>
          </w:p>
        </w:tc>
        <w:tc>
          <w:tcPr>
            <w:tcW w:w="680" w:type="dxa"/>
            <w:shd w:val="clear" w:color="auto" w:fill="auto"/>
          </w:tcPr>
          <w:p w14:paraId="37AC735B" w14:textId="77777777" w:rsidR="0052394B" w:rsidRPr="00731B92" w:rsidRDefault="0052394B" w:rsidP="003D75D0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6DD23044" w14:textId="78E9762A" w:rsidR="0052394B" w:rsidRPr="003451C3" w:rsidRDefault="0052394B" w:rsidP="003D75D0">
            <w:pPr>
              <w:pStyle w:val="Days"/>
              <w:ind w:left="10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31B92">
              <w:rPr>
                <w:rFonts w:ascii="Calibri" w:hAnsi="Calibri" w:cs="Calibri"/>
                <w:color w:val="00B050"/>
                <w:sz w:val="16"/>
                <w:szCs w:val="16"/>
                <w:lang w:val="id-ID"/>
              </w:rPr>
              <w:t>4</w:t>
            </w:r>
            <w:r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 Dies Natalis UT Ke-3</w:t>
            </w:r>
            <w:r w:rsidR="003451C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8</w:t>
            </w:r>
          </w:p>
        </w:tc>
      </w:tr>
      <w:tr w:rsidR="0052394B" w:rsidRPr="00731B92" w14:paraId="3618BF6C" w14:textId="77777777" w:rsidTr="003D75D0">
        <w:trPr>
          <w:trHeight w:hRule="exact" w:val="340"/>
        </w:trPr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16964B1C" w14:textId="77777777" w:rsidR="0052394B" w:rsidRPr="00731B92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731B92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Oktober</w:t>
            </w:r>
          </w:p>
        </w:tc>
        <w:tc>
          <w:tcPr>
            <w:tcW w:w="680" w:type="dxa"/>
            <w:shd w:val="clear" w:color="auto" w:fill="auto"/>
          </w:tcPr>
          <w:p w14:paraId="1ECC29F8" w14:textId="77777777" w:rsidR="0052394B" w:rsidRPr="00731B92" w:rsidRDefault="0052394B" w:rsidP="003D75D0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1972DCCC" w14:textId="77777777" w:rsidR="0052394B" w:rsidRPr="00731B92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731B92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November</w:t>
            </w:r>
          </w:p>
        </w:tc>
        <w:tc>
          <w:tcPr>
            <w:tcW w:w="680" w:type="dxa"/>
            <w:shd w:val="clear" w:color="auto" w:fill="auto"/>
          </w:tcPr>
          <w:p w14:paraId="668D3F72" w14:textId="77777777" w:rsidR="0052394B" w:rsidRPr="00731B92" w:rsidRDefault="0052394B" w:rsidP="003D75D0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53C7E13D" w14:textId="77777777" w:rsidR="0052394B" w:rsidRPr="00731B92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731B92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Desember</w:t>
            </w:r>
          </w:p>
        </w:tc>
      </w:tr>
      <w:tr w:rsidR="0052394B" w:rsidRPr="00731B92" w14:paraId="6785A58A" w14:textId="77777777" w:rsidTr="003D75D0">
        <w:trPr>
          <w:trHeight w:val="2171"/>
        </w:trPr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731B92" w14:paraId="2C09FCB0" w14:textId="77777777" w:rsidTr="0052394B">
              <w:tc>
                <w:tcPr>
                  <w:tcW w:w="425" w:type="dxa"/>
                </w:tcPr>
                <w:p w14:paraId="6E74590A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0088C76D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A575E91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4D39C79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65268AFC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12AED083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5781DD0C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D75D0" w:rsidRPr="00731B92" w14:paraId="7929CF1B" w14:textId="77777777" w:rsidTr="00731B92">
              <w:tc>
                <w:tcPr>
                  <w:tcW w:w="425" w:type="dxa"/>
                </w:tcPr>
                <w:p w14:paraId="162FB1EC" w14:textId="266664AA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EC9773D" w14:textId="01D69714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1F02418" w14:textId="4B466EF3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4A58AC2" w14:textId="772FA6F7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DC8E661" w14:textId="02B4275F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F3AF006" w14:textId="2C5731B9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3171FC0" w14:textId="3D65DC5A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D75D0" w:rsidRPr="00731B92" w14:paraId="3FE0CA43" w14:textId="77777777" w:rsidTr="00731B92">
              <w:tc>
                <w:tcPr>
                  <w:tcW w:w="425" w:type="dxa"/>
                </w:tcPr>
                <w:p w14:paraId="53FB2E27" w14:textId="66838E78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6266502" w14:textId="1A9615E6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9FDEB92" w14:textId="589E8A64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D4324D1" w14:textId="2C30BCB8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3E84B88" w14:textId="65283A35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1A65F93" w14:textId="70D968D7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bottom w:val="single" w:sz="4" w:space="0" w:color="F05133" w:themeColor="accent1"/>
                  </w:tcBorders>
                </w:tcPr>
                <w:p w14:paraId="06AD429A" w14:textId="63485FED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8</w: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D75D0" w:rsidRPr="00731B92" w14:paraId="4AF5757D" w14:textId="77777777" w:rsidTr="00731B92">
              <w:tc>
                <w:tcPr>
                  <w:tcW w:w="425" w:type="dxa"/>
                </w:tcPr>
                <w:p w14:paraId="2DBC4EA6" w14:textId="71181439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C21F5C5" w14:textId="1EF4A2D1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DE5AA3" w14:textId="4C14D21D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647F169" w14:textId="477C9CCC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1052CF3" w14:textId="6F20BF5A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E9A3E05" w14:textId="50C42E2A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F05133" w:themeColor="accent1"/>
                  </w:tcBorders>
                </w:tcPr>
                <w:p w14:paraId="0E4A1432" w14:textId="5DF3980D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D75D0" w:rsidRPr="00731B92" w14:paraId="3EF654F8" w14:textId="77777777" w:rsidTr="005302D3">
              <w:tc>
                <w:tcPr>
                  <w:tcW w:w="425" w:type="dxa"/>
                </w:tcPr>
                <w:p w14:paraId="45A92682" w14:textId="25533957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5372ADD" w14:textId="0E7C636E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0740766" w14:textId="5C723CD9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E4CA6D9" w14:textId="69085DD5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DA9C806" w14:textId="297A0D5E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56B44F4" w14:textId="502E0E40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3F411603" w14:textId="2EFA9DD4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D75D0" w:rsidRPr="00731B92" w14:paraId="7586FD29" w14:textId="77777777" w:rsidTr="005302D3">
              <w:tc>
                <w:tcPr>
                  <w:tcW w:w="425" w:type="dxa"/>
                </w:tcPr>
                <w:p w14:paraId="0B268CCF" w14:textId="23CD8205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0F48517" w14:textId="43D1ABDB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FA29D6C" w14:textId="60193210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C7DF873" w14:textId="12D52E24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7B120CE" w14:textId="1D571DE0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1444E2F" w14:textId="569DCD76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47848A0" w14:textId="72B6EE09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D75D0" w:rsidRPr="00731B92" w14:paraId="3225842D" w14:textId="77777777" w:rsidTr="0016376A">
              <w:tc>
                <w:tcPr>
                  <w:tcW w:w="425" w:type="dxa"/>
                </w:tcPr>
                <w:p w14:paraId="74715FD6" w14:textId="3FF97CB1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C767C85" w14:textId="61315669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=A7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=A7+1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893C3D3" w14:textId="77777777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47CC3065" w14:textId="77777777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7F697C1D" w14:textId="77777777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0CCB542F" w14:textId="77777777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</w:tcPr>
                <w:p w14:paraId="6F69350F" w14:textId="77777777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56AB0255" w14:textId="77777777" w:rsidR="0052394B" w:rsidRPr="00731B92" w:rsidRDefault="0052394B" w:rsidP="003D75D0">
            <w:pPr>
              <w:pStyle w:val="Days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79855B34" w14:textId="77777777" w:rsidR="0052394B" w:rsidRPr="00731B92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731B92" w14:paraId="77EFD404" w14:textId="77777777" w:rsidTr="0052394B">
              <w:tc>
                <w:tcPr>
                  <w:tcW w:w="425" w:type="dxa"/>
                </w:tcPr>
                <w:p w14:paraId="0C08E26A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4BE2AE2F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52412B52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927D85C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78A406A7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47A02E93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6727AB9F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D75D0" w:rsidRPr="00731B92" w14:paraId="5F07FF6A" w14:textId="77777777" w:rsidTr="0052394B">
              <w:tc>
                <w:tcPr>
                  <w:tcW w:w="425" w:type="dxa"/>
                </w:tcPr>
                <w:p w14:paraId="46A594D0" w14:textId="63F51F15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94AD70A" w14:textId="648282DE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7286E8E" w14:textId="17B4EED7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52601D8" w14:textId="6B1240A8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E21A784" w14:textId="6B14411D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C2449F2" w14:textId="07002124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7359E54" w14:textId="57376BB0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D75D0" w:rsidRPr="00731B92" w14:paraId="5204C928" w14:textId="77777777" w:rsidTr="0052394B">
              <w:tc>
                <w:tcPr>
                  <w:tcW w:w="425" w:type="dxa"/>
                </w:tcPr>
                <w:p w14:paraId="50DE6BEF" w14:textId="089C9B3D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FDF9546" w14:textId="38FDEEE2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F6E9C62" w14:textId="34D0C391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172427B" w14:textId="2E3ABC1C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76D2B38" w14:textId="6343F008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21FE892" w14:textId="2D8A9D73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D2A1216" w14:textId="22F7B2B9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D75D0" w:rsidRPr="00731B92" w14:paraId="591D25F8" w14:textId="77777777" w:rsidTr="0052394B">
              <w:tc>
                <w:tcPr>
                  <w:tcW w:w="425" w:type="dxa"/>
                </w:tcPr>
                <w:p w14:paraId="1CA5E46A" w14:textId="1EFBAD1D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3388B07" w14:textId="2D91134E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B3A6130" w14:textId="261B0083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9AF3985" w14:textId="21BB2402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23E56F0" w14:textId="5EF7990F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C9A3B28" w14:textId="35016C61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3DC650B" w14:textId="3F9501B8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D75D0" w:rsidRPr="00731B92" w14:paraId="26E71094" w14:textId="77777777" w:rsidTr="0052394B">
              <w:tc>
                <w:tcPr>
                  <w:tcW w:w="425" w:type="dxa"/>
                </w:tcPr>
                <w:p w14:paraId="4E46862A" w14:textId="25B00F37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295E8C1" w14:textId="518C65A4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C0EF261" w14:textId="0E1A4745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754AE7" w14:textId="53562125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2C784B1" w14:textId="52171AED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B3A4F0B" w14:textId="159A912F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6F7438C" w14:textId="25042E34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D75D0" w:rsidRPr="00731B92" w14:paraId="6076A563" w14:textId="77777777" w:rsidTr="0052394B">
              <w:tc>
                <w:tcPr>
                  <w:tcW w:w="425" w:type="dxa"/>
                </w:tcPr>
                <w:p w14:paraId="0973B285" w14:textId="7672F551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69446FF" w14:textId="549134CB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17484B1" w14:textId="4A965BA4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E137543" w14:textId="7A56DB1A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B8641A9" w14:textId="058C719B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891E4B0" w14:textId="23C1DD98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FFEE3D1" w14:textId="5374BF17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42B3A659" w14:textId="77777777" w:rsidR="0052394B" w:rsidRPr="00731B92" w:rsidRDefault="0052394B" w:rsidP="003D75D0">
            <w:pPr>
              <w:pStyle w:val="Days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010186F1" w14:textId="77777777" w:rsidR="0052394B" w:rsidRPr="00731B92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731B92" w14:paraId="0F826296" w14:textId="77777777" w:rsidTr="0052394B">
              <w:tc>
                <w:tcPr>
                  <w:tcW w:w="425" w:type="dxa"/>
                </w:tcPr>
                <w:p w14:paraId="32A28087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1F297EA2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5EBC5B0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10BAEF2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08432603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131603BE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4E9A4629" w14:textId="77777777" w:rsidR="0052394B" w:rsidRPr="00731B92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D75D0" w:rsidRPr="00731B92" w14:paraId="01784E98" w14:textId="77777777" w:rsidTr="0052394B">
              <w:tc>
                <w:tcPr>
                  <w:tcW w:w="425" w:type="dxa"/>
                </w:tcPr>
                <w:p w14:paraId="180CBB75" w14:textId="7A34FCF6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B803C5D" w14:textId="762D14F5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19892DA" w14:textId="57B6B1C2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5469196" w14:textId="04539DBE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F4BD98B" w14:textId="59FE17BB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BE59039" w14:textId="737025E6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0DAB5AC" w14:textId="100B90AE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D75D0" w:rsidRPr="00731B92" w14:paraId="5AF0DA68" w14:textId="77777777" w:rsidTr="0052394B">
              <w:tc>
                <w:tcPr>
                  <w:tcW w:w="425" w:type="dxa"/>
                </w:tcPr>
                <w:p w14:paraId="7F6BDF27" w14:textId="4A92604B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85CD560" w14:textId="4324C2E2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C72B325" w14:textId="00675EE3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74F622A" w14:textId="2CA046B6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B75C949" w14:textId="0167F1D2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0B7E22B" w14:textId="3134D0F4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96C4DC8" w14:textId="1E792917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D75D0" w:rsidRPr="00731B92" w14:paraId="506A935C" w14:textId="77777777" w:rsidTr="00A335FC">
              <w:tc>
                <w:tcPr>
                  <w:tcW w:w="425" w:type="dxa"/>
                </w:tcPr>
                <w:p w14:paraId="64F79F12" w14:textId="50BCD335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A9E66D6" w14:textId="44130E80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9DBC56E" w14:textId="2A6FE15A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F31F4CF" w14:textId="24491904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A89A01C" w14:textId="06711EC1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CD03633" w14:textId="1B3FFE9E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ABC2F2C" w14:textId="02DFB742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D75D0" w:rsidRPr="00731B92" w14:paraId="036E3400" w14:textId="77777777" w:rsidTr="00731B92">
              <w:tc>
                <w:tcPr>
                  <w:tcW w:w="425" w:type="dxa"/>
                </w:tcPr>
                <w:p w14:paraId="23A40B3D" w14:textId="42537FBE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74FDC54" w14:textId="13A8DCBB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DC4730E" w14:textId="4102AE77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7ED98B" w14:textId="5AAB961D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16C9445" w14:textId="4A7E9388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D80EEC2" w14:textId="03686A54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654848F" w14:textId="0C8FAB4B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D75D0" w:rsidRPr="00731B92" w14:paraId="7599DAB1" w14:textId="77777777" w:rsidTr="00731B92">
              <w:tc>
                <w:tcPr>
                  <w:tcW w:w="425" w:type="dxa"/>
                  <w:tcBorders>
                    <w:bottom w:val="single" w:sz="4" w:space="0" w:color="F05133" w:themeColor="accent1"/>
                  </w:tcBorders>
                </w:tcPr>
                <w:p w14:paraId="35CD9381" w14:textId="06DF9758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24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24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25</w:t>
                  </w:r>
                  <w:r w:rsidRPr="00731B92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AA09BD9" w14:textId="6C1D6EA3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E87A175" w14:textId="310D4178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449E63C" w14:textId="53D8438E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21278D2" w14:textId="062AB70E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9B1CEC8" w14:textId="09052CCB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55694DE" w14:textId="1B60C5D2" w:rsidR="003D75D0" w:rsidRPr="00731B92" w:rsidRDefault="003D75D0" w:rsidP="003D75D0">
                  <w:pPr>
                    <w:pStyle w:val="Dates"/>
                    <w:framePr w:hSpace="180" w:wrap="around" w:vAnchor="text" w:hAnchor="margin" w:y="1009"/>
                    <w:jc w:val="left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731B92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731B92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2A67B489" w14:textId="77777777" w:rsidR="0052394B" w:rsidRPr="00731B92" w:rsidRDefault="0052394B" w:rsidP="003D75D0">
            <w:pPr>
              <w:pStyle w:val="Days"/>
              <w:rPr>
                <w:rFonts w:ascii="Calibri" w:hAnsi="Calibri" w:cs="Calibri"/>
                <w:lang w:val="id-ID"/>
              </w:rPr>
            </w:pPr>
          </w:p>
        </w:tc>
      </w:tr>
      <w:tr w:rsidR="0052394B" w:rsidRPr="00731B92" w14:paraId="6BAF6C1D" w14:textId="77777777" w:rsidTr="003D75D0">
        <w:trPr>
          <w:trHeight w:val="454"/>
        </w:trPr>
        <w:tc>
          <w:tcPr>
            <w:tcW w:w="3005" w:type="dxa"/>
            <w:tcBorders>
              <w:top w:val="dashed" w:sz="4" w:space="0" w:color="FFCC00"/>
            </w:tcBorders>
          </w:tcPr>
          <w:p w14:paraId="0D2C7AB3" w14:textId="1E23A25B" w:rsidR="0052394B" w:rsidRPr="00731B92" w:rsidRDefault="00731B92" w:rsidP="003D75D0">
            <w:pPr>
              <w:pStyle w:val="Days"/>
              <w:ind w:left="102"/>
              <w:jc w:val="left"/>
              <w:rPr>
                <w:rFonts w:ascii="Calibri" w:hAnsi="Calibri" w:cs="Calibri"/>
                <w:sz w:val="16"/>
                <w:szCs w:val="16"/>
                <w:lang w:val="id-ID"/>
              </w:rPr>
            </w:pPr>
            <w:r w:rsidRPr="00731B92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8</w:t>
            </w:r>
            <w:r w:rsidR="0052394B"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Maulid Nabi Muhammad SAW</w:t>
            </w:r>
          </w:p>
        </w:tc>
        <w:tc>
          <w:tcPr>
            <w:tcW w:w="680" w:type="dxa"/>
            <w:shd w:val="clear" w:color="auto" w:fill="auto"/>
          </w:tcPr>
          <w:p w14:paraId="7E6BD727" w14:textId="77777777" w:rsidR="0052394B" w:rsidRPr="00731B92" w:rsidRDefault="0052394B" w:rsidP="003D75D0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</w:tcBorders>
          </w:tcPr>
          <w:p w14:paraId="0A29E0DE" w14:textId="77777777" w:rsidR="0052394B" w:rsidRPr="00731B92" w:rsidRDefault="0052394B" w:rsidP="003D75D0">
            <w:pPr>
              <w:pStyle w:val="Days"/>
              <w:ind w:left="102"/>
              <w:jc w:val="left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03A45522" w14:textId="77777777" w:rsidR="0052394B" w:rsidRPr="00731B92" w:rsidRDefault="0052394B" w:rsidP="003D75D0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</w:tcBorders>
          </w:tcPr>
          <w:p w14:paraId="2BCCD260" w14:textId="064B8A8C" w:rsidR="0052394B" w:rsidRPr="003451C3" w:rsidRDefault="0052394B" w:rsidP="003D75D0">
            <w:pPr>
              <w:pStyle w:val="Days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731B92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25</w:t>
            </w:r>
            <w:r w:rsidRPr="00731B92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Hari Raya Natal </w:t>
            </w:r>
          </w:p>
        </w:tc>
      </w:tr>
    </w:tbl>
    <w:p w14:paraId="1E1FD474" w14:textId="2AC93671" w:rsidR="00C74E94" w:rsidRPr="00731B92" w:rsidRDefault="00A80014" w:rsidP="0016376A">
      <w:pPr>
        <w:jc w:val="center"/>
        <w:rPr>
          <w:rFonts w:ascii="Calibri" w:hAnsi="Calibri" w:cs="Calibri"/>
          <w:color w:val="262626" w:themeColor="text1" w:themeTint="D9"/>
          <w:sz w:val="24"/>
          <w:szCs w:val="24"/>
          <w:lang w:val="id-ID"/>
        </w:rPr>
      </w:pPr>
      <w:r w:rsidRPr="00731B92">
        <w:rPr>
          <w:rFonts w:ascii="Calibri" w:hAnsi="Calibri" w:cs="Calibri"/>
          <w:noProof/>
          <w:color w:val="262626" w:themeColor="text1" w:themeTint="D9"/>
          <w:sz w:val="52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9A582" wp14:editId="1C42C3E2">
                <wp:simplePos x="0" y="0"/>
                <wp:positionH relativeFrom="margin">
                  <wp:posOffset>35560</wp:posOffset>
                </wp:positionH>
                <wp:positionV relativeFrom="paragraph">
                  <wp:posOffset>386715</wp:posOffset>
                </wp:positionV>
                <wp:extent cx="6610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48AF9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8pt,30.45pt" to="523.3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" strokecolor="#0070c0" strokeweight=".5pt">
                <v:stroke joinstyle="miter"/>
                <w10:wrap anchorx="margin"/>
              </v:line>
            </w:pict>
          </mc:Fallback>
        </mc:AlternateContent>
      </w:r>
      <w:r w:rsidRPr="00731B92">
        <w:rPr>
          <w:rFonts w:ascii="Calibri" w:hAnsi="Calibri" w:cs="Calibri"/>
          <w:color w:val="262626" w:themeColor="text1" w:themeTint="D9"/>
          <w:sz w:val="52"/>
          <w:szCs w:val="24"/>
          <w:lang w:val="id-ID"/>
        </w:rPr>
        <w:t>Kalender 20</w:t>
      </w:r>
      <w:r w:rsidR="00E43888" w:rsidRPr="00731B92">
        <w:rPr>
          <w:rFonts w:ascii="Calibri" w:hAnsi="Calibri" w:cs="Calibri"/>
          <w:color w:val="262626" w:themeColor="text1" w:themeTint="D9"/>
          <w:sz w:val="52"/>
          <w:szCs w:val="24"/>
          <w:lang w:val="id-ID"/>
        </w:rPr>
        <w:t>2</w:t>
      </w:r>
      <w:r w:rsidR="000F6846" w:rsidRPr="00731B92">
        <w:rPr>
          <w:rFonts w:ascii="Calibri" w:hAnsi="Calibri" w:cs="Calibri"/>
          <w:color w:val="262626" w:themeColor="text1" w:themeTint="D9"/>
          <w:sz w:val="52"/>
          <w:szCs w:val="24"/>
          <w:lang w:val="id-ID"/>
        </w:rPr>
        <w:t>2</w:t>
      </w:r>
    </w:p>
    <w:sectPr w:rsidR="00C74E94" w:rsidRPr="00731B92" w:rsidSect="00A80014">
      <w:footerReference w:type="default" r:id="rId10"/>
      <w:pgSz w:w="11906" w:h="16838" w:code="9"/>
      <w:pgMar w:top="426" w:right="720" w:bottom="15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7A7C" w14:textId="77777777" w:rsidR="00412302" w:rsidRDefault="00412302">
      <w:r>
        <w:separator/>
      </w:r>
    </w:p>
  </w:endnote>
  <w:endnote w:type="continuationSeparator" w:id="0">
    <w:p w14:paraId="0B8634C6" w14:textId="77777777" w:rsidR="00412302" w:rsidRDefault="0041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29BF" w14:textId="42BB96F7" w:rsidR="0016376A" w:rsidRDefault="0016376A">
    <w:pPr>
      <w:pStyle w:val="Footer"/>
    </w:pPr>
    <w:r w:rsidRPr="00322B6C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5D9FF4" wp14:editId="2C9ECF39">
              <wp:simplePos x="0" y="0"/>
              <wp:positionH relativeFrom="page">
                <wp:posOffset>-241300</wp:posOffset>
              </wp:positionH>
              <wp:positionV relativeFrom="paragraph">
                <wp:posOffset>-1065530</wp:posOffset>
              </wp:positionV>
              <wp:extent cx="8043963" cy="2665095"/>
              <wp:effectExtent l="0" t="19050" r="33655" b="2095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3963" cy="2665095"/>
                        <a:chOff x="-127" y="0"/>
                        <a:chExt cx="5316347" cy="1789799"/>
                      </a:xfrm>
                    </wpg:grpSpPr>
                    <wps:wsp>
                      <wps:cNvPr id="4" name="Rectangle 23"/>
                      <wps:cNvSpPr/>
                      <wps:spPr>
                        <a:xfrm>
                          <a:off x="-127" y="0"/>
                          <a:ext cx="5316347" cy="1752024"/>
                        </a:xfrm>
                        <a:custGeom>
                          <a:avLst/>
                          <a:gdLst>
                            <a:gd name="connsiteX0" fmla="*/ 0 w 5311140"/>
                            <a:gd name="connsiteY0" fmla="*/ 0 h 1327785"/>
                            <a:gd name="connsiteX1" fmla="*/ 5311140 w 5311140"/>
                            <a:gd name="connsiteY1" fmla="*/ 0 h 1327785"/>
                            <a:gd name="connsiteX2" fmla="*/ 5311140 w 5311140"/>
                            <a:gd name="connsiteY2" fmla="*/ 1327785 h 1327785"/>
                            <a:gd name="connsiteX3" fmla="*/ 0 w 5311140"/>
                            <a:gd name="connsiteY3" fmla="*/ 1327785 h 1327785"/>
                            <a:gd name="connsiteX4" fmla="*/ 0 w 5311140"/>
                            <a:gd name="connsiteY4" fmla="*/ 0 h 1327785"/>
                            <a:gd name="connsiteX0" fmla="*/ 0 w 5311140"/>
                            <a:gd name="connsiteY0" fmla="*/ 0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0 w 5311140"/>
                            <a:gd name="connsiteY5" fmla="*/ 0 h 1327785"/>
                            <a:gd name="connsiteX0" fmla="*/ 3976 w 5311140"/>
                            <a:gd name="connsiteY0" fmla="*/ 159026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3976 w 5311140"/>
                            <a:gd name="connsiteY5" fmla="*/ 159026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80190 h 1380145"/>
                            <a:gd name="connsiteX1" fmla="*/ 2171123 w 5311522"/>
                            <a:gd name="connsiteY1" fmla="*/ 569194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4881 h 1384836"/>
                            <a:gd name="connsiteX1" fmla="*/ 2282437 w 5311522"/>
                            <a:gd name="connsiteY1" fmla="*/ 554003 h 1384836"/>
                            <a:gd name="connsiteX2" fmla="*/ 3832346 w 5311522"/>
                            <a:gd name="connsiteY2" fmla="*/ 239931 h 1384836"/>
                            <a:gd name="connsiteX3" fmla="*/ 5311522 w 5311522"/>
                            <a:gd name="connsiteY3" fmla="*/ 57051 h 1384836"/>
                            <a:gd name="connsiteX4" fmla="*/ 5311522 w 5311522"/>
                            <a:gd name="connsiteY4" fmla="*/ 1384836 h 1384836"/>
                            <a:gd name="connsiteX5" fmla="*/ 382 w 5311522"/>
                            <a:gd name="connsiteY5" fmla="*/ 1384836 h 1384836"/>
                            <a:gd name="connsiteX6" fmla="*/ 382 w 5311522"/>
                            <a:gd name="connsiteY6" fmla="*/ 84881 h 1384836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210709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6322 w 5311522"/>
                            <a:gd name="connsiteY2" fmla="*/ 16697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63001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43 w 5311865"/>
                            <a:gd name="connsiteY0" fmla="*/ 0 h 1478860"/>
                            <a:gd name="connsiteX1" fmla="*/ 2282780 w 5311865"/>
                            <a:gd name="connsiteY1" fmla="*/ 64802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095921 w 5311865"/>
                            <a:gd name="connsiteY1" fmla="*/ 68380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095921 w 5311865"/>
                            <a:gd name="connsiteY1" fmla="*/ 68380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710276 w 5311865"/>
                            <a:gd name="connsiteY1" fmla="*/ 663929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710276 w 5311865"/>
                            <a:gd name="connsiteY1" fmla="*/ 663929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5813"/>
                            <a:gd name="connsiteY0" fmla="*/ 0 h 1478860"/>
                            <a:gd name="connsiteX1" fmla="*/ 2123751 w 5315813"/>
                            <a:gd name="connsiteY1" fmla="*/ 691758 h 1478860"/>
                            <a:gd name="connsiteX2" fmla="*/ 3820755 w 5315813"/>
                            <a:gd name="connsiteY2" fmla="*/ 381660 h 1478860"/>
                            <a:gd name="connsiteX3" fmla="*/ 5315813 w 5315813"/>
                            <a:gd name="connsiteY3" fmla="*/ 393581 h 1478860"/>
                            <a:gd name="connsiteX4" fmla="*/ 5311865 w 5315813"/>
                            <a:gd name="connsiteY4" fmla="*/ 1478860 h 1478860"/>
                            <a:gd name="connsiteX5" fmla="*/ 725 w 5315813"/>
                            <a:gd name="connsiteY5" fmla="*/ 1478860 h 1478860"/>
                            <a:gd name="connsiteX6" fmla="*/ 343 w 5315813"/>
                            <a:gd name="connsiteY6" fmla="*/ 0 h 1478860"/>
                            <a:gd name="connsiteX0" fmla="*/ 314 w 5316127"/>
                            <a:gd name="connsiteY0" fmla="*/ 0 h 1458983"/>
                            <a:gd name="connsiteX1" fmla="*/ 2124065 w 5316127"/>
                            <a:gd name="connsiteY1" fmla="*/ 671881 h 1458983"/>
                            <a:gd name="connsiteX2" fmla="*/ 3821069 w 5316127"/>
                            <a:gd name="connsiteY2" fmla="*/ 361783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2124065 w 5316127"/>
                            <a:gd name="connsiteY1" fmla="*/ 671881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29020 w 5316127"/>
                            <a:gd name="connsiteY2" fmla="*/ 592433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29020 w 5316127"/>
                            <a:gd name="connsiteY2" fmla="*/ 592433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29020 w 5316127"/>
                            <a:gd name="connsiteY2" fmla="*/ 592433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2822537 w 5316127"/>
                            <a:gd name="connsiteY2" fmla="*/ 818935 h 1458983"/>
                            <a:gd name="connsiteX3" fmla="*/ 3829020 w 5316127"/>
                            <a:gd name="connsiteY3" fmla="*/ 592433 h 1458983"/>
                            <a:gd name="connsiteX4" fmla="*/ 5316127 w 5316127"/>
                            <a:gd name="connsiteY4" fmla="*/ 373704 h 1458983"/>
                            <a:gd name="connsiteX5" fmla="*/ 5312179 w 5316127"/>
                            <a:gd name="connsiteY5" fmla="*/ 1458983 h 1458983"/>
                            <a:gd name="connsiteX6" fmla="*/ 1039 w 5316127"/>
                            <a:gd name="connsiteY6" fmla="*/ 1458983 h 1458983"/>
                            <a:gd name="connsiteX7" fmla="*/ 314 w 5316127"/>
                            <a:gd name="connsiteY7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2822537 w 5316127"/>
                            <a:gd name="connsiteY2" fmla="*/ 818935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9117 h 1468100"/>
                            <a:gd name="connsiteX1" fmla="*/ 2822537 w 5316127"/>
                            <a:gd name="connsiteY1" fmla="*/ 828052 h 1468100"/>
                            <a:gd name="connsiteX2" fmla="*/ 5316127 w 5316127"/>
                            <a:gd name="connsiteY2" fmla="*/ 382821 h 1468100"/>
                            <a:gd name="connsiteX3" fmla="*/ 5312179 w 5316127"/>
                            <a:gd name="connsiteY3" fmla="*/ 1468100 h 1468100"/>
                            <a:gd name="connsiteX4" fmla="*/ 1039 w 5316127"/>
                            <a:gd name="connsiteY4" fmla="*/ 1468100 h 1468100"/>
                            <a:gd name="connsiteX5" fmla="*/ 314 w 5316127"/>
                            <a:gd name="connsiteY5" fmla="*/ 9117 h 1468100"/>
                            <a:gd name="connsiteX0" fmla="*/ 314 w 5316127"/>
                            <a:gd name="connsiteY0" fmla="*/ 7929 h 1466912"/>
                            <a:gd name="connsiteX1" fmla="*/ 2822537 w 5316127"/>
                            <a:gd name="connsiteY1" fmla="*/ 826864 h 1466912"/>
                            <a:gd name="connsiteX2" fmla="*/ 5316127 w 5316127"/>
                            <a:gd name="connsiteY2" fmla="*/ 381633 h 1466912"/>
                            <a:gd name="connsiteX3" fmla="*/ 5312179 w 5316127"/>
                            <a:gd name="connsiteY3" fmla="*/ 1466912 h 1466912"/>
                            <a:gd name="connsiteX4" fmla="*/ 1039 w 5316127"/>
                            <a:gd name="connsiteY4" fmla="*/ 1466912 h 1466912"/>
                            <a:gd name="connsiteX5" fmla="*/ 314 w 5316127"/>
                            <a:gd name="connsiteY5" fmla="*/ 7929 h 1466912"/>
                            <a:gd name="connsiteX0" fmla="*/ 314 w 5316127"/>
                            <a:gd name="connsiteY0" fmla="*/ 0 h 1458983"/>
                            <a:gd name="connsiteX1" fmla="*/ 2822537 w 5316127"/>
                            <a:gd name="connsiteY1" fmla="*/ 81893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31099 w 5316127"/>
                            <a:gd name="connsiteY1" fmla="*/ 85472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31099 w 5316127"/>
                            <a:gd name="connsiteY1" fmla="*/ 85472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31099 w 5316127"/>
                            <a:gd name="connsiteY1" fmla="*/ 85472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5903 w 5316127"/>
                            <a:gd name="connsiteY1" fmla="*/ 822912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5903 w 5316127"/>
                            <a:gd name="connsiteY1" fmla="*/ 822912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5903 w 5316127"/>
                            <a:gd name="connsiteY1" fmla="*/ 822912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41806 w 5316127"/>
                            <a:gd name="connsiteY1" fmla="*/ 83086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13977 w 5316127"/>
                            <a:gd name="connsiteY1" fmla="*/ 826888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5904 w 5316127"/>
                            <a:gd name="connsiteY1" fmla="*/ 834841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9880 w 5316127"/>
                            <a:gd name="connsiteY1" fmla="*/ 826888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9880 w 5316127"/>
                            <a:gd name="connsiteY1" fmla="*/ 834841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9880 w 5316127"/>
                            <a:gd name="connsiteY1" fmla="*/ 834841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9880 w 5316127"/>
                            <a:gd name="connsiteY1" fmla="*/ 834841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4954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4954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4954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9243 w 5316419"/>
                            <a:gd name="connsiteY1" fmla="*/ 825260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9243 w 5316419"/>
                            <a:gd name="connsiteY1" fmla="*/ 825260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419 w 5316546"/>
                            <a:gd name="connsiteY0" fmla="*/ 0 h 1751970"/>
                            <a:gd name="connsiteX1" fmla="*/ 2719370 w 5316546"/>
                            <a:gd name="connsiteY1" fmla="*/ 825260 h 1751970"/>
                            <a:gd name="connsiteX2" fmla="*/ 5316546 w 5316546"/>
                            <a:gd name="connsiteY2" fmla="*/ 318029 h 1751970"/>
                            <a:gd name="connsiteX3" fmla="*/ 5312598 w 5316546"/>
                            <a:gd name="connsiteY3" fmla="*/ 1403308 h 1751970"/>
                            <a:gd name="connsiteX4" fmla="*/ 127 w 5316546"/>
                            <a:gd name="connsiteY4" fmla="*/ 1751970 h 1751970"/>
                            <a:gd name="connsiteX5" fmla="*/ 419 w 5316546"/>
                            <a:gd name="connsiteY5" fmla="*/ 0 h 1751970"/>
                            <a:gd name="connsiteX0" fmla="*/ 419 w 5316546"/>
                            <a:gd name="connsiteY0" fmla="*/ 0 h 1751970"/>
                            <a:gd name="connsiteX1" fmla="*/ 2719370 w 5316546"/>
                            <a:gd name="connsiteY1" fmla="*/ 825260 h 1751970"/>
                            <a:gd name="connsiteX2" fmla="*/ 5316546 w 5316546"/>
                            <a:gd name="connsiteY2" fmla="*/ 318029 h 1751970"/>
                            <a:gd name="connsiteX3" fmla="*/ 5316546 w 5316546"/>
                            <a:gd name="connsiteY3" fmla="*/ 1751970 h 1751970"/>
                            <a:gd name="connsiteX4" fmla="*/ 127 w 5316546"/>
                            <a:gd name="connsiteY4" fmla="*/ 1751970 h 1751970"/>
                            <a:gd name="connsiteX5" fmla="*/ 419 w 5316546"/>
                            <a:gd name="connsiteY5" fmla="*/ 0 h 1751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316546" h="1751970">
                              <a:moveTo>
                                <a:pt x="419" y="0"/>
                              </a:moveTo>
                              <a:cubicBezTo>
                                <a:pt x="812778" y="694233"/>
                                <a:pt x="2048043" y="943204"/>
                                <a:pt x="2719370" y="825260"/>
                              </a:cubicBezTo>
                              <a:cubicBezTo>
                                <a:pt x="3390697" y="707316"/>
                                <a:pt x="4297318" y="370422"/>
                                <a:pt x="5316546" y="318029"/>
                              </a:cubicBezTo>
                              <a:lnTo>
                                <a:pt x="5316546" y="1751970"/>
                              </a:lnTo>
                              <a:lnTo>
                                <a:pt x="127" y="1751970"/>
                              </a:lnTo>
                              <a:cubicBezTo>
                                <a:pt x="1452" y="1362384"/>
                                <a:pt x="-906" y="389586"/>
                                <a:pt x="419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ECEDE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23"/>
                      <wps:cNvSpPr/>
                      <wps:spPr>
                        <a:xfrm>
                          <a:off x="-82" y="206734"/>
                          <a:ext cx="5316302" cy="1583065"/>
                        </a:xfrm>
                        <a:custGeom>
                          <a:avLst/>
                          <a:gdLst>
                            <a:gd name="connsiteX0" fmla="*/ 0 w 5311140"/>
                            <a:gd name="connsiteY0" fmla="*/ 0 h 1327785"/>
                            <a:gd name="connsiteX1" fmla="*/ 5311140 w 5311140"/>
                            <a:gd name="connsiteY1" fmla="*/ 0 h 1327785"/>
                            <a:gd name="connsiteX2" fmla="*/ 5311140 w 5311140"/>
                            <a:gd name="connsiteY2" fmla="*/ 1327785 h 1327785"/>
                            <a:gd name="connsiteX3" fmla="*/ 0 w 5311140"/>
                            <a:gd name="connsiteY3" fmla="*/ 1327785 h 1327785"/>
                            <a:gd name="connsiteX4" fmla="*/ 0 w 5311140"/>
                            <a:gd name="connsiteY4" fmla="*/ 0 h 1327785"/>
                            <a:gd name="connsiteX0" fmla="*/ 0 w 5311140"/>
                            <a:gd name="connsiteY0" fmla="*/ 0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0 w 5311140"/>
                            <a:gd name="connsiteY5" fmla="*/ 0 h 1327785"/>
                            <a:gd name="connsiteX0" fmla="*/ 3976 w 5311140"/>
                            <a:gd name="connsiteY0" fmla="*/ 159026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3976 w 5311140"/>
                            <a:gd name="connsiteY5" fmla="*/ 159026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80190 h 1380145"/>
                            <a:gd name="connsiteX1" fmla="*/ 2171123 w 5311522"/>
                            <a:gd name="connsiteY1" fmla="*/ 569194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4881 h 1384836"/>
                            <a:gd name="connsiteX1" fmla="*/ 2282437 w 5311522"/>
                            <a:gd name="connsiteY1" fmla="*/ 554003 h 1384836"/>
                            <a:gd name="connsiteX2" fmla="*/ 3832346 w 5311522"/>
                            <a:gd name="connsiteY2" fmla="*/ 239931 h 1384836"/>
                            <a:gd name="connsiteX3" fmla="*/ 5311522 w 5311522"/>
                            <a:gd name="connsiteY3" fmla="*/ 57051 h 1384836"/>
                            <a:gd name="connsiteX4" fmla="*/ 5311522 w 5311522"/>
                            <a:gd name="connsiteY4" fmla="*/ 1384836 h 1384836"/>
                            <a:gd name="connsiteX5" fmla="*/ 382 w 5311522"/>
                            <a:gd name="connsiteY5" fmla="*/ 1384836 h 1384836"/>
                            <a:gd name="connsiteX6" fmla="*/ 382 w 5311522"/>
                            <a:gd name="connsiteY6" fmla="*/ 84881 h 1384836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210709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6322 w 5311522"/>
                            <a:gd name="connsiteY2" fmla="*/ 16697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63001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43 w 5311865"/>
                            <a:gd name="connsiteY0" fmla="*/ 0 h 1478860"/>
                            <a:gd name="connsiteX1" fmla="*/ 2282780 w 5311865"/>
                            <a:gd name="connsiteY1" fmla="*/ 64802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095921 w 5311865"/>
                            <a:gd name="connsiteY1" fmla="*/ 68380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095921 w 5311865"/>
                            <a:gd name="connsiteY1" fmla="*/ 68380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710276 w 5311865"/>
                            <a:gd name="connsiteY1" fmla="*/ 663929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710276 w 5311865"/>
                            <a:gd name="connsiteY1" fmla="*/ 663929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87696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87696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87696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87696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32644 w 5311865"/>
                            <a:gd name="connsiteY1" fmla="*/ 659953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592889 w 5311865"/>
                            <a:gd name="connsiteY1" fmla="*/ 659953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592889 w 5311865"/>
                            <a:gd name="connsiteY1" fmla="*/ 659953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592889 w 5311865"/>
                            <a:gd name="connsiteY1" fmla="*/ 659953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08185 w 5311865"/>
                            <a:gd name="connsiteY1" fmla="*/ 648027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08185 w 5311865"/>
                            <a:gd name="connsiteY1" fmla="*/ 648027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08185 w 5311865"/>
                            <a:gd name="connsiteY1" fmla="*/ 648027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08185 w 5311865"/>
                            <a:gd name="connsiteY1" fmla="*/ 648027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59870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59870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426 w 5311948"/>
                            <a:gd name="connsiteY0" fmla="*/ 0 h 1583005"/>
                            <a:gd name="connsiteX1" fmla="*/ 2759953 w 5311948"/>
                            <a:gd name="connsiteY1" fmla="*/ 632125 h 1583005"/>
                            <a:gd name="connsiteX2" fmla="*/ 5311948 w 5311948"/>
                            <a:gd name="connsiteY2" fmla="*/ 151075 h 1583005"/>
                            <a:gd name="connsiteX3" fmla="*/ 5311948 w 5311948"/>
                            <a:gd name="connsiteY3" fmla="*/ 1478860 h 1583005"/>
                            <a:gd name="connsiteX4" fmla="*/ 83 w 5311948"/>
                            <a:gd name="connsiteY4" fmla="*/ 1583005 h 1583005"/>
                            <a:gd name="connsiteX5" fmla="*/ 426 w 5311948"/>
                            <a:gd name="connsiteY5" fmla="*/ 0 h 1583005"/>
                            <a:gd name="connsiteX0" fmla="*/ 426 w 5316393"/>
                            <a:gd name="connsiteY0" fmla="*/ 0 h 1583005"/>
                            <a:gd name="connsiteX1" fmla="*/ 2759953 w 5316393"/>
                            <a:gd name="connsiteY1" fmla="*/ 632125 h 1583005"/>
                            <a:gd name="connsiteX2" fmla="*/ 5311948 w 5316393"/>
                            <a:gd name="connsiteY2" fmla="*/ 151075 h 1583005"/>
                            <a:gd name="connsiteX3" fmla="*/ 5316393 w 5316393"/>
                            <a:gd name="connsiteY3" fmla="*/ 1583005 h 1583005"/>
                            <a:gd name="connsiteX4" fmla="*/ 83 w 5316393"/>
                            <a:gd name="connsiteY4" fmla="*/ 1583005 h 1583005"/>
                            <a:gd name="connsiteX5" fmla="*/ 426 w 5316393"/>
                            <a:gd name="connsiteY5" fmla="*/ 0 h 15830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316393" h="1583005">
                              <a:moveTo>
                                <a:pt x="426" y="0"/>
                              </a:moveTo>
                              <a:cubicBezTo>
                                <a:pt x="791591" y="628146"/>
                                <a:pt x="1922409" y="781869"/>
                                <a:pt x="2759953" y="632125"/>
                              </a:cubicBezTo>
                              <a:cubicBezTo>
                                <a:pt x="3597497" y="482381"/>
                                <a:pt x="4068943" y="234568"/>
                                <a:pt x="5311948" y="151075"/>
                              </a:cubicBezTo>
                              <a:cubicBezTo>
                                <a:pt x="5313430" y="628385"/>
                                <a:pt x="5314911" y="1105695"/>
                                <a:pt x="5316393" y="1583005"/>
                              </a:cubicBezTo>
                              <a:lnTo>
                                <a:pt x="83" y="1583005"/>
                              </a:lnTo>
                              <a:cubicBezTo>
                                <a:pt x="1408" y="1193419"/>
                                <a:pt x="-899" y="389586"/>
                                <a:pt x="426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FFD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23"/>
                      <wps:cNvSpPr/>
                      <wps:spPr>
                        <a:xfrm>
                          <a:off x="0" y="425394"/>
                          <a:ext cx="5311775" cy="1335405"/>
                        </a:xfrm>
                        <a:custGeom>
                          <a:avLst/>
                          <a:gdLst>
                            <a:gd name="connsiteX0" fmla="*/ 0 w 5311140"/>
                            <a:gd name="connsiteY0" fmla="*/ 0 h 1327785"/>
                            <a:gd name="connsiteX1" fmla="*/ 5311140 w 5311140"/>
                            <a:gd name="connsiteY1" fmla="*/ 0 h 1327785"/>
                            <a:gd name="connsiteX2" fmla="*/ 5311140 w 5311140"/>
                            <a:gd name="connsiteY2" fmla="*/ 1327785 h 1327785"/>
                            <a:gd name="connsiteX3" fmla="*/ 0 w 5311140"/>
                            <a:gd name="connsiteY3" fmla="*/ 1327785 h 1327785"/>
                            <a:gd name="connsiteX4" fmla="*/ 0 w 5311140"/>
                            <a:gd name="connsiteY4" fmla="*/ 0 h 1327785"/>
                            <a:gd name="connsiteX0" fmla="*/ 0 w 5311140"/>
                            <a:gd name="connsiteY0" fmla="*/ 0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0 w 5311140"/>
                            <a:gd name="connsiteY5" fmla="*/ 0 h 1327785"/>
                            <a:gd name="connsiteX0" fmla="*/ 3976 w 5311140"/>
                            <a:gd name="connsiteY0" fmla="*/ 159026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3976 w 5311140"/>
                            <a:gd name="connsiteY5" fmla="*/ 159026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80190 h 1380145"/>
                            <a:gd name="connsiteX1" fmla="*/ 2171123 w 5311522"/>
                            <a:gd name="connsiteY1" fmla="*/ 569194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4881 h 1384836"/>
                            <a:gd name="connsiteX1" fmla="*/ 2282437 w 5311522"/>
                            <a:gd name="connsiteY1" fmla="*/ 554003 h 1384836"/>
                            <a:gd name="connsiteX2" fmla="*/ 3832346 w 5311522"/>
                            <a:gd name="connsiteY2" fmla="*/ 239931 h 1384836"/>
                            <a:gd name="connsiteX3" fmla="*/ 5311522 w 5311522"/>
                            <a:gd name="connsiteY3" fmla="*/ 57051 h 1384836"/>
                            <a:gd name="connsiteX4" fmla="*/ 5311522 w 5311522"/>
                            <a:gd name="connsiteY4" fmla="*/ 1384836 h 1384836"/>
                            <a:gd name="connsiteX5" fmla="*/ 382 w 5311522"/>
                            <a:gd name="connsiteY5" fmla="*/ 1384836 h 1384836"/>
                            <a:gd name="connsiteX6" fmla="*/ 382 w 5311522"/>
                            <a:gd name="connsiteY6" fmla="*/ 84881 h 1384836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210709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6322 w 5311522"/>
                            <a:gd name="connsiteY2" fmla="*/ 16697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63001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47691 h 1347646"/>
                            <a:gd name="connsiteX1" fmla="*/ 2282437 w 5311522"/>
                            <a:gd name="connsiteY1" fmla="*/ 516813 h 1347646"/>
                            <a:gd name="connsiteX2" fmla="*/ 5311522 w 5311522"/>
                            <a:gd name="connsiteY2" fmla="*/ 19861 h 1347646"/>
                            <a:gd name="connsiteX3" fmla="*/ 5311522 w 5311522"/>
                            <a:gd name="connsiteY3" fmla="*/ 1347646 h 1347646"/>
                            <a:gd name="connsiteX4" fmla="*/ 382 w 5311522"/>
                            <a:gd name="connsiteY4" fmla="*/ 1347646 h 1347646"/>
                            <a:gd name="connsiteX5" fmla="*/ 382 w 5311522"/>
                            <a:gd name="connsiteY5" fmla="*/ 47691 h 1347646"/>
                            <a:gd name="connsiteX0" fmla="*/ 382 w 5311522"/>
                            <a:gd name="connsiteY0" fmla="*/ 49733 h 1349688"/>
                            <a:gd name="connsiteX1" fmla="*/ 2751542 w 5311522"/>
                            <a:gd name="connsiteY1" fmla="*/ 451261 h 1349688"/>
                            <a:gd name="connsiteX2" fmla="*/ 5311522 w 5311522"/>
                            <a:gd name="connsiteY2" fmla="*/ 21903 h 1349688"/>
                            <a:gd name="connsiteX3" fmla="*/ 5311522 w 5311522"/>
                            <a:gd name="connsiteY3" fmla="*/ 1349688 h 1349688"/>
                            <a:gd name="connsiteX4" fmla="*/ 382 w 5311522"/>
                            <a:gd name="connsiteY4" fmla="*/ 1349688 h 1349688"/>
                            <a:gd name="connsiteX5" fmla="*/ 382 w 5311522"/>
                            <a:gd name="connsiteY5" fmla="*/ 49733 h 1349688"/>
                            <a:gd name="connsiteX0" fmla="*/ 382 w 5311522"/>
                            <a:gd name="connsiteY0" fmla="*/ 56032 h 1355987"/>
                            <a:gd name="connsiteX1" fmla="*/ 2751542 w 5311522"/>
                            <a:gd name="connsiteY1" fmla="*/ 457560 h 1355987"/>
                            <a:gd name="connsiteX2" fmla="*/ 5311522 w 5311522"/>
                            <a:gd name="connsiteY2" fmla="*/ 28202 h 1355987"/>
                            <a:gd name="connsiteX3" fmla="*/ 5311522 w 5311522"/>
                            <a:gd name="connsiteY3" fmla="*/ 1355987 h 1355987"/>
                            <a:gd name="connsiteX4" fmla="*/ 382 w 5311522"/>
                            <a:gd name="connsiteY4" fmla="*/ 1355987 h 1355987"/>
                            <a:gd name="connsiteX5" fmla="*/ 382 w 5311522"/>
                            <a:gd name="connsiteY5" fmla="*/ 56032 h 1355987"/>
                            <a:gd name="connsiteX0" fmla="*/ 382 w 5311522"/>
                            <a:gd name="connsiteY0" fmla="*/ 56032 h 1355987"/>
                            <a:gd name="connsiteX1" fmla="*/ 2751542 w 5311522"/>
                            <a:gd name="connsiteY1" fmla="*/ 457560 h 1355987"/>
                            <a:gd name="connsiteX2" fmla="*/ 5311522 w 5311522"/>
                            <a:gd name="connsiteY2" fmla="*/ 28202 h 1355987"/>
                            <a:gd name="connsiteX3" fmla="*/ 5311522 w 5311522"/>
                            <a:gd name="connsiteY3" fmla="*/ 1355987 h 1355987"/>
                            <a:gd name="connsiteX4" fmla="*/ 382 w 5311522"/>
                            <a:gd name="connsiteY4" fmla="*/ 1355987 h 1355987"/>
                            <a:gd name="connsiteX5" fmla="*/ 382 w 5311522"/>
                            <a:gd name="connsiteY5" fmla="*/ 56032 h 1355987"/>
                            <a:gd name="connsiteX0" fmla="*/ 382 w 5311522"/>
                            <a:gd name="connsiteY0" fmla="*/ 56032 h 1355987"/>
                            <a:gd name="connsiteX1" fmla="*/ 2751542 w 5311522"/>
                            <a:gd name="connsiteY1" fmla="*/ 457560 h 1355987"/>
                            <a:gd name="connsiteX2" fmla="*/ 5311522 w 5311522"/>
                            <a:gd name="connsiteY2" fmla="*/ 28202 h 1355987"/>
                            <a:gd name="connsiteX3" fmla="*/ 5311522 w 5311522"/>
                            <a:gd name="connsiteY3" fmla="*/ 1355987 h 1355987"/>
                            <a:gd name="connsiteX4" fmla="*/ 382 w 5311522"/>
                            <a:gd name="connsiteY4" fmla="*/ 1355987 h 1355987"/>
                            <a:gd name="connsiteX5" fmla="*/ 382 w 5311522"/>
                            <a:gd name="connsiteY5" fmla="*/ 56032 h 1355987"/>
                            <a:gd name="connsiteX0" fmla="*/ 382 w 5311522"/>
                            <a:gd name="connsiteY0" fmla="*/ 56032 h 1355987"/>
                            <a:gd name="connsiteX1" fmla="*/ 2751542 w 5311522"/>
                            <a:gd name="connsiteY1" fmla="*/ 457560 h 1355987"/>
                            <a:gd name="connsiteX2" fmla="*/ 5311522 w 5311522"/>
                            <a:gd name="connsiteY2" fmla="*/ 28202 h 1355987"/>
                            <a:gd name="connsiteX3" fmla="*/ 5311522 w 5311522"/>
                            <a:gd name="connsiteY3" fmla="*/ 1355987 h 1355987"/>
                            <a:gd name="connsiteX4" fmla="*/ 382 w 5311522"/>
                            <a:gd name="connsiteY4" fmla="*/ 1355987 h 1355987"/>
                            <a:gd name="connsiteX5" fmla="*/ 382 w 5311522"/>
                            <a:gd name="connsiteY5" fmla="*/ 56032 h 1355987"/>
                            <a:gd name="connsiteX0" fmla="*/ 382 w 5311522"/>
                            <a:gd name="connsiteY0" fmla="*/ 27830 h 1327785"/>
                            <a:gd name="connsiteX1" fmla="*/ 2751542 w 5311522"/>
                            <a:gd name="connsiteY1" fmla="*/ 429358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751542 w 5311522"/>
                            <a:gd name="connsiteY1" fmla="*/ 429358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751542 w 5311522"/>
                            <a:gd name="connsiteY1" fmla="*/ 429358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835027 w 5311522"/>
                            <a:gd name="connsiteY1" fmla="*/ 413455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311522" h="1335737">
                              <a:moveTo>
                                <a:pt x="382" y="35782"/>
                              </a:moveTo>
                              <a:cubicBezTo>
                                <a:pt x="994287" y="584449"/>
                                <a:pt x="1977666" y="590412"/>
                                <a:pt x="2835027" y="421407"/>
                              </a:cubicBezTo>
                              <a:cubicBezTo>
                                <a:pt x="3692388" y="252402"/>
                                <a:pt x="3983755" y="60347"/>
                                <a:pt x="5311522" y="0"/>
                              </a:cubicBezTo>
                              <a:lnTo>
                                <a:pt x="5311522" y="1335737"/>
                              </a:lnTo>
                              <a:lnTo>
                                <a:pt x="382" y="1335737"/>
                              </a:lnTo>
                              <a:cubicBezTo>
                                <a:pt x="1707" y="946151"/>
                                <a:pt x="-943" y="425368"/>
                                <a:pt x="382" y="35782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3F8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637AD8" id="Group 3" o:spid="_x0000_s1026" style="position:absolute;margin-left:-19pt;margin-top:-83.9pt;width:633.4pt;height:209.85pt;z-index:-251657216;mso-position-horizontal-relative:page;mso-width-relative:margin;mso-height-relative:margin" coordorigin="-1" coordsize="53163,1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">
              <v:shape id="Rectangle 23" o:spid="_x0000_s1027" style="position:absolute;left:-1;width:53163;height:17520;visibility:visible;mso-wrap-style:square;v-text-anchor:middle" coordsize="5316546,175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" path="m419,c812778,694233,2048043,943204,2719370,825260,3390697,707316,4297318,370422,5316546,318029r,1433941l127,1751970c1452,1362384,-906,389586,419,xe" filled="f" strokecolor="#eceded" strokeweight="1pt">
                <v:stroke joinstyle="miter"/>
                <v:path arrowok="t" o:connecttype="custom" o:connectlocs="419,0;2719268,825285;5316347,318039;5316347,1752024;127,1752024;419,0" o:connectangles="0,0,0,0,0,0"/>
              </v:shape>
              <v:shape id="Rectangle 23" o:spid="_x0000_s1028" style="position:absolute;top:2067;width:53162;height:15830;visibility:visible;mso-wrap-style:square;v-text-anchor:middle" coordsize="5316393,158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" path="m426,c791591,628146,1922409,781869,2759953,632125,3597497,482381,4068943,234568,5311948,151075v1482,477310,2963,954620,4445,1431930l83,1583005c1408,1193419,-899,389586,426,xe" filled="f" strokecolor="#ffdc00" strokeweight="1pt">
                <v:stroke joinstyle="miter"/>
                <v:path arrowok="t" o:connecttype="custom" o:connectlocs="426,0;2759906,632149;5311857,151081;5316302,1583065;83,1583065;426,0" o:connectangles="0,0,0,0,0,0"/>
              </v:shape>
              <v:shape id="Rectangle 23" o:spid="_x0000_s1029" style="position:absolute;top:4253;width:53117;height:13354;visibility:visible;mso-wrap-style:square;v-text-anchor:middle" coordsize="5311522,133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" path="m382,35782c994287,584449,1977666,590412,2835027,421407,3692388,252402,3983755,60347,5311522,r,1335737l382,1335737c1707,946151,-943,425368,382,35782xe" filled="f" strokecolor="#003f8a" strokeweight="1pt">
                <v:stroke joinstyle="miter"/>
                <v:path arrowok="t" o:connecttype="custom" o:connectlocs="382,35773;2835162,421302;5311775,0;5311775,1335405;382,1335405;382,35773" o:connectangles="0,0,0,0,0,0"/>
              </v:shape>
              <w10:wrap anchorx="page"/>
            </v:group>
          </w:pict>
        </mc:Fallback>
      </mc:AlternateContent>
    </w:r>
    <w:r w:rsidRPr="00322B6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B34257" wp14:editId="02FB4FDF">
              <wp:simplePos x="0" y="0"/>
              <wp:positionH relativeFrom="page">
                <wp:posOffset>6067425</wp:posOffset>
              </wp:positionH>
              <wp:positionV relativeFrom="paragraph">
                <wp:posOffset>67945</wp:posOffset>
              </wp:positionV>
              <wp:extent cx="1343025" cy="323850"/>
              <wp:effectExtent l="0" t="0" r="0" b="0"/>
              <wp:wrapNone/>
              <wp:docPr id="8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E247C0" w14:textId="127D8949" w:rsidR="0016376A" w:rsidRPr="00B968D3" w:rsidRDefault="00412302" w:rsidP="00322B6C">
                          <w:pPr>
                            <w:jc w:val="center"/>
                            <w:rPr>
                              <w:rFonts w:ascii="Calibri" w:hAnsi="Calibri" w:cs="Calibri"/>
                              <w:color w:val="F2F2F2" w:themeColor="background1" w:themeShade="F2"/>
                              <w:sz w:val="28"/>
                            </w:rPr>
                          </w:pPr>
                          <w:hyperlink r:id="rId1" w:history="1">
                            <w:r w:rsidR="0016376A" w:rsidRPr="00B968D3">
                              <w:rPr>
                                <w:rStyle w:val="BalloonTextChar"/>
                                <w:rFonts w:ascii="Calibri" w:hAnsi="Calibri" w:cs="Calibri"/>
                                <w:color w:val="F2F2F2" w:themeColor="background1" w:themeShade="F2"/>
                                <w:sz w:val="28"/>
                              </w:rPr>
                              <w:t>www.ut.ac.id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342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7.75pt;margin-top:5.35pt;width:105.7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" filled="f" stroked="f">
              <v:textbox>
                <w:txbxContent>
                  <w:p w14:paraId="44E247C0" w14:textId="127D8949" w:rsidR="0016376A" w:rsidRPr="00B968D3" w:rsidRDefault="00086351" w:rsidP="00322B6C">
                    <w:pPr>
                      <w:jc w:val="center"/>
                      <w:rPr>
                        <w:rFonts w:ascii="Calibri" w:hAnsi="Calibri" w:cs="Calibri"/>
                        <w:color w:val="F2F2F2" w:themeColor="background1" w:themeShade="F2"/>
                        <w:sz w:val="28"/>
                      </w:rPr>
                    </w:pPr>
                    <w:hyperlink r:id="rId2" w:history="1">
                      <w:r w:rsidR="0016376A" w:rsidRPr="00B968D3">
                        <w:rPr>
                          <w:rStyle w:val="BalloonTextChar"/>
                          <w:rFonts w:ascii="Calibri" w:hAnsi="Calibri" w:cs="Calibri"/>
                          <w:color w:val="F2F2F2" w:themeColor="background1" w:themeShade="F2"/>
                          <w:sz w:val="28"/>
                        </w:rPr>
                        <w:t>www.ut.ac.id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5939" w14:textId="77777777" w:rsidR="00412302" w:rsidRDefault="00412302">
      <w:r>
        <w:separator/>
      </w:r>
    </w:p>
  </w:footnote>
  <w:footnote w:type="continuationSeparator" w:id="0">
    <w:p w14:paraId="51B3567B" w14:textId="77777777" w:rsidR="00412302" w:rsidRDefault="00412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5"/>
    <w:rsid w:val="00010816"/>
    <w:rsid w:val="000125C2"/>
    <w:rsid w:val="00015369"/>
    <w:rsid w:val="0002214E"/>
    <w:rsid w:val="000353EC"/>
    <w:rsid w:val="00037B60"/>
    <w:rsid w:val="000814FC"/>
    <w:rsid w:val="00086351"/>
    <w:rsid w:val="00086610"/>
    <w:rsid w:val="00093DAF"/>
    <w:rsid w:val="000942AB"/>
    <w:rsid w:val="000A40EF"/>
    <w:rsid w:val="000D1B29"/>
    <w:rsid w:val="000D24C7"/>
    <w:rsid w:val="000D2D54"/>
    <w:rsid w:val="000F020B"/>
    <w:rsid w:val="000F6846"/>
    <w:rsid w:val="0010006F"/>
    <w:rsid w:val="00111D60"/>
    <w:rsid w:val="00117917"/>
    <w:rsid w:val="001271A1"/>
    <w:rsid w:val="0016376A"/>
    <w:rsid w:val="00165A69"/>
    <w:rsid w:val="00170BF6"/>
    <w:rsid w:val="00183B15"/>
    <w:rsid w:val="001A5EB2"/>
    <w:rsid w:val="001B48C1"/>
    <w:rsid w:val="001E0B4F"/>
    <w:rsid w:val="001F4950"/>
    <w:rsid w:val="00210F02"/>
    <w:rsid w:val="002154AA"/>
    <w:rsid w:val="0021599B"/>
    <w:rsid w:val="0022726E"/>
    <w:rsid w:val="00233B67"/>
    <w:rsid w:val="002435B3"/>
    <w:rsid w:val="0026404E"/>
    <w:rsid w:val="00275735"/>
    <w:rsid w:val="00284148"/>
    <w:rsid w:val="002963C8"/>
    <w:rsid w:val="00297EA2"/>
    <w:rsid w:val="002B0B25"/>
    <w:rsid w:val="002E263D"/>
    <w:rsid w:val="002E5F30"/>
    <w:rsid w:val="00305950"/>
    <w:rsid w:val="0031625D"/>
    <w:rsid w:val="00322B6C"/>
    <w:rsid w:val="00326388"/>
    <w:rsid w:val="003451C3"/>
    <w:rsid w:val="00350ADE"/>
    <w:rsid w:val="00390090"/>
    <w:rsid w:val="003A0BCC"/>
    <w:rsid w:val="003A1A6A"/>
    <w:rsid w:val="003C364F"/>
    <w:rsid w:val="003C4F02"/>
    <w:rsid w:val="003D75D0"/>
    <w:rsid w:val="003E3267"/>
    <w:rsid w:val="003F6004"/>
    <w:rsid w:val="003F7854"/>
    <w:rsid w:val="00401230"/>
    <w:rsid w:val="00401968"/>
    <w:rsid w:val="00412302"/>
    <w:rsid w:val="00426FC2"/>
    <w:rsid w:val="0042737B"/>
    <w:rsid w:val="004275D6"/>
    <w:rsid w:val="00431FFB"/>
    <w:rsid w:val="00450618"/>
    <w:rsid w:val="00462571"/>
    <w:rsid w:val="00465616"/>
    <w:rsid w:val="00493AB9"/>
    <w:rsid w:val="0049636B"/>
    <w:rsid w:val="004A6EF8"/>
    <w:rsid w:val="004B7527"/>
    <w:rsid w:val="004C2B0D"/>
    <w:rsid w:val="004D3267"/>
    <w:rsid w:val="004D3E55"/>
    <w:rsid w:val="004F107A"/>
    <w:rsid w:val="0050767D"/>
    <w:rsid w:val="005115F9"/>
    <w:rsid w:val="00520639"/>
    <w:rsid w:val="0052394B"/>
    <w:rsid w:val="00555D04"/>
    <w:rsid w:val="005715F0"/>
    <w:rsid w:val="005858AF"/>
    <w:rsid w:val="00586160"/>
    <w:rsid w:val="0061360A"/>
    <w:rsid w:val="006223A8"/>
    <w:rsid w:val="00627286"/>
    <w:rsid w:val="00641306"/>
    <w:rsid w:val="0065030B"/>
    <w:rsid w:val="00662CBD"/>
    <w:rsid w:val="0067016E"/>
    <w:rsid w:val="006807AB"/>
    <w:rsid w:val="00695F53"/>
    <w:rsid w:val="006A5D07"/>
    <w:rsid w:val="006D5406"/>
    <w:rsid w:val="006E483E"/>
    <w:rsid w:val="006F1F27"/>
    <w:rsid w:val="006F622C"/>
    <w:rsid w:val="006F7643"/>
    <w:rsid w:val="00706E53"/>
    <w:rsid w:val="007134D6"/>
    <w:rsid w:val="00717D9E"/>
    <w:rsid w:val="0072239C"/>
    <w:rsid w:val="007254DB"/>
    <w:rsid w:val="00731B92"/>
    <w:rsid w:val="00747842"/>
    <w:rsid w:val="0075310B"/>
    <w:rsid w:val="00772118"/>
    <w:rsid w:val="007838CC"/>
    <w:rsid w:val="00784A2D"/>
    <w:rsid w:val="00794D73"/>
    <w:rsid w:val="007C1322"/>
    <w:rsid w:val="007D3E3C"/>
    <w:rsid w:val="007F7548"/>
    <w:rsid w:val="00801F4A"/>
    <w:rsid w:val="00805C5A"/>
    <w:rsid w:val="00813BF6"/>
    <w:rsid w:val="00826665"/>
    <w:rsid w:val="0083408B"/>
    <w:rsid w:val="00850C24"/>
    <w:rsid w:val="00855CB6"/>
    <w:rsid w:val="00882FBB"/>
    <w:rsid w:val="00892175"/>
    <w:rsid w:val="008B22D2"/>
    <w:rsid w:val="008B2B8B"/>
    <w:rsid w:val="008B588A"/>
    <w:rsid w:val="008C424E"/>
    <w:rsid w:val="008F025A"/>
    <w:rsid w:val="008F4A45"/>
    <w:rsid w:val="00907424"/>
    <w:rsid w:val="00924BAF"/>
    <w:rsid w:val="00930FE3"/>
    <w:rsid w:val="00950AA6"/>
    <w:rsid w:val="009821C5"/>
    <w:rsid w:val="0098641A"/>
    <w:rsid w:val="009A7C8F"/>
    <w:rsid w:val="009C2EA6"/>
    <w:rsid w:val="009D0242"/>
    <w:rsid w:val="009D43FE"/>
    <w:rsid w:val="009E7AAA"/>
    <w:rsid w:val="00A1439B"/>
    <w:rsid w:val="00A172DF"/>
    <w:rsid w:val="00A3155D"/>
    <w:rsid w:val="00A335FC"/>
    <w:rsid w:val="00A649AC"/>
    <w:rsid w:val="00A722E0"/>
    <w:rsid w:val="00A80014"/>
    <w:rsid w:val="00AB4CB0"/>
    <w:rsid w:val="00AB5541"/>
    <w:rsid w:val="00AB7BC5"/>
    <w:rsid w:val="00AF26B2"/>
    <w:rsid w:val="00AF393D"/>
    <w:rsid w:val="00B17376"/>
    <w:rsid w:val="00B231E4"/>
    <w:rsid w:val="00B32943"/>
    <w:rsid w:val="00B40DA8"/>
    <w:rsid w:val="00B566DB"/>
    <w:rsid w:val="00B61D41"/>
    <w:rsid w:val="00B65F91"/>
    <w:rsid w:val="00B74A2E"/>
    <w:rsid w:val="00B84AAA"/>
    <w:rsid w:val="00B870B2"/>
    <w:rsid w:val="00B91D1E"/>
    <w:rsid w:val="00B91F44"/>
    <w:rsid w:val="00B9255A"/>
    <w:rsid w:val="00B946D6"/>
    <w:rsid w:val="00B968D3"/>
    <w:rsid w:val="00BA0BE6"/>
    <w:rsid w:val="00BB02B9"/>
    <w:rsid w:val="00BC132A"/>
    <w:rsid w:val="00BD267F"/>
    <w:rsid w:val="00BE01B5"/>
    <w:rsid w:val="00BF4143"/>
    <w:rsid w:val="00BF7FAB"/>
    <w:rsid w:val="00C13779"/>
    <w:rsid w:val="00C32B87"/>
    <w:rsid w:val="00C625B8"/>
    <w:rsid w:val="00C74E94"/>
    <w:rsid w:val="00C84E30"/>
    <w:rsid w:val="00CB39E9"/>
    <w:rsid w:val="00CE2F9F"/>
    <w:rsid w:val="00D02F84"/>
    <w:rsid w:val="00D12F13"/>
    <w:rsid w:val="00D26E24"/>
    <w:rsid w:val="00D3468A"/>
    <w:rsid w:val="00D5753E"/>
    <w:rsid w:val="00D57C56"/>
    <w:rsid w:val="00D7628D"/>
    <w:rsid w:val="00DB404A"/>
    <w:rsid w:val="00DD2CA8"/>
    <w:rsid w:val="00DF4226"/>
    <w:rsid w:val="00E14464"/>
    <w:rsid w:val="00E43888"/>
    <w:rsid w:val="00E452F2"/>
    <w:rsid w:val="00E4700B"/>
    <w:rsid w:val="00E53094"/>
    <w:rsid w:val="00E85BA3"/>
    <w:rsid w:val="00E860C7"/>
    <w:rsid w:val="00E950B5"/>
    <w:rsid w:val="00EA4707"/>
    <w:rsid w:val="00EB6112"/>
    <w:rsid w:val="00EC542D"/>
    <w:rsid w:val="00ED3A47"/>
    <w:rsid w:val="00ED4C69"/>
    <w:rsid w:val="00EF445F"/>
    <w:rsid w:val="00F4260F"/>
    <w:rsid w:val="00F508F9"/>
    <w:rsid w:val="00F57290"/>
    <w:rsid w:val="00F86FC4"/>
    <w:rsid w:val="00F97B01"/>
    <w:rsid w:val="00FC7CEA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9C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t.ac.id/" TargetMode="External"/><Relationship Id="rId1" Type="http://schemas.openxmlformats.org/officeDocument/2006/relationships/hyperlink" Target="https://www.ut.ac.i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vTerbuka\AppData\Roaming\Microsoft\Templates\2019%20yearly%20calendar%20(Sun-Sat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8" ma:contentTypeDescription="Create a new document." ma:contentTypeScope="" ma:versionID="0f12cf464957118729b6c32269c3bef6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3cd9a7ce2c5f9b2e78bd9172391e82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3A42C-313A-41C4-8920-878644D7E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F3CBC1-1E8D-446A-B0E8-FFF3AB7911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B14700-1810-4F5C-BAF8-54B98B06E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7B5D8-108D-4C08-BD76-0C284486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yearly calendar (Sun-Sat)</Template>
  <TotalTime>0</TotalTime>
  <Pages>1</Pages>
  <Words>7106</Words>
  <Characters>14924</Characters>
  <Application>Microsoft Office Word</Application>
  <DocSecurity>0</DocSecurity>
  <Lines>14924</Lines>
  <Paragraphs>7343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Kalender Tahun 2022 Masehi Sederhana A4</vt:lpstr>
    </vt:vector>
  </TitlesOfParts>
  <Manager/>
  <Company/>
  <LinksUpToDate>false</LinksUpToDate>
  <CharactersWithSpaces>14687</CharactersWithSpaces>
  <SharedDoc>false</SharedDoc>
  <HyperlinkBase>http://bagus.staff.ut.ac.id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Tahun 2022 Masehi Sederhana A4</dc:title>
  <dc:subject>Kalender Sederhana Tahun 2022 Ukuran A4</dc:subject>
  <dc:creator/>
  <cp:keywords>kalender, sederhana, 2022, SKB 3 Menteri, UT, jadwal, agenda, simpel, masehi, libur, cuti, nasional, tahun, baru, bulan, hari</cp:keywords>
  <dc:description>http://bagus.staff.ut.ac.id</dc:description>
  <cp:lastModifiedBy/>
  <cp:revision>1</cp:revision>
  <dcterms:created xsi:type="dcterms:W3CDTF">2021-09-23T15:12:00Z</dcterms:created>
  <dcterms:modified xsi:type="dcterms:W3CDTF">2021-09-23T15:50:00Z</dcterms:modified>
  <cp:category>kalender,jadwal,agenda,libur,SKB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