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DB7AF" w14:textId="07BA8FF6" w:rsidR="00A80014" w:rsidRPr="000C1CFE" w:rsidRDefault="00A80014" w:rsidP="00A80014">
      <w:pPr>
        <w:jc w:val="right"/>
        <w:rPr>
          <w:sz w:val="24"/>
          <w:szCs w:val="24"/>
          <w:lang w:val="id-ID"/>
        </w:rPr>
      </w:pPr>
    </w:p>
    <w:tbl>
      <w:tblPr>
        <w:tblpPr w:leftFromText="180" w:rightFromText="180" w:vertAnchor="text" w:horzAnchor="margin" w:tblpY="768"/>
        <w:tblW w:w="10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3005"/>
        <w:gridCol w:w="680"/>
        <w:gridCol w:w="3005"/>
        <w:gridCol w:w="680"/>
        <w:gridCol w:w="3005"/>
      </w:tblGrid>
      <w:tr w:rsidR="003F22DA" w:rsidRPr="000C1CFE" w14:paraId="6828A422" w14:textId="77777777" w:rsidTr="003F22DA">
        <w:trPr>
          <w:trHeight w:hRule="exact" w:val="340"/>
        </w:trPr>
        <w:tc>
          <w:tcPr>
            <w:tcW w:w="3005" w:type="dxa"/>
            <w:tcBorders>
              <w:bottom w:val="double" w:sz="4" w:space="0" w:color="42C4DD" w:themeColor="accent4"/>
            </w:tcBorders>
          </w:tcPr>
          <w:p w14:paraId="784EA15C" w14:textId="77777777" w:rsidR="003F22DA" w:rsidRPr="000C1CFE" w:rsidRDefault="003F22DA" w:rsidP="003F22DA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0C1CFE">
              <w:rPr>
                <w:rFonts w:ascii="Calibri" w:hAnsi="Calibri" w:cs="Calibri"/>
                <w:caps w:val="0"/>
                <w:sz w:val="28"/>
                <w:szCs w:val="28"/>
                <w:lang w:val="id-ID"/>
              </w:rPr>
              <w:t>Januari</w:t>
            </w:r>
          </w:p>
        </w:tc>
        <w:tc>
          <w:tcPr>
            <w:tcW w:w="680" w:type="dxa"/>
            <w:shd w:val="clear" w:color="auto" w:fill="auto"/>
          </w:tcPr>
          <w:p w14:paraId="7B914C04" w14:textId="77777777" w:rsidR="003F22DA" w:rsidRPr="000C1CFE" w:rsidRDefault="003F22DA" w:rsidP="003F22DA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bottom w:val="double" w:sz="4" w:space="0" w:color="42C4DD" w:themeColor="accent4"/>
            </w:tcBorders>
          </w:tcPr>
          <w:p w14:paraId="101E3090" w14:textId="77777777" w:rsidR="003F22DA" w:rsidRPr="000C1CFE" w:rsidRDefault="003F22DA" w:rsidP="003F22DA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0C1CFE">
              <w:rPr>
                <w:rFonts w:ascii="Calibri" w:hAnsi="Calibri" w:cs="Calibri"/>
                <w:caps w:val="0"/>
                <w:sz w:val="28"/>
                <w:szCs w:val="28"/>
                <w:lang w:val="id-ID"/>
              </w:rPr>
              <w:t>Februari</w:t>
            </w:r>
          </w:p>
        </w:tc>
        <w:tc>
          <w:tcPr>
            <w:tcW w:w="680" w:type="dxa"/>
            <w:shd w:val="clear" w:color="auto" w:fill="auto"/>
          </w:tcPr>
          <w:p w14:paraId="7139C892" w14:textId="77777777" w:rsidR="003F22DA" w:rsidRPr="000C1CFE" w:rsidRDefault="003F22DA" w:rsidP="003F22DA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bottom w:val="double" w:sz="4" w:space="0" w:color="42C4DD" w:themeColor="accent4"/>
            </w:tcBorders>
          </w:tcPr>
          <w:p w14:paraId="50D07516" w14:textId="77777777" w:rsidR="003F22DA" w:rsidRPr="000C1CFE" w:rsidRDefault="003F22DA" w:rsidP="003F22DA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0C1CFE">
              <w:rPr>
                <w:rFonts w:ascii="Calibri" w:hAnsi="Calibri" w:cs="Calibri"/>
                <w:caps w:val="0"/>
                <w:sz w:val="28"/>
                <w:szCs w:val="28"/>
                <w:lang w:val="id-ID"/>
              </w:rPr>
              <w:t>Maret</w:t>
            </w:r>
          </w:p>
        </w:tc>
      </w:tr>
      <w:tr w:rsidR="003F22DA" w:rsidRPr="000C1CFE" w14:paraId="1E393A44" w14:textId="77777777" w:rsidTr="003F22DA">
        <w:trPr>
          <w:trHeight w:val="2172"/>
        </w:trPr>
        <w:tc>
          <w:tcPr>
            <w:tcW w:w="3005" w:type="dxa"/>
            <w:tcBorders>
              <w:top w:val="double" w:sz="4" w:space="0" w:color="42C4DD" w:themeColor="accent4"/>
              <w:bottom w:val="dashed" w:sz="4" w:space="0" w:color="42C4DD" w:themeColor="accent4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3F22DA" w:rsidRPr="000C1CFE" w14:paraId="62C25AA4" w14:textId="77777777" w:rsidTr="00E672A6">
              <w:tc>
                <w:tcPr>
                  <w:tcW w:w="425" w:type="dxa"/>
                </w:tcPr>
                <w:p w14:paraId="7A2D8FB4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40EEE70C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8229E8A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5328CC2E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5F2DD574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7C62ADAF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70AE1E03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F22DA" w:rsidRPr="000C1CFE" w14:paraId="274709E1" w14:textId="77777777" w:rsidTr="00E672A6">
              <w:tc>
                <w:tcPr>
                  <w:tcW w:w="425" w:type="dxa"/>
                </w:tcPr>
                <w:p w14:paraId="551C21A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4459A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309F9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4467D6C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1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1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EA73F1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2D764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81E8E5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310A260B" w14:textId="77777777" w:rsidTr="00E672A6">
              <w:tc>
                <w:tcPr>
                  <w:tcW w:w="425" w:type="dxa"/>
                </w:tcPr>
                <w:p w14:paraId="6B52BCA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1C2A2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8B2CE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7D46A65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A67F3D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102DE7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61D672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1D2F0743" w14:textId="77777777" w:rsidTr="00E672A6">
              <w:tc>
                <w:tcPr>
                  <w:tcW w:w="425" w:type="dxa"/>
                </w:tcPr>
                <w:p w14:paraId="6D6251A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FE375D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42BC06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D80CB1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0FB25F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DED3A7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0E7F1A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10C39C88" w14:textId="77777777" w:rsidTr="00E672A6">
              <w:tc>
                <w:tcPr>
                  <w:tcW w:w="425" w:type="dxa"/>
                </w:tcPr>
                <w:p w14:paraId="30365C8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88499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77BCF3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C9550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CF1A7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D3676C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bottom w:val="single" w:sz="4" w:space="0" w:color="FF0000"/>
                  </w:tcBorders>
                </w:tcPr>
                <w:p w14:paraId="3D76C72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25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4E6AAA42" w14:textId="77777777" w:rsidTr="00E672A6">
              <w:tc>
                <w:tcPr>
                  <w:tcW w:w="425" w:type="dxa"/>
                </w:tcPr>
                <w:p w14:paraId="3B58D41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9CC4EA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F2BC5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42FC3E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77C13A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E0B664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FF0000"/>
                  </w:tcBorders>
                </w:tcPr>
                <w:p w14:paraId="765FA5D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6D128ECC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7BFD2CBB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42C4DD" w:themeColor="accent4"/>
              <w:bottom w:val="dashed" w:sz="4" w:space="0" w:color="42C4DD" w:themeColor="accent4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3F22DA" w:rsidRPr="000C1CFE" w14:paraId="64B1AECF" w14:textId="77777777" w:rsidTr="00E672A6">
              <w:tc>
                <w:tcPr>
                  <w:tcW w:w="425" w:type="dxa"/>
                </w:tcPr>
                <w:p w14:paraId="3AA9EF41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244C6B0E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2B3B4C8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632B1513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06D4717E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1F129E5B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2851C9A6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F22DA" w:rsidRPr="000C1CFE" w14:paraId="6ADC82C4" w14:textId="77777777" w:rsidTr="00E672A6">
              <w:tc>
                <w:tcPr>
                  <w:tcW w:w="425" w:type="dxa"/>
                </w:tcPr>
                <w:p w14:paraId="0F8C1C4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26C5C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7D931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81D87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75A1CA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0A212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AA8053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556F7697" w14:textId="77777777" w:rsidTr="00E672A6">
              <w:tc>
                <w:tcPr>
                  <w:tcW w:w="425" w:type="dxa"/>
                </w:tcPr>
                <w:p w14:paraId="2891821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13904A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75238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FE10BB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8B809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DD0E62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21AB3C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01EE3F95" w14:textId="77777777" w:rsidTr="00E672A6">
              <w:tc>
                <w:tcPr>
                  <w:tcW w:w="425" w:type="dxa"/>
                </w:tcPr>
                <w:p w14:paraId="3025598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E82BE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E99FB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9A175B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2EC55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754F00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089CF9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3F470D30" w14:textId="77777777" w:rsidTr="00E672A6">
              <w:tc>
                <w:tcPr>
                  <w:tcW w:w="425" w:type="dxa"/>
                </w:tcPr>
                <w:p w14:paraId="2C09FB8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603B0C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6A0C1D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03A2EC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320521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F9399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923D8F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6951A48A" w14:textId="77777777" w:rsidTr="00E672A6">
              <w:tc>
                <w:tcPr>
                  <w:tcW w:w="425" w:type="dxa"/>
                </w:tcPr>
                <w:p w14:paraId="23D1D0A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33DF42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ACB539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5523A7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E98ED8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BDDEE4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C0BBCA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7C2239CA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480FFDA8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42C4DD" w:themeColor="accent4"/>
              <w:bottom w:val="dashed" w:sz="4" w:space="0" w:color="42C4DD" w:themeColor="accent4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3F22DA" w:rsidRPr="000C1CFE" w14:paraId="6A8CBA78" w14:textId="77777777" w:rsidTr="00E672A6">
              <w:tc>
                <w:tcPr>
                  <w:tcW w:w="425" w:type="dxa"/>
                </w:tcPr>
                <w:p w14:paraId="2882F8DD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4392002A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531D28D8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0B4BB4A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5081D109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1F3D273B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0816B790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F22DA" w:rsidRPr="000C1CFE" w14:paraId="52DE11E7" w14:textId="77777777" w:rsidTr="00E672A6">
              <w:tc>
                <w:tcPr>
                  <w:tcW w:w="425" w:type="dxa"/>
                </w:tcPr>
                <w:p w14:paraId="33DA7F6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56B59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982130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E2139A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BAD9F6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C8DCD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ACC838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MonthStart3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7AF4E304" w14:textId="77777777" w:rsidTr="00E672A6">
              <w:tc>
                <w:tcPr>
                  <w:tcW w:w="425" w:type="dxa"/>
                </w:tcPr>
                <w:p w14:paraId="2C61B88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BF1560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47D565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765B8E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473F87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010F3E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569E7F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4727B708" w14:textId="77777777" w:rsidTr="00E672A6">
              <w:tc>
                <w:tcPr>
                  <w:tcW w:w="425" w:type="dxa"/>
                </w:tcPr>
                <w:p w14:paraId="1FB60D1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61FD4F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E3AADE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2E2F0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2CF6E5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C90C6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DED642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32D63396" w14:textId="77777777" w:rsidTr="00E672A6">
              <w:tc>
                <w:tcPr>
                  <w:tcW w:w="425" w:type="dxa"/>
                  <w:tcBorders>
                    <w:bottom w:val="single" w:sz="4" w:space="0" w:color="FF0000"/>
                  </w:tcBorders>
                </w:tcPr>
                <w:p w14:paraId="59A594C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22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049A58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4611DD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7CC19D9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25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AC85CD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9E5E9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DA0F4A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4A97284F" w14:textId="77777777" w:rsidTr="00E672A6">
              <w:tc>
                <w:tcPr>
                  <w:tcW w:w="425" w:type="dxa"/>
                  <w:tcBorders>
                    <w:top w:val="single" w:sz="4" w:space="0" w:color="FF0000"/>
                  </w:tcBorders>
                </w:tcPr>
                <w:p w14:paraId="5E85CC9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E05D70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17072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7B7A345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A35D66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E6EF24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15164D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MonthEnd3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23F2371E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</w:tr>
      <w:tr w:rsidR="003F22DA" w:rsidRPr="000C1CFE" w14:paraId="7313B306" w14:textId="77777777" w:rsidTr="003F22DA">
        <w:trPr>
          <w:trHeight w:hRule="exact" w:val="598"/>
        </w:trPr>
        <w:tc>
          <w:tcPr>
            <w:tcW w:w="3005" w:type="dxa"/>
            <w:tcBorders>
              <w:top w:val="dashed" w:sz="4" w:space="0" w:color="42C4DD" w:themeColor="accent4"/>
            </w:tcBorders>
          </w:tcPr>
          <w:p w14:paraId="147CF74E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 : Tahun Baru 2020 Masehi</w:t>
            </w:r>
          </w:p>
          <w:p w14:paraId="19283272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25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 : Tahun Baru Imlek 2571 </w:t>
            </w:r>
            <w:proofErr w:type="spellStart"/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>Kongzili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14:paraId="3624015A" w14:textId="77777777" w:rsidR="003F22DA" w:rsidRPr="000C1CFE" w:rsidRDefault="003F22DA" w:rsidP="003F22DA">
            <w:pPr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42C4DD" w:themeColor="accent4"/>
            </w:tcBorders>
          </w:tcPr>
          <w:p w14:paraId="1E54AD8B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31926ACA" w14:textId="77777777" w:rsidR="003F22DA" w:rsidRPr="000C1CFE" w:rsidRDefault="003F22DA" w:rsidP="003F22DA">
            <w:pPr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42C4DD" w:themeColor="accent4"/>
            </w:tcBorders>
          </w:tcPr>
          <w:p w14:paraId="59179130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22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 : Isra Mikraj Nabi Muhammad SAW</w:t>
            </w:r>
          </w:p>
          <w:p w14:paraId="7829B50D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25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 : Hari Suci Nyepi Tahun Baru Saka 1942</w:t>
            </w:r>
          </w:p>
        </w:tc>
      </w:tr>
      <w:tr w:rsidR="003F22DA" w:rsidRPr="000C1CFE" w14:paraId="27AC1698" w14:textId="77777777" w:rsidTr="003F22DA">
        <w:trPr>
          <w:trHeight w:hRule="exact" w:val="340"/>
        </w:trPr>
        <w:tc>
          <w:tcPr>
            <w:tcW w:w="3005" w:type="dxa"/>
            <w:tcBorders>
              <w:bottom w:val="double" w:sz="4" w:space="0" w:color="42C4DD"/>
            </w:tcBorders>
          </w:tcPr>
          <w:p w14:paraId="55C7DE65" w14:textId="77777777" w:rsidR="003F22DA" w:rsidRPr="000C1CFE" w:rsidRDefault="003F22DA" w:rsidP="003F22DA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0C1CFE">
              <w:rPr>
                <w:rFonts w:ascii="Calibri" w:hAnsi="Calibri" w:cs="Calibri"/>
                <w:caps w:val="0"/>
                <w:sz w:val="28"/>
                <w:szCs w:val="28"/>
                <w:lang w:val="id-ID"/>
              </w:rPr>
              <w:t>April</w:t>
            </w:r>
          </w:p>
        </w:tc>
        <w:tc>
          <w:tcPr>
            <w:tcW w:w="680" w:type="dxa"/>
            <w:shd w:val="clear" w:color="auto" w:fill="auto"/>
          </w:tcPr>
          <w:p w14:paraId="6FABB436" w14:textId="77777777" w:rsidR="003F22DA" w:rsidRPr="000C1CFE" w:rsidRDefault="003F22DA" w:rsidP="003F22DA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bottom w:val="double" w:sz="4" w:space="0" w:color="42C4DD"/>
            </w:tcBorders>
          </w:tcPr>
          <w:p w14:paraId="292D6E8F" w14:textId="77777777" w:rsidR="003F22DA" w:rsidRPr="000C1CFE" w:rsidRDefault="003F22DA" w:rsidP="003F22DA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0C1CFE">
              <w:rPr>
                <w:rFonts w:ascii="Calibri" w:hAnsi="Calibri" w:cs="Calibri"/>
                <w:caps w:val="0"/>
                <w:sz w:val="28"/>
                <w:szCs w:val="28"/>
                <w:lang w:val="id-ID"/>
              </w:rPr>
              <w:t>Mei</w:t>
            </w:r>
          </w:p>
        </w:tc>
        <w:tc>
          <w:tcPr>
            <w:tcW w:w="680" w:type="dxa"/>
            <w:shd w:val="clear" w:color="auto" w:fill="auto"/>
          </w:tcPr>
          <w:p w14:paraId="4EF73000" w14:textId="77777777" w:rsidR="003F22DA" w:rsidRPr="000C1CFE" w:rsidRDefault="003F22DA" w:rsidP="003F22DA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bottom w:val="double" w:sz="4" w:space="0" w:color="42C4DD"/>
            </w:tcBorders>
          </w:tcPr>
          <w:p w14:paraId="7BF957D9" w14:textId="77777777" w:rsidR="003F22DA" w:rsidRPr="000C1CFE" w:rsidRDefault="003F22DA" w:rsidP="003F22DA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0C1CFE">
              <w:rPr>
                <w:rFonts w:ascii="Calibri" w:hAnsi="Calibri" w:cs="Calibri"/>
                <w:caps w:val="0"/>
                <w:sz w:val="28"/>
                <w:szCs w:val="28"/>
                <w:lang w:val="id-ID"/>
              </w:rPr>
              <w:t>Juni</w:t>
            </w:r>
          </w:p>
        </w:tc>
      </w:tr>
      <w:tr w:rsidR="003F22DA" w:rsidRPr="000C1CFE" w14:paraId="5D45BA55" w14:textId="77777777" w:rsidTr="003D6FA4">
        <w:trPr>
          <w:trHeight w:val="2582"/>
        </w:trPr>
        <w:tc>
          <w:tcPr>
            <w:tcW w:w="3005" w:type="dxa"/>
            <w:tcBorders>
              <w:top w:val="double" w:sz="4" w:space="0" w:color="42C4DD"/>
              <w:bottom w:val="dashed" w:sz="4" w:space="0" w:color="42C4DD" w:themeColor="accent4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3F22DA" w:rsidRPr="000C1CFE" w14:paraId="23CA147C" w14:textId="77777777" w:rsidTr="00E672A6">
              <w:tc>
                <w:tcPr>
                  <w:tcW w:w="425" w:type="dxa"/>
                </w:tcPr>
                <w:p w14:paraId="0FEB9B51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5CB21A96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37B2D41E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628064C1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72A6227E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A862891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37CF38FD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F22DA" w:rsidRPr="000C1CFE" w14:paraId="10638FAE" w14:textId="77777777" w:rsidTr="00E672A6">
              <w:tc>
                <w:tcPr>
                  <w:tcW w:w="425" w:type="dxa"/>
                </w:tcPr>
                <w:p w14:paraId="1A8092F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92F73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E2362A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E8D9BA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9994BD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FEEF1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7270E7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MonthStart4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1C397247" w14:textId="77777777" w:rsidTr="00E672A6">
              <w:tc>
                <w:tcPr>
                  <w:tcW w:w="425" w:type="dxa"/>
                </w:tcPr>
                <w:p w14:paraId="568BB78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90C0A5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DF6493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64462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DE451C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4B21688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10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BB3CFD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59EE241F" w14:textId="77777777" w:rsidTr="00E672A6">
              <w:tc>
                <w:tcPr>
                  <w:tcW w:w="425" w:type="dxa"/>
                </w:tcPr>
                <w:p w14:paraId="62E1DB5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DA898B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7F82F0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72FF08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52A9F7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7F33815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5F52DE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15CD3D29" w14:textId="77777777" w:rsidTr="00E672A6">
              <w:tc>
                <w:tcPr>
                  <w:tcW w:w="425" w:type="dxa"/>
                </w:tcPr>
                <w:p w14:paraId="1FEC9E3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37D8AF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249761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744C91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4E45F8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31EA3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DF39CA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7291BC17" w14:textId="77777777" w:rsidTr="00E672A6">
              <w:tc>
                <w:tcPr>
                  <w:tcW w:w="425" w:type="dxa"/>
                </w:tcPr>
                <w:p w14:paraId="7DB011D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6A9CEB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6CC39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9726C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B88F3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65B1DC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0922B3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MonthEnd4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66C6A78C" w14:textId="77777777" w:rsidTr="00E672A6">
              <w:tc>
                <w:tcPr>
                  <w:tcW w:w="425" w:type="dxa"/>
                </w:tcPr>
                <w:p w14:paraId="5BE9C50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2377A9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1566309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0C6407B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7489146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49DFB4B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2624A47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6E168DC8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724A2F62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42C4DD"/>
              <w:bottom w:val="dashed" w:sz="4" w:space="0" w:color="42C4DD" w:themeColor="accent4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3F22DA" w:rsidRPr="000C1CFE" w14:paraId="4F7C3A75" w14:textId="77777777" w:rsidTr="00E672A6">
              <w:tc>
                <w:tcPr>
                  <w:tcW w:w="425" w:type="dxa"/>
                </w:tcPr>
                <w:p w14:paraId="2308BB03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20FB3809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60A171DB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C99CE6E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3910CB5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0EA13ED1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5AF3A134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F22DA" w:rsidRPr="000C1CFE" w14:paraId="36BB3F39" w14:textId="77777777" w:rsidTr="00E672A6">
              <w:tc>
                <w:tcPr>
                  <w:tcW w:w="425" w:type="dxa"/>
                </w:tcPr>
                <w:p w14:paraId="6BDB69E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7B979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F745F3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E76950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63F2C2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008D46A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>Friday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1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6DD66B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MonthStart5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Friday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04E1756D" w14:textId="77777777" w:rsidTr="00E672A6">
              <w:tc>
                <w:tcPr>
                  <w:tcW w:w="425" w:type="dxa"/>
                </w:tcPr>
                <w:p w14:paraId="4875357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391D6B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CE6662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DE9807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11F24C1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7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175D052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69BDFB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140F3864" w14:textId="77777777" w:rsidTr="00E672A6">
              <w:tc>
                <w:tcPr>
                  <w:tcW w:w="425" w:type="dxa"/>
                </w:tcPr>
                <w:p w14:paraId="58628E3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7F5E57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70BCC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307011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6EC2F28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7DE1C9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EFBFC6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19582976" w14:textId="77777777" w:rsidTr="00E672A6">
              <w:tc>
                <w:tcPr>
                  <w:tcW w:w="425" w:type="dxa"/>
                </w:tcPr>
                <w:p w14:paraId="26F30B8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50EF50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9DB722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2B6FCC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310BA05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21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00B0F0"/>
                  </w:tcBorders>
                </w:tcPr>
                <w:p w14:paraId="2612880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t>22</w: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FF9B31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5D0B497A" w14:textId="77777777" w:rsidTr="00E672A6">
              <w:tc>
                <w:tcPr>
                  <w:tcW w:w="425" w:type="dxa"/>
                  <w:tcBorders>
                    <w:bottom w:val="single" w:sz="4" w:space="0" w:color="FF0000"/>
                  </w:tcBorders>
                </w:tcPr>
                <w:p w14:paraId="663B5ED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color w:val="FF0000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23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23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24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0EB3640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color w:val="FF0000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25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00B0F0"/>
                  </w:tcBorders>
                </w:tcPr>
                <w:p w14:paraId="13116AA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color w:val="0070C0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t>26</w: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00B0F0"/>
                  </w:tcBorders>
                </w:tcPr>
                <w:p w14:paraId="1E34BFF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color w:val="0070C0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t>27</w: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68B61F6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00B0F0"/>
                  </w:tcBorders>
                </w:tcPr>
                <w:p w14:paraId="2DDFB21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9C0305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45B41D18" w14:textId="77777777" w:rsidTr="00E672A6">
              <w:tc>
                <w:tcPr>
                  <w:tcW w:w="425" w:type="dxa"/>
                  <w:tcBorders>
                    <w:top w:val="single" w:sz="4" w:space="0" w:color="FF0000"/>
                  </w:tcBorders>
                </w:tcPr>
                <w:p w14:paraId="150EBF7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71D2F7A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=A7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MonthEnd5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=A7+1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b/>
                      <w:bCs/>
                      <w:noProof/>
                      <w:sz w:val="22"/>
                      <w:szCs w:val="22"/>
                      <w:lang w:val="id-ID"/>
                    </w:rPr>
                    <w:instrText>!A12 Is Not In Table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00B0F0"/>
                  </w:tcBorders>
                </w:tcPr>
                <w:p w14:paraId="457415A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B0F0"/>
                  </w:tcBorders>
                </w:tcPr>
                <w:p w14:paraId="116F092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BBFB99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53FE98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6FEF2D9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29CD00A8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389EE5D4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42C4DD"/>
              <w:bottom w:val="dashed" w:sz="4" w:space="0" w:color="42C4DD" w:themeColor="accent4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3F22DA" w:rsidRPr="000C1CFE" w14:paraId="245961D4" w14:textId="77777777" w:rsidTr="00E672A6">
              <w:tc>
                <w:tcPr>
                  <w:tcW w:w="425" w:type="dxa"/>
                </w:tcPr>
                <w:p w14:paraId="42E3C3B7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36D82B2F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DFD6C8A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1E39A208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409D3B7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280BDFE9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6A99AB9C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F22DA" w:rsidRPr="000C1CFE" w14:paraId="403612BE" w14:textId="77777777" w:rsidTr="00E672A6">
              <w:tc>
                <w:tcPr>
                  <w:tcW w:w="425" w:type="dxa"/>
                </w:tcPr>
                <w:p w14:paraId="140AD9E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7F56759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>Monday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1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2EA19A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9E779A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33E9C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29BF11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37C3CD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MonthStart6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Monday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7E9C7D4C" w14:textId="77777777" w:rsidTr="00E672A6">
              <w:tc>
                <w:tcPr>
                  <w:tcW w:w="425" w:type="dxa"/>
                </w:tcPr>
                <w:p w14:paraId="7579D45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5DD32AB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788016" w:themeColor="accent3" w:themeShade="80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919F7D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788016" w:themeColor="accent3" w:themeShade="80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4467CC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2EA20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0BEE4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3C0983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5F0DC6EE" w14:textId="77777777" w:rsidTr="00E672A6">
              <w:tc>
                <w:tcPr>
                  <w:tcW w:w="425" w:type="dxa"/>
                </w:tcPr>
                <w:p w14:paraId="547FCE7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620567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1A1E5A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AF40A0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F3106D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DFE8E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6F5CED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41EE39F5" w14:textId="77777777" w:rsidTr="00E672A6">
              <w:tc>
                <w:tcPr>
                  <w:tcW w:w="425" w:type="dxa"/>
                </w:tcPr>
                <w:p w14:paraId="2E957FB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8514E7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23D2EC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037B36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3EA319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A7E1A8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2CD1D6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370C3ADD" w14:textId="77777777" w:rsidTr="00E672A6">
              <w:tc>
                <w:tcPr>
                  <w:tcW w:w="425" w:type="dxa"/>
                </w:tcPr>
                <w:p w14:paraId="6B324CB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B6B53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353E99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33EB3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D375C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259E9C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E6A174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MonthEnd6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3D558343" w14:textId="77777777" w:rsidTr="00E672A6">
              <w:tc>
                <w:tcPr>
                  <w:tcW w:w="425" w:type="dxa"/>
                </w:tcPr>
                <w:p w14:paraId="6B3B06F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528784B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3FBC09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5C1845B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2A371D5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1F6CDA9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2E097EE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14996F0B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</w:tr>
      <w:tr w:rsidR="003F22DA" w:rsidRPr="000C1CFE" w14:paraId="5F766579" w14:textId="77777777" w:rsidTr="003F22DA">
        <w:trPr>
          <w:trHeight w:hRule="exact" w:val="1143"/>
        </w:trPr>
        <w:tc>
          <w:tcPr>
            <w:tcW w:w="3005" w:type="dxa"/>
            <w:tcBorders>
              <w:top w:val="dashed" w:sz="4" w:space="0" w:color="42C4DD" w:themeColor="accent4"/>
            </w:tcBorders>
          </w:tcPr>
          <w:p w14:paraId="570A37B4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10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 : Wafat Isa Al Masih</w:t>
            </w:r>
          </w:p>
          <w:p w14:paraId="3E07D2A7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4D29177A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42C4DD" w:themeColor="accent4"/>
            </w:tcBorders>
          </w:tcPr>
          <w:p w14:paraId="3C766FBF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 : Hari Buruh Internasional</w:t>
            </w:r>
          </w:p>
          <w:p w14:paraId="26A9D6B8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 xml:space="preserve">7 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>: Hari Raya Waisak 2564</w:t>
            </w:r>
          </w:p>
          <w:p w14:paraId="5C9F0CA3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 xml:space="preserve">21 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>: Kenaikan Isa Al Masih</w:t>
            </w:r>
          </w:p>
          <w:p w14:paraId="5CB4A11B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 xml:space="preserve">24-25 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>: Hari Raya Idul Fitri 1441 Hijriyah</w:t>
            </w:r>
          </w:p>
          <w:p w14:paraId="1895651F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 xml:space="preserve">22, 26 dan 27 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>: Cuti bersama</w:t>
            </w:r>
          </w:p>
        </w:tc>
        <w:tc>
          <w:tcPr>
            <w:tcW w:w="680" w:type="dxa"/>
            <w:shd w:val="clear" w:color="auto" w:fill="auto"/>
          </w:tcPr>
          <w:p w14:paraId="365527B6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42C4DD" w:themeColor="accent4"/>
            </w:tcBorders>
          </w:tcPr>
          <w:p w14:paraId="7BE13599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 : Hari Lahir Pancasila</w:t>
            </w:r>
          </w:p>
          <w:p w14:paraId="09D22F8A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</w:tr>
      <w:tr w:rsidR="003F22DA" w:rsidRPr="000C1CFE" w14:paraId="03CF8C49" w14:textId="77777777" w:rsidTr="003F22DA">
        <w:trPr>
          <w:trHeight w:hRule="exact" w:val="340"/>
        </w:trPr>
        <w:tc>
          <w:tcPr>
            <w:tcW w:w="3005" w:type="dxa"/>
            <w:tcBorders>
              <w:bottom w:val="double" w:sz="4" w:space="0" w:color="42C4DD"/>
            </w:tcBorders>
          </w:tcPr>
          <w:p w14:paraId="5C1FB077" w14:textId="77777777" w:rsidR="003F22DA" w:rsidRPr="000C1CFE" w:rsidRDefault="003F22DA" w:rsidP="003F22DA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0C1CFE">
              <w:rPr>
                <w:rFonts w:ascii="Calibri" w:hAnsi="Calibri" w:cs="Calibri"/>
                <w:caps w:val="0"/>
                <w:sz w:val="28"/>
                <w:szCs w:val="28"/>
                <w:lang w:val="id-ID"/>
              </w:rPr>
              <w:t>Juli</w:t>
            </w:r>
          </w:p>
        </w:tc>
        <w:tc>
          <w:tcPr>
            <w:tcW w:w="680" w:type="dxa"/>
            <w:shd w:val="clear" w:color="auto" w:fill="auto"/>
          </w:tcPr>
          <w:p w14:paraId="46C1B972" w14:textId="77777777" w:rsidR="003F22DA" w:rsidRPr="000C1CFE" w:rsidRDefault="003F22DA" w:rsidP="003F22DA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bottom w:val="double" w:sz="4" w:space="0" w:color="42C4DD"/>
            </w:tcBorders>
          </w:tcPr>
          <w:p w14:paraId="10F419B1" w14:textId="77777777" w:rsidR="003F22DA" w:rsidRPr="000C1CFE" w:rsidRDefault="003F22DA" w:rsidP="003F22DA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0C1CFE">
              <w:rPr>
                <w:rFonts w:ascii="Calibri" w:hAnsi="Calibri" w:cs="Calibri"/>
                <w:caps w:val="0"/>
                <w:sz w:val="28"/>
                <w:szCs w:val="28"/>
                <w:lang w:val="id-ID"/>
              </w:rPr>
              <w:t>Agustus</w:t>
            </w:r>
          </w:p>
        </w:tc>
        <w:tc>
          <w:tcPr>
            <w:tcW w:w="680" w:type="dxa"/>
            <w:shd w:val="clear" w:color="auto" w:fill="auto"/>
          </w:tcPr>
          <w:p w14:paraId="7F8A5584" w14:textId="77777777" w:rsidR="003F22DA" w:rsidRPr="000C1CFE" w:rsidRDefault="003F22DA" w:rsidP="003F22DA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bottom w:val="double" w:sz="4" w:space="0" w:color="42C4DD"/>
            </w:tcBorders>
          </w:tcPr>
          <w:p w14:paraId="78FFAE53" w14:textId="77777777" w:rsidR="003F22DA" w:rsidRPr="000C1CFE" w:rsidRDefault="003F22DA" w:rsidP="003F22DA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0C1CFE">
              <w:rPr>
                <w:rFonts w:ascii="Calibri" w:hAnsi="Calibri" w:cs="Calibri"/>
                <w:caps w:val="0"/>
                <w:sz w:val="28"/>
                <w:szCs w:val="28"/>
                <w:lang w:val="id-ID"/>
              </w:rPr>
              <w:t>September</w:t>
            </w:r>
          </w:p>
        </w:tc>
      </w:tr>
      <w:tr w:rsidR="003F22DA" w:rsidRPr="000C1CFE" w14:paraId="5583F77F" w14:textId="77777777" w:rsidTr="003D6FA4">
        <w:trPr>
          <w:trHeight w:val="2456"/>
        </w:trPr>
        <w:tc>
          <w:tcPr>
            <w:tcW w:w="3005" w:type="dxa"/>
            <w:tcBorders>
              <w:top w:val="double" w:sz="4" w:space="0" w:color="42C4DD"/>
              <w:bottom w:val="dashed" w:sz="4" w:space="0" w:color="60C5BA" w:themeColor="accent2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3F22DA" w:rsidRPr="000C1CFE" w14:paraId="0F6976F0" w14:textId="77777777" w:rsidTr="00E672A6">
              <w:tc>
                <w:tcPr>
                  <w:tcW w:w="425" w:type="dxa"/>
                </w:tcPr>
                <w:p w14:paraId="4C456FCF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1EDF473F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6BCF6B4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4A5147C8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2B3BAF2E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2BBC444A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709496C8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F22DA" w:rsidRPr="000C1CFE" w14:paraId="2A812196" w14:textId="77777777" w:rsidTr="00E672A6">
              <w:tc>
                <w:tcPr>
                  <w:tcW w:w="425" w:type="dxa"/>
                </w:tcPr>
                <w:p w14:paraId="5C04877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4CDB58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B8BE1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461B3A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36D19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1323E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E547E6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MonthStart7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Wednesday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5398B638" w14:textId="77777777" w:rsidTr="00E672A6">
              <w:tc>
                <w:tcPr>
                  <w:tcW w:w="425" w:type="dxa"/>
                </w:tcPr>
                <w:p w14:paraId="36F242D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6FC348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47754B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0F9C32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8BF89E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7193BC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E162BB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254AB137" w14:textId="77777777" w:rsidTr="00E672A6">
              <w:tc>
                <w:tcPr>
                  <w:tcW w:w="425" w:type="dxa"/>
                </w:tcPr>
                <w:p w14:paraId="249363E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6C5B6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8FC3B8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F84056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6D0211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991BBE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6E188D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3EA65184" w14:textId="77777777" w:rsidTr="00E672A6">
              <w:tc>
                <w:tcPr>
                  <w:tcW w:w="425" w:type="dxa"/>
                </w:tcPr>
                <w:p w14:paraId="3D7D450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9CED4C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EC65E1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B156DB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01F67B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FD9B32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DBB1F2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42B78CBE" w14:textId="77777777" w:rsidTr="00E672A6">
              <w:tc>
                <w:tcPr>
                  <w:tcW w:w="425" w:type="dxa"/>
                </w:tcPr>
                <w:p w14:paraId="0D91F9A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423B7E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952641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8D6C46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238D15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08C5075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31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9B6BE8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MonthEnd7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169F371C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7511D7BA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42C4DD"/>
              <w:bottom w:val="dashed" w:sz="4" w:space="0" w:color="42C4DD" w:themeColor="accent4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3F22DA" w:rsidRPr="000C1CFE" w14:paraId="02BD5B51" w14:textId="77777777" w:rsidTr="00E672A6">
              <w:tc>
                <w:tcPr>
                  <w:tcW w:w="425" w:type="dxa"/>
                </w:tcPr>
                <w:p w14:paraId="488E015E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0AD7444D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7F63E695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3691CD34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127A0D19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6F553D50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341E1FF9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F22DA" w:rsidRPr="000C1CFE" w14:paraId="344E5555" w14:textId="77777777" w:rsidTr="00E672A6">
              <w:tc>
                <w:tcPr>
                  <w:tcW w:w="425" w:type="dxa"/>
                </w:tcPr>
                <w:p w14:paraId="3564ED5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BF133C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F5CA46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01CAD8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73B173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F5C79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FF77B9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MonthStart8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Saturday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0DCBDEE4" w14:textId="77777777" w:rsidTr="00E672A6">
              <w:tc>
                <w:tcPr>
                  <w:tcW w:w="425" w:type="dxa"/>
                </w:tcPr>
                <w:p w14:paraId="3C2C7E2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1F0D46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10F6F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DE43A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1D56DA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DC644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900C67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051D6C2F" w14:textId="77777777" w:rsidTr="00E672A6">
              <w:tc>
                <w:tcPr>
                  <w:tcW w:w="425" w:type="dxa"/>
                </w:tcPr>
                <w:p w14:paraId="613281C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9A8BA6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903F3D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7AE1A3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D3119D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B8D67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108AE8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5BAC5E0C" w14:textId="77777777" w:rsidTr="00E672A6">
              <w:tc>
                <w:tcPr>
                  <w:tcW w:w="425" w:type="dxa"/>
                </w:tcPr>
                <w:p w14:paraId="54CBFE7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30ED3E2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17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76E0E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9E92E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1576560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20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7CE0CA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6C9180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6C822CF5" w14:textId="77777777" w:rsidTr="00E672A6">
              <w:tc>
                <w:tcPr>
                  <w:tcW w:w="425" w:type="dxa"/>
                </w:tcPr>
                <w:p w14:paraId="7EA0DC7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7C36562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934A4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94EC8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2843622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19E52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879320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2095B4F3" w14:textId="77777777" w:rsidTr="00E672A6">
              <w:tc>
                <w:tcPr>
                  <w:tcW w:w="425" w:type="dxa"/>
                </w:tcPr>
                <w:p w14:paraId="5903A61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C07C08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=A7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MonthEnd8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=A7+1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072FF9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66C5504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3AA6762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31" w:type="dxa"/>
                </w:tcPr>
                <w:p w14:paraId="1F0EE03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sz w:val="22"/>
                      <w:szCs w:val="22"/>
                      <w:lang w:val="id-ID"/>
                    </w:rPr>
                  </w:pPr>
                </w:p>
              </w:tc>
              <w:tc>
                <w:tcPr>
                  <w:tcW w:w="425" w:type="dxa"/>
                </w:tcPr>
                <w:p w14:paraId="18BCDDC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sz w:val="22"/>
                      <w:szCs w:val="22"/>
                      <w:lang w:val="id-ID"/>
                    </w:rPr>
                  </w:pPr>
                </w:p>
              </w:tc>
            </w:tr>
          </w:tbl>
          <w:p w14:paraId="2A4B9FF3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324406AB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42C4DD"/>
              <w:bottom w:val="dashed" w:sz="4" w:space="0" w:color="42C4DD" w:themeColor="accent4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25"/>
              <w:gridCol w:w="431"/>
              <w:gridCol w:w="430"/>
              <w:gridCol w:w="431"/>
              <w:gridCol w:w="431"/>
              <w:gridCol w:w="431"/>
              <w:gridCol w:w="426"/>
            </w:tblGrid>
            <w:tr w:rsidR="003F22DA" w:rsidRPr="000C1CFE" w14:paraId="427B6E69" w14:textId="77777777" w:rsidTr="00E672A6">
              <w:tc>
                <w:tcPr>
                  <w:tcW w:w="425" w:type="dxa"/>
                </w:tcPr>
                <w:p w14:paraId="76C09C58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563ACE15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0" w:type="dxa"/>
                </w:tcPr>
                <w:p w14:paraId="2900EE0C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3B903D9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0BD56C3C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15A5E974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6" w:type="dxa"/>
                </w:tcPr>
                <w:p w14:paraId="18F9CEB3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F22DA" w:rsidRPr="000C1CFE" w14:paraId="5A40533C" w14:textId="77777777" w:rsidTr="00E672A6">
              <w:tc>
                <w:tcPr>
                  <w:tcW w:w="425" w:type="dxa"/>
                </w:tcPr>
                <w:p w14:paraId="144793A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8F7470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616CB29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auto"/>
                      <w:sz w:val="22"/>
                      <w:szCs w:val="22"/>
                      <w:lang w:val="id-ID"/>
                    </w:rPr>
                    <w:t>1</w:t>
                  </w:r>
                  <w:r w:rsidRPr="000C1CFE">
                    <w:rPr>
                      <w:color w:val="auto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20BCC3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9A5CB1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B3C021" w:themeColor="accent3" w:themeShade="BF"/>
                  </w:tcBorders>
                </w:tcPr>
                <w:p w14:paraId="286C45C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788016" w:themeColor="accent3" w:themeShade="80"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788016" w:themeColor="accent3" w:themeShade="80"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788016" w:themeColor="accent3" w:themeShade="80"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788016" w:themeColor="accent3" w:themeShade="80"/>
                      <w:sz w:val="22"/>
                      <w:szCs w:val="22"/>
                      <w:lang w:val="id-ID"/>
                    </w:rPr>
                    <w:t>4</w:t>
                  </w:r>
                  <w:r w:rsidRPr="000C1CFE">
                    <w:rPr>
                      <w:color w:val="788016" w:themeColor="accent3" w:themeShade="8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5CBD039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MonthStart9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6687D507" w14:textId="77777777" w:rsidTr="00E672A6">
              <w:tc>
                <w:tcPr>
                  <w:tcW w:w="425" w:type="dxa"/>
                </w:tcPr>
                <w:p w14:paraId="70C5FD4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692C73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77F15FD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1F5E93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00821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B3C021" w:themeColor="accent3" w:themeShade="BF"/>
                  </w:tcBorders>
                </w:tcPr>
                <w:p w14:paraId="788AFB5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06D9A47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6BD9C0EA" w14:textId="77777777" w:rsidTr="00E672A6">
              <w:tc>
                <w:tcPr>
                  <w:tcW w:w="425" w:type="dxa"/>
                </w:tcPr>
                <w:p w14:paraId="04045F4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6C8430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3BBFE5F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E5213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37626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7C761E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1703121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03413B99" w14:textId="77777777" w:rsidTr="00E672A6">
              <w:tc>
                <w:tcPr>
                  <w:tcW w:w="425" w:type="dxa"/>
                </w:tcPr>
                <w:p w14:paraId="1BCAB29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A312B5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5B5840B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B8328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C76604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58160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5250DD2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31752A0F" w14:textId="77777777" w:rsidTr="00E672A6">
              <w:tc>
                <w:tcPr>
                  <w:tcW w:w="425" w:type="dxa"/>
                </w:tcPr>
                <w:p w14:paraId="78981DE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EC0A93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0" w:type="dxa"/>
                </w:tcPr>
                <w:p w14:paraId="4027D86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3A6B1C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CFEF38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D0C8B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6" w:type="dxa"/>
                </w:tcPr>
                <w:p w14:paraId="33B13CC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MonthEnd9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76DB48C7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</w:tr>
      <w:tr w:rsidR="003F22DA" w:rsidRPr="000C1CFE" w14:paraId="6F3585EC" w14:textId="77777777" w:rsidTr="003F22DA">
        <w:trPr>
          <w:trHeight w:val="578"/>
        </w:trPr>
        <w:tc>
          <w:tcPr>
            <w:tcW w:w="3005" w:type="dxa"/>
            <w:tcBorders>
              <w:top w:val="dashed" w:sz="4" w:space="0" w:color="60C5BA" w:themeColor="accent2"/>
            </w:tcBorders>
          </w:tcPr>
          <w:p w14:paraId="42BAB10F" w14:textId="77777777" w:rsidR="003F22DA" w:rsidRPr="000C1CFE" w:rsidRDefault="003F22DA" w:rsidP="003F22DA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31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 : Hari Raya Idul Adha 1441 Hijriyah</w:t>
            </w:r>
          </w:p>
        </w:tc>
        <w:tc>
          <w:tcPr>
            <w:tcW w:w="680" w:type="dxa"/>
            <w:shd w:val="clear" w:color="auto" w:fill="auto"/>
          </w:tcPr>
          <w:p w14:paraId="0F2751D6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42C4DD" w:themeColor="accent4"/>
            </w:tcBorders>
          </w:tcPr>
          <w:p w14:paraId="727B39DC" w14:textId="77777777" w:rsidR="003F22DA" w:rsidRPr="000C1CFE" w:rsidRDefault="003F22DA" w:rsidP="003F22DA">
            <w:pPr>
              <w:pStyle w:val="Days"/>
              <w:ind w:left="102"/>
              <w:jc w:val="left"/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17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 : Hari Kemerdekaan RI </w:t>
            </w:r>
          </w:p>
          <w:p w14:paraId="7C6792D2" w14:textId="77777777" w:rsidR="003F22DA" w:rsidRPr="000C1CFE" w:rsidRDefault="003F22DA" w:rsidP="003F22DA">
            <w:pPr>
              <w:pStyle w:val="Days"/>
              <w:ind w:left="102"/>
              <w:jc w:val="left"/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20 : Tahun Baru Islam 1442 Hijriyah </w:t>
            </w:r>
          </w:p>
        </w:tc>
        <w:tc>
          <w:tcPr>
            <w:tcW w:w="680" w:type="dxa"/>
            <w:shd w:val="clear" w:color="auto" w:fill="auto"/>
          </w:tcPr>
          <w:p w14:paraId="2C7883B1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42C4DD" w:themeColor="accent4"/>
            </w:tcBorders>
          </w:tcPr>
          <w:p w14:paraId="2660EB74" w14:textId="611AFD27" w:rsidR="003F22DA" w:rsidRPr="000C1CFE" w:rsidRDefault="003F22DA" w:rsidP="003F22DA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4 :  Dies Natalis </w:t>
            </w:r>
            <w:hyperlink r:id="rId10" w:history="1">
              <w:r w:rsidRPr="000C1CFE">
                <w:rPr>
                  <w:rStyle w:val="Hyperlink"/>
                  <w:rFonts w:ascii="Calibri" w:hAnsi="Calibri" w:cs="Calibri"/>
                  <w:color w:val="0B343D" w:themeColor="hyperlink" w:themeShade="40"/>
                  <w:sz w:val="16"/>
                  <w:szCs w:val="16"/>
                  <w:u w:val="none"/>
                  <w:lang w:val="id-ID"/>
                </w:rPr>
                <w:t>UT</w:t>
              </w:r>
            </w:hyperlink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 Ke-36</w:t>
            </w:r>
          </w:p>
        </w:tc>
      </w:tr>
      <w:tr w:rsidR="003F22DA" w:rsidRPr="000C1CFE" w14:paraId="0E8856EE" w14:textId="77777777" w:rsidTr="003F22DA">
        <w:trPr>
          <w:trHeight w:hRule="exact" w:val="340"/>
        </w:trPr>
        <w:tc>
          <w:tcPr>
            <w:tcW w:w="3005" w:type="dxa"/>
            <w:tcBorders>
              <w:bottom w:val="double" w:sz="4" w:space="0" w:color="42C4DD"/>
            </w:tcBorders>
          </w:tcPr>
          <w:p w14:paraId="735FA531" w14:textId="77777777" w:rsidR="003F22DA" w:rsidRPr="000C1CFE" w:rsidRDefault="003F22DA" w:rsidP="003F22DA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0C1CFE">
              <w:rPr>
                <w:rFonts w:ascii="Calibri" w:hAnsi="Calibri" w:cs="Calibri"/>
                <w:caps w:val="0"/>
                <w:sz w:val="28"/>
                <w:szCs w:val="28"/>
                <w:lang w:val="id-ID"/>
              </w:rPr>
              <w:t>Oktober</w:t>
            </w:r>
          </w:p>
        </w:tc>
        <w:tc>
          <w:tcPr>
            <w:tcW w:w="680" w:type="dxa"/>
            <w:shd w:val="clear" w:color="auto" w:fill="auto"/>
          </w:tcPr>
          <w:p w14:paraId="37514FBF" w14:textId="77777777" w:rsidR="003F22DA" w:rsidRPr="000C1CFE" w:rsidRDefault="003F22DA" w:rsidP="003F22DA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bottom w:val="double" w:sz="4" w:space="0" w:color="42C4DD"/>
            </w:tcBorders>
          </w:tcPr>
          <w:p w14:paraId="456D3179" w14:textId="77777777" w:rsidR="003F22DA" w:rsidRPr="000C1CFE" w:rsidRDefault="003F22DA" w:rsidP="003F22DA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0C1CFE">
              <w:rPr>
                <w:rFonts w:ascii="Calibri" w:hAnsi="Calibri" w:cs="Calibri"/>
                <w:caps w:val="0"/>
                <w:sz w:val="28"/>
                <w:szCs w:val="28"/>
                <w:lang w:val="id-ID"/>
              </w:rPr>
              <w:t>November</w:t>
            </w:r>
          </w:p>
        </w:tc>
        <w:tc>
          <w:tcPr>
            <w:tcW w:w="680" w:type="dxa"/>
            <w:shd w:val="clear" w:color="auto" w:fill="auto"/>
          </w:tcPr>
          <w:p w14:paraId="090FB5B1" w14:textId="77777777" w:rsidR="003F22DA" w:rsidRPr="000C1CFE" w:rsidRDefault="003F22DA" w:rsidP="003F22DA">
            <w:pPr>
              <w:rPr>
                <w:rFonts w:ascii="Calibri" w:hAnsi="Calibri" w:cs="Calibri"/>
                <w:sz w:val="28"/>
                <w:szCs w:val="28"/>
                <w:lang w:val="id-ID"/>
              </w:rPr>
            </w:pPr>
          </w:p>
        </w:tc>
        <w:tc>
          <w:tcPr>
            <w:tcW w:w="3005" w:type="dxa"/>
            <w:tcBorders>
              <w:bottom w:val="double" w:sz="4" w:space="0" w:color="42C4DD"/>
            </w:tcBorders>
          </w:tcPr>
          <w:p w14:paraId="3ABA0CC3" w14:textId="77777777" w:rsidR="003F22DA" w:rsidRPr="000C1CFE" w:rsidRDefault="003F22DA" w:rsidP="003F22DA">
            <w:pPr>
              <w:pStyle w:val="Months"/>
              <w:rPr>
                <w:rFonts w:ascii="Calibri" w:hAnsi="Calibri" w:cs="Calibri"/>
                <w:sz w:val="28"/>
                <w:szCs w:val="28"/>
                <w:lang w:val="id-ID"/>
              </w:rPr>
            </w:pPr>
            <w:r w:rsidRPr="000C1CFE">
              <w:rPr>
                <w:rFonts w:ascii="Calibri" w:hAnsi="Calibri" w:cs="Calibri"/>
                <w:caps w:val="0"/>
                <w:sz w:val="28"/>
                <w:szCs w:val="28"/>
                <w:lang w:val="id-ID"/>
              </w:rPr>
              <w:t>Desember</w:t>
            </w:r>
          </w:p>
        </w:tc>
      </w:tr>
      <w:tr w:rsidR="003F22DA" w:rsidRPr="000C1CFE" w14:paraId="1BB21BBE" w14:textId="77777777" w:rsidTr="003D6FA4">
        <w:trPr>
          <w:trHeight w:val="2164"/>
        </w:trPr>
        <w:tc>
          <w:tcPr>
            <w:tcW w:w="3005" w:type="dxa"/>
            <w:tcBorders>
              <w:top w:val="double" w:sz="4" w:space="0" w:color="42C4DD"/>
              <w:bottom w:val="dashed" w:sz="4" w:space="0" w:color="60C5BA" w:themeColor="accent2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3F22DA" w:rsidRPr="000C1CFE" w14:paraId="2FE7B03A" w14:textId="77777777" w:rsidTr="00E672A6">
              <w:tc>
                <w:tcPr>
                  <w:tcW w:w="425" w:type="dxa"/>
                </w:tcPr>
                <w:p w14:paraId="1F7BA3E2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654ACA26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013A04BA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29D3FCC8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44955AC0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0C751C7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69990F2A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F22DA" w:rsidRPr="000C1CFE" w14:paraId="03908F0D" w14:textId="77777777" w:rsidTr="00E672A6">
              <w:tc>
                <w:tcPr>
                  <w:tcW w:w="425" w:type="dxa"/>
                </w:tcPr>
                <w:p w14:paraId="66605F1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A2D9E4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31E9D6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886EE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14480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61BE46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716DFB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MonthStart10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Thursday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17AC6377" w14:textId="77777777" w:rsidTr="00E672A6">
              <w:tc>
                <w:tcPr>
                  <w:tcW w:w="425" w:type="dxa"/>
                </w:tcPr>
                <w:p w14:paraId="5BCCA1F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6E5C1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8CEE22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3C5B95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363548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4ADD14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B42405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4D1419A5" w14:textId="77777777" w:rsidTr="00E672A6">
              <w:tc>
                <w:tcPr>
                  <w:tcW w:w="425" w:type="dxa"/>
                </w:tcPr>
                <w:p w14:paraId="4B7095B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92D2E6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55A0ED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AF83DC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065BAF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9C1F21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60703E5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3D03466F" w14:textId="77777777" w:rsidTr="00E672A6">
              <w:tc>
                <w:tcPr>
                  <w:tcW w:w="425" w:type="dxa"/>
                </w:tcPr>
                <w:p w14:paraId="1728B5D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D3FBD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270B2E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88B4AC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2C0F43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648FE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FF09EA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27B35047" w14:textId="77777777" w:rsidTr="00E672A6">
              <w:tc>
                <w:tcPr>
                  <w:tcW w:w="425" w:type="dxa"/>
                </w:tcPr>
                <w:p w14:paraId="41B1DB0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F2C790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82CDBF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BFE557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6721707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29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8E3CAD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25EA470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MonthEnd10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251B75E2" w14:textId="77777777" w:rsidR="003F22DA" w:rsidRPr="000C1CFE" w:rsidRDefault="003F22DA" w:rsidP="003F22DA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29861A85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42C4DD"/>
              <w:bottom w:val="dashed" w:sz="4" w:space="0" w:color="42C4DD" w:themeColor="accent4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3F22DA" w:rsidRPr="000C1CFE" w14:paraId="616B363F" w14:textId="77777777" w:rsidTr="00E672A6">
              <w:tc>
                <w:tcPr>
                  <w:tcW w:w="425" w:type="dxa"/>
                </w:tcPr>
                <w:p w14:paraId="18B43BBB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55643F7C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01E46DFD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335C32A4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730F8C1A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367EC013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379B71D8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F22DA" w:rsidRPr="000C1CFE" w14:paraId="3D8295BF" w14:textId="77777777" w:rsidTr="00E672A6">
              <w:tc>
                <w:tcPr>
                  <w:tcW w:w="425" w:type="dxa"/>
                </w:tcPr>
                <w:p w14:paraId="690CF35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0E126E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89D556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6E1940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6F89AF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A5D1DE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151785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MonthStart11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Sunday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5BE48186" w14:textId="77777777" w:rsidTr="00E672A6">
              <w:tc>
                <w:tcPr>
                  <w:tcW w:w="425" w:type="dxa"/>
                </w:tcPr>
                <w:p w14:paraId="55B788B1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D03D30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6C2AC0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54D3F5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F84919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BD1967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1286E3F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0E7BBAF2" w14:textId="77777777" w:rsidTr="00E672A6">
              <w:tc>
                <w:tcPr>
                  <w:tcW w:w="425" w:type="dxa"/>
                </w:tcPr>
                <w:p w14:paraId="6849E91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680EBE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AE6EC1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7FCDD4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AC2480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A52472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181753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513B6E9C" w14:textId="77777777" w:rsidTr="00E672A6">
              <w:tc>
                <w:tcPr>
                  <w:tcW w:w="425" w:type="dxa"/>
                </w:tcPr>
                <w:p w14:paraId="3BBF8D4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E9C0C4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38FC2B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D2D551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F26748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512DB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253BB0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640BDD6E" w14:textId="77777777" w:rsidTr="00E672A6">
              <w:tc>
                <w:tcPr>
                  <w:tcW w:w="425" w:type="dxa"/>
                </w:tcPr>
                <w:p w14:paraId="700F39C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329533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6AA55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D551F0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594C42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7371B1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3816F6E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MonthEnd11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363A9E0D" w14:textId="77777777" w:rsidR="003F22DA" w:rsidRPr="000C1CFE" w:rsidRDefault="003F22DA" w:rsidP="003F22DA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01CE3171" w14:textId="77777777" w:rsidR="003F22DA" w:rsidRPr="000C1CFE" w:rsidRDefault="003F22DA" w:rsidP="003F22DA">
            <w:pPr>
              <w:rPr>
                <w:rFonts w:ascii="Calibri" w:hAnsi="Calibri" w:cs="Calibri"/>
                <w:lang w:val="id-ID"/>
              </w:rPr>
            </w:pPr>
          </w:p>
        </w:tc>
        <w:tc>
          <w:tcPr>
            <w:tcW w:w="3005" w:type="dxa"/>
            <w:tcBorders>
              <w:top w:val="double" w:sz="4" w:space="0" w:color="42C4DD"/>
              <w:bottom w:val="dashed" w:sz="4" w:space="0" w:color="42C4DD" w:themeColor="accent4"/>
            </w:tcBorders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25"/>
              <w:gridCol w:w="431"/>
              <w:gridCol w:w="431"/>
              <w:gridCol w:w="431"/>
              <w:gridCol w:w="431"/>
              <w:gridCol w:w="431"/>
              <w:gridCol w:w="425"/>
            </w:tblGrid>
            <w:tr w:rsidR="003F22DA" w:rsidRPr="000C1CFE" w14:paraId="74A2D64B" w14:textId="77777777" w:rsidTr="00E672A6">
              <w:tc>
                <w:tcPr>
                  <w:tcW w:w="425" w:type="dxa"/>
                </w:tcPr>
                <w:p w14:paraId="5E4B71EC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M</w:t>
                  </w:r>
                </w:p>
              </w:tc>
              <w:tc>
                <w:tcPr>
                  <w:tcW w:w="431" w:type="dxa"/>
                </w:tcPr>
                <w:p w14:paraId="0F5E5B95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31EC1C60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  <w:tc>
                <w:tcPr>
                  <w:tcW w:w="431" w:type="dxa"/>
                </w:tcPr>
                <w:p w14:paraId="4A096006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R</w:t>
                  </w:r>
                </w:p>
              </w:tc>
              <w:tc>
                <w:tcPr>
                  <w:tcW w:w="431" w:type="dxa"/>
                </w:tcPr>
                <w:p w14:paraId="64B59527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K</w:t>
                  </w:r>
                </w:p>
              </w:tc>
              <w:tc>
                <w:tcPr>
                  <w:tcW w:w="431" w:type="dxa"/>
                </w:tcPr>
                <w:p w14:paraId="2527E43E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066BE7A8" w14:textId="77777777" w:rsidR="003F22DA" w:rsidRPr="000C1CFE" w:rsidRDefault="003F22DA" w:rsidP="003F22DA">
                  <w:pPr>
                    <w:pStyle w:val="Day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rFonts w:ascii="Calibri" w:hAnsi="Calibri" w:cs="Calibri"/>
                      <w:b/>
                      <w:color w:val="603B17" w:themeColor="text2"/>
                      <w:sz w:val="22"/>
                      <w:szCs w:val="22"/>
                      <w:lang w:val="id-ID"/>
                    </w:rPr>
                    <w:t>S</w:t>
                  </w:r>
                </w:p>
              </w:tc>
            </w:tr>
            <w:tr w:rsidR="003F22DA" w:rsidRPr="000C1CFE" w14:paraId="4BF9839F" w14:textId="77777777" w:rsidTr="00E672A6">
              <w:tc>
                <w:tcPr>
                  <w:tcW w:w="425" w:type="dxa"/>
                </w:tcPr>
                <w:p w14:paraId="2603F94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“Sunday" 1 ""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17EE05B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“Monday"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B71A21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“Tuesday"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163BAB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“Wednesday"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A0022E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= “Thursday"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247D8D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“Friday"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957E50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MonthStart12 \@ dddd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Tuesday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“Saturday" 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4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&lt;&gt; 0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0D88DFB0" w14:textId="77777777" w:rsidTr="00E672A6">
              <w:tc>
                <w:tcPr>
                  <w:tcW w:w="425" w:type="dxa"/>
                </w:tcPr>
                <w:p w14:paraId="3E3B5B4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=G2+1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62A926F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2A4070A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052ED00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FF02F3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6C50C039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70EB4A2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385F202D" w14:textId="77777777" w:rsidTr="00E672A6">
              <w:tc>
                <w:tcPr>
                  <w:tcW w:w="425" w:type="dxa"/>
                </w:tcPr>
                <w:p w14:paraId="56FA1FD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=G3+1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A4E1E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14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47A8653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15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B7FF537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76EF41B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3B97B6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0DC0CC02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19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46F6F46A" w14:textId="77777777" w:rsidTr="00E672A6">
              <w:tc>
                <w:tcPr>
                  <w:tcW w:w="425" w:type="dxa"/>
                </w:tcPr>
                <w:p w14:paraId="346221B6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=G4+1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33B401E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BBA035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22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A1FD7B5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b/>
                      <w:color w:val="F05133" w:themeColor="accent1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23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00B0F0"/>
                  </w:tcBorders>
                </w:tcPr>
                <w:p w14:paraId="42A31B30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instrText xml:space="preserve"> =D5+1 </w:instrTex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0070C0"/>
                      <w:sz w:val="22"/>
                      <w:szCs w:val="22"/>
                      <w:lang w:val="id-ID"/>
                    </w:rPr>
                    <w:t>24</w:t>
                  </w:r>
                  <w:r w:rsidRPr="000C1CFE">
                    <w:rPr>
                      <w:color w:val="0070C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bottom w:val="single" w:sz="4" w:space="0" w:color="FF0000"/>
                  </w:tcBorders>
                </w:tcPr>
                <w:p w14:paraId="0656D18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instrText xml:space="preserve"> =E5+1 </w:instrTex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color w:val="FF0000"/>
                      <w:sz w:val="22"/>
                      <w:szCs w:val="22"/>
                      <w:lang w:val="id-ID"/>
                    </w:rPr>
                    <w:t>25</w:t>
                  </w:r>
                  <w:r w:rsidRPr="000C1CFE">
                    <w:rPr>
                      <w:color w:val="FF0000"/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4BB0569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26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  <w:tr w:rsidR="003F22DA" w:rsidRPr="000C1CFE" w14:paraId="5824893D" w14:textId="77777777" w:rsidTr="00E672A6">
              <w:tc>
                <w:tcPr>
                  <w:tcW w:w="425" w:type="dxa"/>
                </w:tcPr>
                <w:p w14:paraId="0B0B4F44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=G5+1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27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4BECA57D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27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=A6+1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28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509598AE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28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=B6+1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29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14:paraId="160F371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29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=C6+1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30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00B0F0"/>
                  </w:tcBorders>
                </w:tcPr>
                <w:p w14:paraId="60C1F63A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=D6+1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t>31</w: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FF0000"/>
                  </w:tcBorders>
                </w:tcPr>
                <w:p w14:paraId="0C0FECBC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=E6+1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14:paraId="59F99DB8" w14:textId="77777777" w:rsidR="003F22DA" w:rsidRPr="000C1CFE" w:rsidRDefault="003F22DA" w:rsidP="003F22DA">
                  <w:pPr>
                    <w:pStyle w:val="Dates"/>
                    <w:framePr w:hSpace="180" w:wrap="around" w:vAnchor="text" w:hAnchor="margin" w:y="768"/>
                    <w:jc w:val="left"/>
                    <w:rPr>
                      <w:rFonts w:ascii="Calibri" w:hAnsi="Calibri" w:cs="Calibri"/>
                      <w:sz w:val="22"/>
                      <w:szCs w:val="22"/>
                      <w:lang w:val="id-ID"/>
                    </w:rPr>
                  </w:pP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 0,""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IF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30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&lt;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DocVariable MonthEnd12 \@ d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begin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=F6+1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instrText xml:space="preserve"> "" 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separate"/>
                  </w:r>
                  <w:r w:rsidRPr="000C1CFE">
                    <w:rPr>
                      <w:noProof/>
                      <w:sz w:val="22"/>
                      <w:szCs w:val="22"/>
                      <w:lang w:val="id-ID"/>
                    </w:rPr>
                    <w:instrText>31</w:instrText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  <w:r w:rsidRPr="000C1CFE">
                    <w:rPr>
                      <w:sz w:val="22"/>
                      <w:szCs w:val="22"/>
                      <w:lang w:val="id-ID"/>
                    </w:rPr>
                    <w:fldChar w:fldCharType="end"/>
                  </w:r>
                </w:p>
              </w:tc>
            </w:tr>
          </w:tbl>
          <w:p w14:paraId="0CB1CA7F" w14:textId="77777777" w:rsidR="003F22DA" w:rsidRPr="000C1CFE" w:rsidRDefault="003F22DA" w:rsidP="003F22DA">
            <w:pPr>
              <w:pStyle w:val="Days"/>
              <w:rPr>
                <w:rFonts w:ascii="Calibri" w:hAnsi="Calibri" w:cs="Calibri"/>
                <w:lang w:val="id-ID"/>
              </w:rPr>
            </w:pPr>
          </w:p>
        </w:tc>
      </w:tr>
      <w:tr w:rsidR="003F22DA" w:rsidRPr="000C1CFE" w14:paraId="273DC52C" w14:textId="77777777" w:rsidTr="003F22DA">
        <w:tc>
          <w:tcPr>
            <w:tcW w:w="3005" w:type="dxa"/>
            <w:tcBorders>
              <w:top w:val="dashed" w:sz="4" w:space="0" w:color="60C5BA" w:themeColor="accent2"/>
            </w:tcBorders>
          </w:tcPr>
          <w:p w14:paraId="1ADF04F1" w14:textId="77777777" w:rsidR="003F22DA" w:rsidRPr="000C1CFE" w:rsidRDefault="003F22DA" w:rsidP="003F22DA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 xml:space="preserve">29 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>: Maulid Nabi Muhammad SAW</w:t>
            </w:r>
          </w:p>
        </w:tc>
        <w:tc>
          <w:tcPr>
            <w:tcW w:w="680" w:type="dxa"/>
            <w:shd w:val="clear" w:color="auto" w:fill="auto"/>
          </w:tcPr>
          <w:p w14:paraId="78CD5EE0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42C4DD" w:themeColor="accent4"/>
            </w:tcBorders>
          </w:tcPr>
          <w:p w14:paraId="79BDA298" w14:textId="77777777" w:rsidR="003F22DA" w:rsidRPr="000C1CFE" w:rsidRDefault="003F22DA" w:rsidP="003F22DA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680" w:type="dxa"/>
            <w:shd w:val="clear" w:color="auto" w:fill="auto"/>
          </w:tcPr>
          <w:p w14:paraId="7B139EB8" w14:textId="77777777" w:rsidR="003F22DA" w:rsidRPr="000C1CFE" w:rsidRDefault="003F22DA" w:rsidP="003F22DA">
            <w:pPr>
              <w:ind w:left="102"/>
              <w:rPr>
                <w:rFonts w:ascii="Calibri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3005" w:type="dxa"/>
            <w:tcBorders>
              <w:top w:val="dashed" w:sz="4" w:space="0" w:color="42C4DD" w:themeColor="accent4"/>
            </w:tcBorders>
          </w:tcPr>
          <w:p w14:paraId="3ABD02A3" w14:textId="77777777" w:rsidR="003F22DA" w:rsidRPr="000C1CFE" w:rsidRDefault="003F22DA" w:rsidP="003F22DA">
            <w:pPr>
              <w:pStyle w:val="Days"/>
              <w:ind w:left="102"/>
              <w:jc w:val="left"/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FF0000"/>
                <w:sz w:val="16"/>
                <w:szCs w:val="16"/>
                <w:lang w:val="id-ID"/>
              </w:rPr>
              <w:t>25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 xml:space="preserve"> : Hari Raya Natal </w:t>
            </w:r>
          </w:p>
          <w:p w14:paraId="001B028F" w14:textId="77777777" w:rsidR="003F22DA" w:rsidRPr="000C1CFE" w:rsidRDefault="003F22DA" w:rsidP="003F22DA">
            <w:pPr>
              <w:pStyle w:val="Days"/>
              <w:ind w:left="102"/>
              <w:jc w:val="left"/>
              <w:rPr>
                <w:rFonts w:ascii="Calibri" w:hAnsi="Calibri" w:cs="Calibri"/>
                <w:sz w:val="16"/>
                <w:szCs w:val="16"/>
                <w:lang w:val="id-ID"/>
              </w:rPr>
            </w:pPr>
            <w:r w:rsidRPr="000C1CFE">
              <w:rPr>
                <w:rFonts w:ascii="Calibri" w:hAnsi="Calibri" w:cs="Calibri"/>
                <w:color w:val="16697A" w:themeColor="accent4" w:themeShade="80"/>
                <w:sz w:val="16"/>
                <w:szCs w:val="16"/>
                <w:lang w:val="id-ID"/>
              </w:rPr>
              <w:t xml:space="preserve">24 </w:t>
            </w:r>
            <w:r w:rsidRPr="000C1CFE">
              <w:rPr>
                <w:rFonts w:ascii="Calibri" w:hAnsi="Calibri" w:cs="Calibri"/>
                <w:color w:val="413A32" w:themeColor="background2" w:themeShade="40"/>
                <w:sz w:val="16"/>
                <w:szCs w:val="16"/>
                <w:lang w:val="id-ID"/>
              </w:rPr>
              <w:t>: Cuti Bersama</w:t>
            </w:r>
          </w:p>
        </w:tc>
      </w:tr>
    </w:tbl>
    <w:p w14:paraId="1E1FD474" w14:textId="3A00BC71" w:rsidR="00C74E94" w:rsidRPr="000C1CFE" w:rsidRDefault="00A80014" w:rsidP="00A80014">
      <w:pPr>
        <w:jc w:val="right"/>
        <w:rPr>
          <w:rFonts w:ascii="Calibri" w:hAnsi="Calibri" w:cs="Calibri"/>
          <w:sz w:val="24"/>
          <w:szCs w:val="24"/>
          <w:lang w:val="id-ID"/>
        </w:rPr>
      </w:pPr>
      <w:r w:rsidRPr="000C1CFE">
        <w:rPr>
          <w:rFonts w:ascii="Calibri" w:hAnsi="Calibri" w:cs="Calibri"/>
          <w:noProof/>
          <w:color w:val="FFFFFF" w:themeColor="background1"/>
          <w:sz w:val="32"/>
          <w:szCs w:val="14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9A582" wp14:editId="0850926E">
                <wp:simplePos x="0" y="0"/>
                <wp:positionH relativeFrom="margin">
                  <wp:posOffset>35560</wp:posOffset>
                </wp:positionH>
                <wp:positionV relativeFrom="paragraph">
                  <wp:posOffset>386715</wp:posOffset>
                </wp:positionV>
                <wp:extent cx="6610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A7E73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8pt,30.45pt" to="523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" strokecolor="#a49b8d [3208]" strokeweight=".5pt">
                <v:stroke joinstyle="miter"/>
                <w10:wrap anchorx="margin"/>
              </v:line>
            </w:pict>
          </mc:Fallback>
        </mc:AlternateContent>
      </w:r>
      <w:r w:rsidR="005226BE" w:rsidRPr="000C1CFE">
        <w:rPr>
          <w:rFonts w:ascii="Calibri" w:hAnsi="Calibri" w:cs="Calibri"/>
          <w:color w:val="FFFFFF" w:themeColor="background1"/>
          <w:sz w:val="32"/>
          <w:szCs w:val="14"/>
          <w:lang w:val="id-ID"/>
        </w:rPr>
        <w:t xml:space="preserve">Universitas Terbuka (UT) </w:t>
      </w:r>
      <w:r w:rsidR="00DB1499" w:rsidRPr="000C1CFE">
        <w:rPr>
          <w:rFonts w:ascii="Calibri" w:hAnsi="Calibri" w:cs="Calibri"/>
          <w:color w:val="FFFFFF" w:themeColor="background1"/>
          <w:sz w:val="32"/>
          <w:szCs w:val="14"/>
          <w:lang w:val="id-ID"/>
        </w:rPr>
        <w:t xml:space="preserve">Perguruan Tinggi Negeri </w:t>
      </w:r>
      <w:r w:rsidR="00435F58" w:rsidRPr="000C1CFE">
        <w:rPr>
          <w:rFonts w:ascii="Calibri" w:hAnsi="Calibri" w:cs="Calibri"/>
          <w:color w:val="FFFFFF" w:themeColor="background1"/>
          <w:sz w:val="32"/>
          <w:szCs w:val="14"/>
          <w:lang w:val="id-ID"/>
        </w:rPr>
        <w:t xml:space="preserve">- </w:t>
      </w:r>
      <w:r w:rsidRPr="000C1CFE">
        <w:rPr>
          <w:rFonts w:ascii="Calibri" w:hAnsi="Calibri" w:cs="Calibri"/>
          <w:sz w:val="52"/>
          <w:szCs w:val="24"/>
          <w:lang w:val="id-ID"/>
        </w:rPr>
        <w:t>Kalender 20</w:t>
      </w:r>
      <w:r w:rsidR="00E43888" w:rsidRPr="000C1CFE">
        <w:rPr>
          <w:rFonts w:ascii="Calibri" w:hAnsi="Calibri" w:cs="Calibri"/>
          <w:sz w:val="52"/>
          <w:szCs w:val="24"/>
          <w:lang w:val="id-ID"/>
        </w:rPr>
        <w:t>20</w:t>
      </w:r>
      <w:bookmarkStart w:id="0" w:name="_GoBack"/>
      <w:bookmarkEnd w:id="0"/>
    </w:p>
    <w:sectPr w:rsidR="00C74E94" w:rsidRPr="000C1CFE" w:rsidSect="00A80014">
      <w:footerReference w:type="default" r:id="rId11"/>
      <w:pgSz w:w="11906" w:h="16838" w:code="9"/>
      <w:pgMar w:top="426" w:right="720" w:bottom="15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E8718" w14:textId="77777777" w:rsidR="0037630C" w:rsidRDefault="0037630C">
      <w:r>
        <w:separator/>
      </w:r>
    </w:p>
  </w:endnote>
  <w:endnote w:type="continuationSeparator" w:id="0">
    <w:p w14:paraId="5F9BD30A" w14:textId="77777777" w:rsidR="0037630C" w:rsidRDefault="0037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29BF" w14:textId="42BB96F7" w:rsidR="000D2D54" w:rsidRDefault="000D2D54">
    <w:pPr>
      <w:pStyle w:val="Footer"/>
    </w:pPr>
    <w:r w:rsidRPr="00322B6C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A5D9FF4" wp14:editId="2C9ECF39">
              <wp:simplePos x="0" y="0"/>
              <wp:positionH relativeFrom="page">
                <wp:posOffset>-241300</wp:posOffset>
              </wp:positionH>
              <wp:positionV relativeFrom="paragraph">
                <wp:posOffset>-1065530</wp:posOffset>
              </wp:positionV>
              <wp:extent cx="8043963" cy="2665095"/>
              <wp:effectExtent l="0" t="19050" r="33655" b="2095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3963" cy="2665095"/>
                        <a:chOff x="-127" y="0"/>
                        <a:chExt cx="5316347" cy="1789799"/>
                      </a:xfrm>
                    </wpg:grpSpPr>
                    <wps:wsp>
                      <wps:cNvPr id="4" name="Rectangle 23"/>
                      <wps:cNvSpPr/>
                      <wps:spPr>
                        <a:xfrm>
                          <a:off x="-127" y="0"/>
                          <a:ext cx="5316347" cy="1752024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43 w 5311865"/>
                            <a:gd name="connsiteY0" fmla="*/ 0 h 1478860"/>
                            <a:gd name="connsiteX1" fmla="*/ 2282780 w 5311865"/>
                            <a:gd name="connsiteY1" fmla="*/ 64802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5813"/>
                            <a:gd name="connsiteY0" fmla="*/ 0 h 1478860"/>
                            <a:gd name="connsiteX1" fmla="*/ 2123751 w 5315813"/>
                            <a:gd name="connsiteY1" fmla="*/ 691758 h 1478860"/>
                            <a:gd name="connsiteX2" fmla="*/ 3820755 w 5315813"/>
                            <a:gd name="connsiteY2" fmla="*/ 381660 h 1478860"/>
                            <a:gd name="connsiteX3" fmla="*/ 5315813 w 5315813"/>
                            <a:gd name="connsiteY3" fmla="*/ 393581 h 1478860"/>
                            <a:gd name="connsiteX4" fmla="*/ 5311865 w 5315813"/>
                            <a:gd name="connsiteY4" fmla="*/ 1478860 h 1478860"/>
                            <a:gd name="connsiteX5" fmla="*/ 725 w 5315813"/>
                            <a:gd name="connsiteY5" fmla="*/ 1478860 h 1478860"/>
                            <a:gd name="connsiteX6" fmla="*/ 343 w 5315813"/>
                            <a:gd name="connsiteY6" fmla="*/ 0 h 1478860"/>
                            <a:gd name="connsiteX0" fmla="*/ 314 w 5316127"/>
                            <a:gd name="connsiteY0" fmla="*/ 0 h 1458983"/>
                            <a:gd name="connsiteX1" fmla="*/ 2124065 w 5316127"/>
                            <a:gd name="connsiteY1" fmla="*/ 671881 h 1458983"/>
                            <a:gd name="connsiteX2" fmla="*/ 3821069 w 5316127"/>
                            <a:gd name="connsiteY2" fmla="*/ 36178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2124065 w 5316127"/>
                            <a:gd name="connsiteY1" fmla="*/ 671881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13117 w 5316127"/>
                            <a:gd name="connsiteY2" fmla="*/ 600386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3829020 w 5316127"/>
                            <a:gd name="connsiteY2" fmla="*/ 592433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2822537 w 5316127"/>
                            <a:gd name="connsiteY2" fmla="*/ 818935 h 1458983"/>
                            <a:gd name="connsiteX3" fmla="*/ 3829020 w 5316127"/>
                            <a:gd name="connsiteY3" fmla="*/ 592433 h 1458983"/>
                            <a:gd name="connsiteX4" fmla="*/ 5316127 w 5316127"/>
                            <a:gd name="connsiteY4" fmla="*/ 373704 h 1458983"/>
                            <a:gd name="connsiteX5" fmla="*/ 5312179 w 5316127"/>
                            <a:gd name="connsiteY5" fmla="*/ 1458983 h 1458983"/>
                            <a:gd name="connsiteX6" fmla="*/ 1039 w 5316127"/>
                            <a:gd name="connsiteY6" fmla="*/ 1458983 h 1458983"/>
                            <a:gd name="connsiteX7" fmla="*/ 314 w 5316127"/>
                            <a:gd name="connsiteY7" fmla="*/ 0 h 1458983"/>
                            <a:gd name="connsiteX0" fmla="*/ 314 w 5316127"/>
                            <a:gd name="connsiteY0" fmla="*/ 0 h 1458983"/>
                            <a:gd name="connsiteX1" fmla="*/ 1913359 w 5316127"/>
                            <a:gd name="connsiteY1" fmla="*/ 858785 h 1458983"/>
                            <a:gd name="connsiteX2" fmla="*/ 2822537 w 5316127"/>
                            <a:gd name="connsiteY2" fmla="*/ 818935 h 1458983"/>
                            <a:gd name="connsiteX3" fmla="*/ 5316127 w 5316127"/>
                            <a:gd name="connsiteY3" fmla="*/ 373704 h 1458983"/>
                            <a:gd name="connsiteX4" fmla="*/ 5312179 w 5316127"/>
                            <a:gd name="connsiteY4" fmla="*/ 1458983 h 1458983"/>
                            <a:gd name="connsiteX5" fmla="*/ 1039 w 5316127"/>
                            <a:gd name="connsiteY5" fmla="*/ 1458983 h 1458983"/>
                            <a:gd name="connsiteX6" fmla="*/ 314 w 5316127"/>
                            <a:gd name="connsiteY6" fmla="*/ 0 h 1458983"/>
                            <a:gd name="connsiteX0" fmla="*/ 314 w 5316127"/>
                            <a:gd name="connsiteY0" fmla="*/ 9117 h 1468100"/>
                            <a:gd name="connsiteX1" fmla="*/ 2822537 w 5316127"/>
                            <a:gd name="connsiteY1" fmla="*/ 828052 h 1468100"/>
                            <a:gd name="connsiteX2" fmla="*/ 5316127 w 5316127"/>
                            <a:gd name="connsiteY2" fmla="*/ 382821 h 1468100"/>
                            <a:gd name="connsiteX3" fmla="*/ 5312179 w 5316127"/>
                            <a:gd name="connsiteY3" fmla="*/ 1468100 h 1468100"/>
                            <a:gd name="connsiteX4" fmla="*/ 1039 w 5316127"/>
                            <a:gd name="connsiteY4" fmla="*/ 1468100 h 1468100"/>
                            <a:gd name="connsiteX5" fmla="*/ 314 w 5316127"/>
                            <a:gd name="connsiteY5" fmla="*/ 9117 h 1468100"/>
                            <a:gd name="connsiteX0" fmla="*/ 314 w 5316127"/>
                            <a:gd name="connsiteY0" fmla="*/ 7929 h 1466912"/>
                            <a:gd name="connsiteX1" fmla="*/ 2822537 w 5316127"/>
                            <a:gd name="connsiteY1" fmla="*/ 826864 h 1466912"/>
                            <a:gd name="connsiteX2" fmla="*/ 5316127 w 5316127"/>
                            <a:gd name="connsiteY2" fmla="*/ 381633 h 1466912"/>
                            <a:gd name="connsiteX3" fmla="*/ 5312179 w 5316127"/>
                            <a:gd name="connsiteY3" fmla="*/ 1466912 h 1466912"/>
                            <a:gd name="connsiteX4" fmla="*/ 1039 w 5316127"/>
                            <a:gd name="connsiteY4" fmla="*/ 1466912 h 1466912"/>
                            <a:gd name="connsiteX5" fmla="*/ 314 w 5316127"/>
                            <a:gd name="connsiteY5" fmla="*/ 7929 h 1466912"/>
                            <a:gd name="connsiteX0" fmla="*/ 314 w 5316127"/>
                            <a:gd name="connsiteY0" fmla="*/ 0 h 1458983"/>
                            <a:gd name="connsiteX1" fmla="*/ 2822537 w 5316127"/>
                            <a:gd name="connsiteY1" fmla="*/ 81893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31099 w 5316127"/>
                            <a:gd name="connsiteY1" fmla="*/ 85472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3 w 5316127"/>
                            <a:gd name="connsiteY1" fmla="*/ 822912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41806 w 5316127"/>
                            <a:gd name="connsiteY1" fmla="*/ 830865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13977 w 5316127"/>
                            <a:gd name="connsiteY1" fmla="*/ 826888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5904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26888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929880 w 5316127"/>
                            <a:gd name="connsiteY1" fmla="*/ 834841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314 w 5316127"/>
                            <a:gd name="connsiteY0" fmla="*/ 0 h 1458983"/>
                            <a:gd name="connsiteX1" fmla="*/ 2711223 w 5316127"/>
                            <a:gd name="connsiteY1" fmla="*/ 866654 h 1458983"/>
                            <a:gd name="connsiteX2" fmla="*/ 5316127 w 5316127"/>
                            <a:gd name="connsiteY2" fmla="*/ 373704 h 1458983"/>
                            <a:gd name="connsiteX3" fmla="*/ 5312179 w 5316127"/>
                            <a:gd name="connsiteY3" fmla="*/ 1458983 h 1458983"/>
                            <a:gd name="connsiteX4" fmla="*/ 1039 w 5316127"/>
                            <a:gd name="connsiteY4" fmla="*/ 1458983 h 1458983"/>
                            <a:gd name="connsiteX5" fmla="*/ 314 w 5316127"/>
                            <a:gd name="connsiteY5" fmla="*/ 0 h 1458983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0979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1515 w 5316419"/>
                            <a:gd name="connsiteY1" fmla="*/ 814954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9243 w 5316419"/>
                            <a:gd name="connsiteY1" fmla="*/ 825260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292 w 5316419"/>
                            <a:gd name="connsiteY0" fmla="*/ 0 h 1403308"/>
                            <a:gd name="connsiteX1" fmla="*/ 2719243 w 5316419"/>
                            <a:gd name="connsiteY1" fmla="*/ 825260 h 1403308"/>
                            <a:gd name="connsiteX2" fmla="*/ 5316419 w 5316419"/>
                            <a:gd name="connsiteY2" fmla="*/ 318029 h 1403308"/>
                            <a:gd name="connsiteX3" fmla="*/ 5312471 w 5316419"/>
                            <a:gd name="connsiteY3" fmla="*/ 1403308 h 1403308"/>
                            <a:gd name="connsiteX4" fmla="*/ 1331 w 5316419"/>
                            <a:gd name="connsiteY4" fmla="*/ 1403308 h 1403308"/>
                            <a:gd name="connsiteX5" fmla="*/ 292 w 5316419"/>
                            <a:gd name="connsiteY5" fmla="*/ 0 h 1403308"/>
                            <a:gd name="connsiteX0" fmla="*/ 419 w 5316546"/>
                            <a:gd name="connsiteY0" fmla="*/ 0 h 1751970"/>
                            <a:gd name="connsiteX1" fmla="*/ 2719370 w 5316546"/>
                            <a:gd name="connsiteY1" fmla="*/ 825260 h 1751970"/>
                            <a:gd name="connsiteX2" fmla="*/ 5316546 w 5316546"/>
                            <a:gd name="connsiteY2" fmla="*/ 318029 h 1751970"/>
                            <a:gd name="connsiteX3" fmla="*/ 5312598 w 5316546"/>
                            <a:gd name="connsiteY3" fmla="*/ 1403308 h 1751970"/>
                            <a:gd name="connsiteX4" fmla="*/ 127 w 5316546"/>
                            <a:gd name="connsiteY4" fmla="*/ 1751970 h 1751970"/>
                            <a:gd name="connsiteX5" fmla="*/ 419 w 5316546"/>
                            <a:gd name="connsiteY5" fmla="*/ 0 h 1751970"/>
                            <a:gd name="connsiteX0" fmla="*/ 419 w 5316546"/>
                            <a:gd name="connsiteY0" fmla="*/ 0 h 1751970"/>
                            <a:gd name="connsiteX1" fmla="*/ 2719370 w 5316546"/>
                            <a:gd name="connsiteY1" fmla="*/ 825260 h 1751970"/>
                            <a:gd name="connsiteX2" fmla="*/ 5316546 w 5316546"/>
                            <a:gd name="connsiteY2" fmla="*/ 318029 h 1751970"/>
                            <a:gd name="connsiteX3" fmla="*/ 5316546 w 5316546"/>
                            <a:gd name="connsiteY3" fmla="*/ 1751970 h 1751970"/>
                            <a:gd name="connsiteX4" fmla="*/ 127 w 5316546"/>
                            <a:gd name="connsiteY4" fmla="*/ 1751970 h 1751970"/>
                            <a:gd name="connsiteX5" fmla="*/ 419 w 5316546"/>
                            <a:gd name="connsiteY5" fmla="*/ 0 h 1751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6546" h="1751970">
                              <a:moveTo>
                                <a:pt x="419" y="0"/>
                              </a:moveTo>
                              <a:cubicBezTo>
                                <a:pt x="812778" y="694233"/>
                                <a:pt x="2048043" y="943204"/>
                                <a:pt x="2719370" y="825260"/>
                              </a:cubicBezTo>
                              <a:cubicBezTo>
                                <a:pt x="3390697" y="707316"/>
                                <a:pt x="4297318" y="370422"/>
                                <a:pt x="5316546" y="318029"/>
                              </a:cubicBezTo>
                              <a:lnTo>
                                <a:pt x="5316546" y="1751970"/>
                              </a:lnTo>
                              <a:lnTo>
                                <a:pt x="127" y="1751970"/>
                              </a:lnTo>
                              <a:cubicBezTo>
                                <a:pt x="1452" y="1362384"/>
                                <a:pt x="-906" y="389586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ECEDE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3"/>
                      <wps:cNvSpPr/>
                      <wps:spPr>
                        <a:xfrm>
                          <a:off x="-82" y="206734"/>
                          <a:ext cx="5316302" cy="1583065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43 w 5311865"/>
                            <a:gd name="connsiteY0" fmla="*/ 0 h 1478860"/>
                            <a:gd name="connsiteX1" fmla="*/ 2282780 w 5311865"/>
                            <a:gd name="connsiteY1" fmla="*/ 64802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095921 w 5311865"/>
                            <a:gd name="connsiteY1" fmla="*/ 683807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944002 w 5311865"/>
                            <a:gd name="connsiteY2" fmla="*/ 31010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877257 w 5311865"/>
                            <a:gd name="connsiteY1" fmla="*/ 671880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1710276 w 5311865"/>
                            <a:gd name="connsiteY1" fmla="*/ 663929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3820755 w 5311865"/>
                            <a:gd name="connsiteY2" fmla="*/ 381660 h 1478860"/>
                            <a:gd name="connsiteX3" fmla="*/ 5311865 w 5311865"/>
                            <a:gd name="connsiteY3" fmla="*/ 151075 h 1478860"/>
                            <a:gd name="connsiteX4" fmla="*/ 5311865 w 5311865"/>
                            <a:gd name="connsiteY4" fmla="*/ 1478860 h 1478860"/>
                            <a:gd name="connsiteX5" fmla="*/ 725 w 5311865"/>
                            <a:gd name="connsiteY5" fmla="*/ 1478860 h 1478860"/>
                            <a:gd name="connsiteX6" fmla="*/ 343 w 5311865"/>
                            <a:gd name="connsiteY6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123751 w 5311865"/>
                            <a:gd name="connsiteY1" fmla="*/ 69175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87696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32644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628670 w 5311865"/>
                            <a:gd name="connsiteY1" fmla="*/ 655978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592889 w 5311865"/>
                            <a:gd name="connsiteY1" fmla="*/ 659953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08185 w 5311865"/>
                            <a:gd name="connsiteY1" fmla="*/ 648027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59870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343 w 5311865"/>
                            <a:gd name="connsiteY0" fmla="*/ 0 h 1478860"/>
                            <a:gd name="connsiteX1" fmla="*/ 2759870 w 5311865"/>
                            <a:gd name="connsiteY1" fmla="*/ 632125 h 1478860"/>
                            <a:gd name="connsiteX2" fmla="*/ 5311865 w 5311865"/>
                            <a:gd name="connsiteY2" fmla="*/ 151075 h 1478860"/>
                            <a:gd name="connsiteX3" fmla="*/ 5311865 w 5311865"/>
                            <a:gd name="connsiteY3" fmla="*/ 1478860 h 1478860"/>
                            <a:gd name="connsiteX4" fmla="*/ 725 w 5311865"/>
                            <a:gd name="connsiteY4" fmla="*/ 1478860 h 1478860"/>
                            <a:gd name="connsiteX5" fmla="*/ 343 w 5311865"/>
                            <a:gd name="connsiteY5" fmla="*/ 0 h 1478860"/>
                            <a:gd name="connsiteX0" fmla="*/ 426 w 5311948"/>
                            <a:gd name="connsiteY0" fmla="*/ 0 h 1583005"/>
                            <a:gd name="connsiteX1" fmla="*/ 2759953 w 5311948"/>
                            <a:gd name="connsiteY1" fmla="*/ 632125 h 1583005"/>
                            <a:gd name="connsiteX2" fmla="*/ 5311948 w 5311948"/>
                            <a:gd name="connsiteY2" fmla="*/ 151075 h 1583005"/>
                            <a:gd name="connsiteX3" fmla="*/ 5311948 w 5311948"/>
                            <a:gd name="connsiteY3" fmla="*/ 1478860 h 1583005"/>
                            <a:gd name="connsiteX4" fmla="*/ 83 w 5311948"/>
                            <a:gd name="connsiteY4" fmla="*/ 1583005 h 1583005"/>
                            <a:gd name="connsiteX5" fmla="*/ 426 w 5311948"/>
                            <a:gd name="connsiteY5" fmla="*/ 0 h 1583005"/>
                            <a:gd name="connsiteX0" fmla="*/ 426 w 5316393"/>
                            <a:gd name="connsiteY0" fmla="*/ 0 h 1583005"/>
                            <a:gd name="connsiteX1" fmla="*/ 2759953 w 5316393"/>
                            <a:gd name="connsiteY1" fmla="*/ 632125 h 1583005"/>
                            <a:gd name="connsiteX2" fmla="*/ 5311948 w 5316393"/>
                            <a:gd name="connsiteY2" fmla="*/ 151075 h 1583005"/>
                            <a:gd name="connsiteX3" fmla="*/ 5316393 w 5316393"/>
                            <a:gd name="connsiteY3" fmla="*/ 1583005 h 1583005"/>
                            <a:gd name="connsiteX4" fmla="*/ 83 w 5316393"/>
                            <a:gd name="connsiteY4" fmla="*/ 1583005 h 1583005"/>
                            <a:gd name="connsiteX5" fmla="*/ 426 w 5316393"/>
                            <a:gd name="connsiteY5" fmla="*/ 0 h 1583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6393" h="1583005">
                              <a:moveTo>
                                <a:pt x="426" y="0"/>
                              </a:moveTo>
                              <a:cubicBezTo>
                                <a:pt x="791591" y="628146"/>
                                <a:pt x="1922409" y="781869"/>
                                <a:pt x="2759953" y="632125"/>
                              </a:cubicBezTo>
                              <a:cubicBezTo>
                                <a:pt x="3597497" y="482381"/>
                                <a:pt x="4068943" y="234568"/>
                                <a:pt x="5311948" y="151075"/>
                              </a:cubicBezTo>
                              <a:cubicBezTo>
                                <a:pt x="5313430" y="628385"/>
                                <a:pt x="5314911" y="1105695"/>
                                <a:pt x="5316393" y="1583005"/>
                              </a:cubicBezTo>
                              <a:lnTo>
                                <a:pt x="83" y="1583005"/>
                              </a:lnTo>
                              <a:cubicBezTo>
                                <a:pt x="1408" y="1193419"/>
                                <a:pt x="-899" y="389586"/>
                                <a:pt x="4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D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23"/>
                      <wps:cNvSpPr/>
                      <wps:spPr>
                        <a:xfrm>
                          <a:off x="0" y="425394"/>
                          <a:ext cx="5311775" cy="1335405"/>
                        </a:xfrm>
                        <a:custGeom>
                          <a:avLst/>
                          <a:gdLst>
                            <a:gd name="connsiteX0" fmla="*/ 0 w 5311140"/>
                            <a:gd name="connsiteY0" fmla="*/ 0 h 1327785"/>
                            <a:gd name="connsiteX1" fmla="*/ 5311140 w 5311140"/>
                            <a:gd name="connsiteY1" fmla="*/ 0 h 1327785"/>
                            <a:gd name="connsiteX2" fmla="*/ 5311140 w 5311140"/>
                            <a:gd name="connsiteY2" fmla="*/ 1327785 h 1327785"/>
                            <a:gd name="connsiteX3" fmla="*/ 0 w 5311140"/>
                            <a:gd name="connsiteY3" fmla="*/ 1327785 h 1327785"/>
                            <a:gd name="connsiteX4" fmla="*/ 0 w 5311140"/>
                            <a:gd name="connsiteY4" fmla="*/ 0 h 1327785"/>
                            <a:gd name="connsiteX0" fmla="*/ 0 w 5311140"/>
                            <a:gd name="connsiteY0" fmla="*/ 0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0 w 5311140"/>
                            <a:gd name="connsiteY5" fmla="*/ 0 h 1327785"/>
                            <a:gd name="connsiteX0" fmla="*/ 3976 w 5311140"/>
                            <a:gd name="connsiteY0" fmla="*/ 159026 h 1327785"/>
                            <a:gd name="connsiteX1" fmla="*/ 2894275 w 5311140"/>
                            <a:gd name="connsiteY1" fmla="*/ 715617 h 1327785"/>
                            <a:gd name="connsiteX2" fmla="*/ 5311140 w 5311140"/>
                            <a:gd name="connsiteY2" fmla="*/ 0 h 1327785"/>
                            <a:gd name="connsiteX3" fmla="*/ 5311140 w 5311140"/>
                            <a:gd name="connsiteY3" fmla="*/ 1327785 h 1327785"/>
                            <a:gd name="connsiteX4" fmla="*/ 0 w 5311140"/>
                            <a:gd name="connsiteY4" fmla="*/ 1327785 h 1327785"/>
                            <a:gd name="connsiteX5" fmla="*/ 3976 w 5311140"/>
                            <a:gd name="connsiteY5" fmla="*/ 159026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94657 w 5311522"/>
                            <a:gd name="connsiteY1" fmla="*/ 715617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171123 w 5311522"/>
                            <a:gd name="connsiteY1" fmla="*/ 516834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80190 h 1380145"/>
                            <a:gd name="connsiteX1" fmla="*/ 2171123 w 5311522"/>
                            <a:gd name="connsiteY1" fmla="*/ 569194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14854 w 5311522"/>
                            <a:gd name="connsiteY1" fmla="*/ 561241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0190 h 1380145"/>
                            <a:gd name="connsiteX1" fmla="*/ 2282437 w 5311522"/>
                            <a:gd name="connsiteY1" fmla="*/ 549312 h 1380145"/>
                            <a:gd name="connsiteX2" fmla="*/ 3832346 w 5311522"/>
                            <a:gd name="connsiteY2" fmla="*/ 235240 h 1380145"/>
                            <a:gd name="connsiteX3" fmla="*/ 5311522 w 5311522"/>
                            <a:gd name="connsiteY3" fmla="*/ 52360 h 1380145"/>
                            <a:gd name="connsiteX4" fmla="*/ 5311522 w 5311522"/>
                            <a:gd name="connsiteY4" fmla="*/ 1380145 h 1380145"/>
                            <a:gd name="connsiteX5" fmla="*/ 382 w 5311522"/>
                            <a:gd name="connsiteY5" fmla="*/ 1380145 h 1380145"/>
                            <a:gd name="connsiteX6" fmla="*/ 382 w 5311522"/>
                            <a:gd name="connsiteY6" fmla="*/ 80190 h 1380145"/>
                            <a:gd name="connsiteX0" fmla="*/ 382 w 5311522"/>
                            <a:gd name="connsiteY0" fmla="*/ 84881 h 1384836"/>
                            <a:gd name="connsiteX1" fmla="*/ 2282437 w 5311522"/>
                            <a:gd name="connsiteY1" fmla="*/ 554003 h 1384836"/>
                            <a:gd name="connsiteX2" fmla="*/ 3832346 w 5311522"/>
                            <a:gd name="connsiteY2" fmla="*/ 239931 h 1384836"/>
                            <a:gd name="connsiteX3" fmla="*/ 5311522 w 5311522"/>
                            <a:gd name="connsiteY3" fmla="*/ 57051 h 1384836"/>
                            <a:gd name="connsiteX4" fmla="*/ 5311522 w 5311522"/>
                            <a:gd name="connsiteY4" fmla="*/ 1384836 h 1384836"/>
                            <a:gd name="connsiteX5" fmla="*/ 382 w 5311522"/>
                            <a:gd name="connsiteY5" fmla="*/ 1384836 h 1384836"/>
                            <a:gd name="connsiteX6" fmla="*/ 382 w 5311522"/>
                            <a:gd name="connsiteY6" fmla="*/ 84881 h 1384836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182880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2346 w 5311522"/>
                            <a:gd name="connsiteY2" fmla="*/ 210709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772714 w 5311522"/>
                            <a:gd name="connsiteY2" fmla="*/ 19480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836322 w 5311522"/>
                            <a:gd name="connsiteY2" fmla="*/ 16697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39147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91365 w 5311522"/>
                            <a:gd name="connsiteY2" fmla="*/ 163001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27830 h 1327785"/>
                            <a:gd name="connsiteX1" fmla="*/ 2282437 w 5311522"/>
                            <a:gd name="connsiteY1" fmla="*/ 496952 h 1327785"/>
                            <a:gd name="connsiteX2" fmla="*/ 3943659 w 5311522"/>
                            <a:gd name="connsiteY2" fmla="*/ 159025 h 1327785"/>
                            <a:gd name="connsiteX3" fmla="*/ 5311522 w 5311522"/>
                            <a:gd name="connsiteY3" fmla="*/ 0 h 1327785"/>
                            <a:gd name="connsiteX4" fmla="*/ 5311522 w 5311522"/>
                            <a:gd name="connsiteY4" fmla="*/ 1327785 h 1327785"/>
                            <a:gd name="connsiteX5" fmla="*/ 382 w 5311522"/>
                            <a:gd name="connsiteY5" fmla="*/ 1327785 h 1327785"/>
                            <a:gd name="connsiteX6" fmla="*/ 382 w 5311522"/>
                            <a:gd name="connsiteY6" fmla="*/ 27830 h 1327785"/>
                            <a:gd name="connsiteX0" fmla="*/ 382 w 5311522"/>
                            <a:gd name="connsiteY0" fmla="*/ 47691 h 1347646"/>
                            <a:gd name="connsiteX1" fmla="*/ 2282437 w 5311522"/>
                            <a:gd name="connsiteY1" fmla="*/ 516813 h 1347646"/>
                            <a:gd name="connsiteX2" fmla="*/ 5311522 w 5311522"/>
                            <a:gd name="connsiteY2" fmla="*/ 19861 h 1347646"/>
                            <a:gd name="connsiteX3" fmla="*/ 5311522 w 5311522"/>
                            <a:gd name="connsiteY3" fmla="*/ 1347646 h 1347646"/>
                            <a:gd name="connsiteX4" fmla="*/ 382 w 5311522"/>
                            <a:gd name="connsiteY4" fmla="*/ 1347646 h 1347646"/>
                            <a:gd name="connsiteX5" fmla="*/ 382 w 5311522"/>
                            <a:gd name="connsiteY5" fmla="*/ 47691 h 1347646"/>
                            <a:gd name="connsiteX0" fmla="*/ 382 w 5311522"/>
                            <a:gd name="connsiteY0" fmla="*/ 49733 h 1349688"/>
                            <a:gd name="connsiteX1" fmla="*/ 2751542 w 5311522"/>
                            <a:gd name="connsiteY1" fmla="*/ 451261 h 1349688"/>
                            <a:gd name="connsiteX2" fmla="*/ 5311522 w 5311522"/>
                            <a:gd name="connsiteY2" fmla="*/ 21903 h 1349688"/>
                            <a:gd name="connsiteX3" fmla="*/ 5311522 w 5311522"/>
                            <a:gd name="connsiteY3" fmla="*/ 1349688 h 1349688"/>
                            <a:gd name="connsiteX4" fmla="*/ 382 w 5311522"/>
                            <a:gd name="connsiteY4" fmla="*/ 1349688 h 1349688"/>
                            <a:gd name="connsiteX5" fmla="*/ 382 w 5311522"/>
                            <a:gd name="connsiteY5" fmla="*/ 49733 h 1349688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56032 h 1355987"/>
                            <a:gd name="connsiteX1" fmla="*/ 2751542 w 5311522"/>
                            <a:gd name="connsiteY1" fmla="*/ 457560 h 1355987"/>
                            <a:gd name="connsiteX2" fmla="*/ 5311522 w 5311522"/>
                            <a:gd name="connsiteY2" fmla="*/ 28202 h 1355987"/>
                            <a:gd name="connsiteX3" fmla="*/ 5311522 w 5311522"/>
                            <a:gd name="connsiteY3" fmla="*/ 1355987 h 1355987"/>
                            <a:gd name="connsiteX4" fmla="*/ 382 w 5311522"/>
                            <a:gd name="connsiteY4" fmla="*/ 1355987 h 1355987"/>
                            <a:gd name="connsiteX5" fmla="*/ 382 w 5311522"/>
                            <a:gd name="connsiteY5" fmla="*/ 56032 h 1355987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751542 w 5311522"/>
                            <a:gd name="connsiteY1" fmla="*/ 429358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27830 h 1327785"/>
                            <a:gd name="connsiteX1" fmla="*/ 2835027 w 5311522"/>
                            <a:gd name="connsiteY1" fmla="*/ 413455 h 1327785"/>
                            <a:gd name="connsiteX2" fmla="*/ 5311522 w 5311522"/>
                            <a:gd name="connsiteY2" fmla="*/ 0 h 1327785"/>
                            <a:gd name="connsiteX3" fmla="*/ 5311522 w 5311522"/>
                            <a:gd name="connsiteY3" fmla="*/ 1327785 h 1327785"/>
                            <a:gd name="connsiteX4" fmla="*/ 382 w 5311522"/>
                            <a:gd name="connsiteY4" fmla="*/ 1327785 h 1327785"/>
                            <a:gd name="connsiteX5" fmla="*/ 382 w 5311522"/>
                            <a:gd name="connsiteY5" fmla="*/ 27830 h 1327785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  <a:gd name="connsiteX0" fmla="*/ 382 w 5311522"/>
                            <a:gd name="connsiteY0" fmla="*/ 35782 h 1335737"/>
                            <a:gd name="connsiteX1" fmla="*/ 2835027 w 5311522"/>
                            <a:gd name="connsiteY1" fmla="*/ 421407 h 1335737"/>
                            <a:gd name="connsiteX2" fmla="*/ 5311522 w 5311522"/>
                            <a:gd name="connsiteY2" fmla="*/ 0 h 1335737"/>
                            <a:gd name="connsiteX3" fmla="*/ 5311522 w 5311522"/>
                            <a:gd name="connsiteY3" fmla="*/ 1335737 h 1335737"/>
                            <a:gd name="connsiteX4" fmla="*/ 382 w 5311522"/>
                            <a:gd name="connsiteY4" fmla="*/ 1335737 h 1335737"/>
                            <a:gd name="connsiteX5" fmla="*/ 382 w 5311522"/>
                            <a:gd name="connsiteY5" fmla="*/ 35782 h 13357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311522" h="1335737">
                              <a:moveTo>
                                <a:pt x="382" y="35782"/>
                              </a:moveTo>
                              <a:cubicBezTo>
                                <a:pt x="994287" y="584449"/>
                                <a:pt x="1977666" y="590412"/>
                                <a:pt x="2835027" y="421407"/>
                              </a:cubicBezTo>
                              <a:cubicBezTo>
                                <a:pt x="3692388" y="252402"/>
                                <a:pt x="3983755" y="60347"/>
                                <a:pt x="5311522" y="0"/>
                              </a:cubicBezTo>
                              <a:lnTo>
                                <a:pt x="5311522" y="1335737"/>
                              </a:lnTo>
                              <a:lnTo>
                                <a:pt x="382" y="1335737"/>
                              </a:lnTo>
                              <a:cubicBezTo>
                                <a:pt x="1707" y="946151"/>
                                <a:pt x="-943" y="425368"/>
                                <a:pt x="382" y="35782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3F8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637AD8" id="Group 3" o:spid="_x0000_s1026" style="position:absolute;margin-left:-19pt;margin-top:-83.9pt;width:633.4pt;height:209.85pt;z-index:-251657216;mso-position-horizontal-relative:page;mso-width-relative:margin;mso-height-relative:margin" coordorigin="-1" coordsize="53163,17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">
              <v:shape id="Rectangle 23" o:spid="_x0000_s1027" style="position:absolute;left:-1;width:53163;height:17520;visibility:visible;mso-wrap-style:square;v-text-anchor:middle" coordsize="5316546,1751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" path="m419,c812778,694233,2048043,943204,2719370,825260,3390697,707316,4297318,370422,5316546,318029r,1433941l127,1751970c1452,1362384,-906,389586,419,xe" filled="f" strokecolor="#eceded" strokeweight="1pt">
                <v:stroke joinstyle="miter"/>
                <v:path arrowok="t" o:connecttype="custom" o:connectlocs="419,0;2719268,825285;5316347,318039;5316347,1752024;127,1752024;419,0" o:connectangles="0,0,0,0,0,0"/>
              </v:shape>
              <v:shape id="Rectangle 23" o:spid="_x0000_s1028" style="position:absolute;top:2067;width:53162;height:15830;visibility:visible;mso-wrap-style:square;v-text-anchor:middle" coordsize="5316393,158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" path="m426,c791591,628146,1922409,781869,2759953,632125,3597497,482381,4068943,234568,5311948,151075v1482,477310,2963,954620,4445,1431930l83,1583005c1408,1193419,-899,389586,426,xe" filled="f" strokecolor="#ffdc00" strokeweight="1pt">
                <v:stroke joinstyle="miter"/>
                <v:path arrowok="t" o:connecttype="custom" o:connectlocs="426,0;2759906,632149;5311857,151081;5316302,1583065;83,1583065;426,0" o:connectangles="0,0,0,0,0,0"/>
              </v:shape>
              <v:shape id="Rectangle 23" o:spid="_x0000_s1029" style="position:absolute;top:4253;width:53117;height:13354;visibility:visible;mso-wrap-style:square;v-text-anchor:middle" coordsize="5311522,133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" path="m382,35782c994287,584449,1977666,590412,2835027,421407,3692388,252402,3983755,60347,5311522,r,1335737l382,1335737c1707,946151,-943,425368,382,35782xe" filled="f" strokecolor="#003f8a" strokeweight="1pt">
                <v:stroke joinstyle="miter"/>
                <v:path arrowok="t" o:connecttype="custom" o:connectlocs="382,35773;2835162,421302;5311775,0;5311775,1335405;382,1335405;382,35773" o:connectangles="0,0,0,0,0,0"/>
              </v:shape>
              <w10:wrap anchorx="page"/>
            </v:group>
          </w:pict>
        </mc:Fallback>
      </mc:AlternateContent>
    </w:r>
    <w:r w:rsidRPr="00322B6C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B34257" wp14:editId="02FB4FDF">
              <wp:simplePos x="0" y="0"/>
              <wp:positionH relativeFrom="page">
                <wp:posOffset>6067425</wp:posOffset>
              </wp:positionH>
              <wp:positionV relativeFrom="paragraph">
                <wp:posOffset>67945</wp:posOffset>
              </wp:positionV>
              <wp:extent cx="1343025" cy="323850"/>
              <wp:effectExtent l="0" t="0" r="0" b="0"/>
              <wp:wrapNone/>
              <wp:docPr id="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247C0" w14:textId="58083487" w:rsidR="000D2D54" w:rsidRPr="00B968D3" w:rsidRDefault="0037630C" w:rsidP="00322B6C">
                          <w:pPr>
                            <w:jc w:val="center"/>
                            <w:rPr>
                              <w:rFonts w:ascii="Calibri" w:hAnsi="Calibri" w:cs="Calibri"/>
                              <w:color w:val="F2F2F2" w:themeColor="background1" w:themeShade="F2"/>
                              <w:sz w:val="28"/>
                            </w:rPr>
                          </w:pPr>
                          <w:hyperlink r:id="rId1" w:history="1">
                            <w:r w:rsidR="000D2D54" w:rsidRPr="00B968D3">
                              <w:rPr>
                                <w:rStyle w:val="BalloonTextChar"/>
                                <w:rFonts w:ascii="Calibri" w:hAnsi="Calibri" w:cs="Calibri"/>
                                <w:color w:val="F2F2F2" w:themeColor="background1" w:themeShade="F2"/>
                                <w:sz w:val="28"/>
                              </w:rPr>
                              <w:t>www.ut.ac.id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342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7.75pt;margin-top:5.35pt;width:105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" filled="f" stroked="f">
              <v:textbox>
                <w:txbxContent>
                  <w:p w14:paraId="44E247C0" w14:textId="58083487" w:rsidR="000D2D54" w:rsidRPr="00B968D3" w:rsidRDefault="0037630C" w:rsidP="00322B6C">
                    <w:pPr>
                      <w:jc w:val="center"/>
                      <w:rPr>
                        <w:rFonts w:ascii="Calibri" w:hAnsi="Calibri" w:cs="Calibri"/>
                        <w:color w:val="F2F2F2" w:themeColor="background1" w:themeShade="F2"/>
                        <w:sz w:val="28"/>
                      </w:rPr>
                    </w:pPr>
                    <w:hyperlink r:id="rId2" w:history="1">
                      <w:r w:rsidR="000D2D54" w:rsidRPr="00B968D3">
                        <w:rPr>
                          <w:rStyle w:val="BalloonTextChar"/>
                          <w:rFonts w:ascii="Calibri" w:hAnsi="Calibri" w:cs="Calibri"/>
                          <w:color w:val="F2F2F2" w:themeColor="background1" w:themeShade="F2"/>
                          <w:sz w:val="28"/>
                        </w:rPr>
                        <w:t>www.ut.ac.id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5328" w14:textId="77777777" w:rsidR="0037630C" w:rsidRDefault="0037630C">
      <w:r>
        <w:separator/>
      </w:r>
    </w:p>
  </w:footnote>
  <w:footnote w:type="continuationSeparator" w:id="0">
    <w:p w14:paraId="5BAC4B91" w14:textId="77777777" w:rsidR="0037630C" w:rsidRDefault="0037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5"/>
    <w:rsid w:val="00010816"/>
    <w:rsid w:val="000125C2"/>
    <w:rsid w:val="000353EC"/>
    <w:rsid w:val="00037B60"/>
    <w:rsid w:val="000730DC"/>
    <w:rsid w:val="000814FC"/>
    <w:rsid w:val="00086610"/>
    <w:rsid w:val="00093DAF"/>
    <w:rsid w:val="000942AB"/>
    <w:rsid w:val="000A40EF"/>
    <w:rsid w:val="000C1CFE"/>
    <w:rsid w:val="000D1B29"/>
    <w:rsid w:val="000D24C7"/>
    <w:rsid w:val="000D2D54"/>
    <w:rsid w:val="0010006F"/>
    <w:rsid w:val="00105071"/>
    <w:rsid w:val="00111D60"/>
    <w:rsid w:val="00117917"/>
    <w:rsid w:val="00121CCB"/>
    <w:rsid w:val="001271A1"/>
    <w:rsid w:val="0016240B"/>
    <w:rsid w:val="00165A69"/>
    <w:rsid w:val="00170BF6"/>
    <w:rsid w:val="00183B15"/>
    <w:rsid w:val="001A495C"/>
    <w:rsid w:val="001A5EB2"/>
    <w:rsid w:val="001B48C1"/>
    <w:rsid w:val="001E0B4F"/>
    <w:rsid w:val="001F4950"/>
    <w:rsid w:val="00210F02"/>
    <w:rsid w:val="0021599B"/>
    <w:rsid w:val="0022726E"/>
    <w:rsid w:val="00233B67"/>
    <w:rsid w:val="00233EB2"/>
    <w:rsid w:val="002435B3"/>
    <w:rsid w:val="0026404E"/>
    <w:rsid w:val="00275735"/>
    <w:rsid w:val="00284148"/>
    <w:rsid w:val="002963C8"/>
    <w:rsid w:val="00297EA2"/>
    <w:rsid w:val="002B0B25"/>
    <w:rsid w:val="002E263D"/>
    <w:rsid w:val="002E4D13"/>
    <w:rsid w:val="002E5F30"/>
    <w:rsid w:val="00305950"/>
    <w:rsid w:val="0031625D"/>
    <w:rsid w:val="00322B6C"/>
    <w:rsid w:val="00326388"/>
    <w:rsid w:val="0037630C"/>
    <w:rsid w:val="00390090"/>
    <w:rsid w:val="003A0BCC"/>
    <w:rsid w:val="003C364F"/>
    <w:rsid w:val="003C4F02"/>
    <w:rsid w:val="003D6FA4"/>
    <w:rsid w:val="003E3267"/>
    <w:rsid w:val="003F22DA"/>
    <w:rsid w:val="003F7854"/>
    <w:rsid w:val="00401230"/>
    <w:rsid w:val="00401968"/>
    <w:rsid w:val="00426FC2"/>
    <w:rsid w:val="0042737B"/>
    <w:rsid w:val="004275D6"/>
    <w:rsid w:val="00435F58"/>
    <w:rsid w:val="00450618"/>
    <w:rsid w:val="00462571"/>
    <w:rsid w:val="00465616"/>
    <w:rsid w:val="0049290C"/>
    <w:rsid w:val="00493AB9"/>
    <w:rsid w:val="004958E2"/>
    <w:rsid w:val="0049636B"/>
    <w:rsid w:val="004A6EF8"/>
    <w:rsid w:val="004B7527"/>
    <w:rsid w:val="004D3267"/>
    <w:rsid w:val="004D3E55"/>
    <w:rsid w:val="004F107A"/>
    <w:rsid w:val="0050767D"/>
    <w:rsid w:val="00512F04"/>
    <w:rsid w:val="0051382A"/>
    <w:rsid w:val="00520639"/>
    <w:rsid w:val="005226BE"/>
    <w:rsid w:val="00555D04"/>
    <w:rsid w:val="005715F0"/>
    <w:rsid w:val="005858AF"/>
    <w:rsid w:val="00586160"/>
    <w:rsid w:val="005E1917"/>
    <w:rsid w:val="0061360A"/>
    <w:rsid w:val="006223A8"/>
    <w:rsid w:val="00627286"/>
    <w:rsid w:val="00641306"/>
    <w:rsid w:val="0065030B"/>
    <w:rsid w:val="00662CBD"/>
    <w:rsid w:val="00695F53"/>
    <w:rsid w:val="006A5D07"/>
    <w:rsid w:val="006D5406"/>
    <w:rsid w:val="006E1B64"/>
    <w:rsid w:val="006E483E"/>
    <w:rsid w:val="006F622C"/>
    <w:rsid w:val="006F7643"/>
    <w:rsid w:val="007134D6"/>
    <w:rsid w:val="00717D9E"/>
    <w:rsid w:val="0072239C"/>
    <w:rsid w:val="0075310B"/>
    <w:rsid w:val="00772118"/>
    <w:rsid w:val="007838CC"/>
    <w:rsid w:val="00784A2D"/>
    <w:rsid w:val="00794D73"/>
    <w:rsid w:val="007D3E3C"/>
    <w:rsid w:val="007F7548"/>
    <w:rsid w:val="00805C5A"/>
    <w:rsid w:val="00813BF6"/>
    <w:rsid w:val="0083408B"/>
    <w:rsid w:val="00850C24"/>
    <w:rsid w:val="00882FBB"/>
    <w:rsid w:val="00892175"/>
    <w:rsid w:val="008B22D2"/>
    <w:rsid w:val="008B588A"/>
    <w:rsid w:val="008C424E"/>
    <w:rsid w:val="008F025A"/>
    <w:rsid w:val="008F4A45"/>
    <w:rsid w:val="00924BAF"/>
    <w:rsid w:val="00930FE3"/>
    <w:rsid w:val="00950AA6"/>
    <w:rsid w:val="00957F44"/>
    <w:rsid w:val="00973D12"/>
    <w:rsid w:val="009821C5"/>
    <w:rsid w:val="0098641A"/>
    <w:rsid w:val="009C2EA6"/>
    <w:rsid w:val="009D0242"/>
    <w:rsid w:val="009D43FE"/>
    <w:rsid w:val="009E7AAA"/>
    <w:rsid w:val="00A1439B"/>
    <w:rsid w:val="00A3155D"/>
    <w:rsid w:val="00A649AC"/>
    <w:rsid w:val="00A722E0"/>
    <w:rsid w:val="00A80014"/>
    <w:rsid w:val="00AB5541"/>
    <w:rsid w:val="00AB7BC5"/>
    <w:rsid w:val="00AF26B2"/>
    <w:rsid w:val="00AF393D"/>
    <w:rsid w:val="00B17376"/>
    <w:rsid w:val="00B231E4"/>
    <w:rsid w:val="00B40DA8"/>
    <w:rsid w:val="00B44F55"/>
    <w:rsid w:val="00B566DB"/>
    <w:rsid w:val="00B61D41"/>
    <w:rsid w:val="00B65F91"/>
    <w:rsid w:val="00B74A2E"/>
    <w:rsid w:val="00B84AAA"/>
    <w:rsid w:val="00B870B2"/>
    <w:rsid w:val="00B91D1E"/>
    <w:rsid w:val="00B91F44"/>
    <w:rsid w:val="00B9255A"/>
    <w:rsid w:val="00B946D6"/>
    <w:rsid w:val="00B968D3"/>
    <w:rsid w:val="00BA0BE6"/>
    <w:rsid w:val="00BB02B9"/>
    <w:rsid w:val="00BC132A"/>
    <w:rsid w:val="00BD267F"/>
    <w:rsid w:val="00BF1394"/>
    <w:rsid w:val="00BF4143"/>
    <w:rsid w:val="00BF7FAB"/>
    <w:rsid w:val="00C13779"/>
    <w:rsid w:val="00C32B87"/>
    <w:rsid w:val="00C60B2D"/>
    <w:rsid w:val="00C625B8"/>
    <w:rsid w:val="00C74E94"/>
    <w:rsid w:val="00C84E30"/>
    <w:rsid w:val="00C87B80"/>
    <w:rsid w:val="00CB228F"/>
    <w:rsid w:val="00CE2F9F"/>
    <w:rsid w:val="00D02F84"/>
    <w:rsid w:val="00D12F13"/>
    <w:rsid w:val="00D3468A"/>
    <w:rsid w:val="00D711C6"/>
    <w:rsid w:val="00D7628D"/>
    <w:rsid w:val="00D80D6C"/>
    <w:rsid w:val="00DB1499"/>
    <w:rsid w:val="00DB404A"/>
    <w:rsid w:val="00DD2CA8"/>
    <w:rsid w:val="00DF4226"/>
    <w:rsid w:val="00E14464"/>
    <w:rsid w:val="00E43888"/>
    <w:rsid w:val="00E4700B"/>
    <w:rsid w:val="00E53094"/>
    <w:rsid w:val="00E860C7"/>
    <w:rsid w:val="00E950B5"/>
    <w:rsid w:val="00EA4707"/>
    <w:rsid w:val="00EB6112"/>
    <w:rsid w:val="00EB7E9F"/>
    <w:rsid w:val="00EC542D"/>
    <w:rsid w:val="00ED4C69"/>
    <w:rsid w:val="00F4260F"/>
    <w:rsid w:val="00F508F9"/>
    <w:rsid w:val="00F57290"/>
    <w:rsid w:val="00F86FC4"/>
    <w:rsid w:val="00FC7CEA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29C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styleId="Hyperlink">
    <w:name w:val="Hyperlink"/>
    <w:basedOn w:val="DefaultParagraphFont"/>
    <w:uiPriority w:val="99"/>
    <w:unhideWhenUsed/>
    <w:rsid w:val="00CB228F"/>
    <w:rPr>
      <w:color w:val="42C4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ut.ac.id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t.ac.id/" TargetMode="External"/><Relationship Id="rId1" Type="http://schemas.openxmlformats.org/officeDocument/2006/relationships/hyperlink" Target="https://www.ut.ac.i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Terbuka\AppData\Roaming\Microsoft\Templates\2019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8" ma:contentTypeDescription="Create a new document." ma:contentTypeScope="" ma:versionID="0f12cf464957118729b6c32269c3bef6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a3cd9a7ce2c5f9b2e78bd9172391e82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4700-1810-4F5C-BAF8-54B98B06E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3A42C-313A-41C4-8920-878644D7E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7B5D8-108D-4C08-BD76-0C284486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45773-6A41-4CA4-8DA3-C29A0461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yearly calendar (Sun-Sat)</Template>
  <TotalTime>0</TotalTime>
  <Pages>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2020 Sederhana Ukuran A4</dc:title>
  <dc:creator/>
  <cp:keywords>kalender,simple,sederhana,kertas A4,jadwal,agenda</cp:keywords>
  <cp:lastModifiedBy/>
  <cp:revision>1</cp:revision>
  <dcterms:created xsi:type="dcterms:W3CDTF">2019-08-30T07:25:00Z</dcterms:created>
  <dcterms:modified xsi:type="dcterms:W3CDTF">2020-01-08T11:14:00Z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