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B7AF" w14:textId="07BA8FF6" w:rsidR="00A80014" w:rsidRPr="00BE01B5" w:rsidRDefault="00A80014" w:rsidP="00A80014">
      <w:pPr>
        <w:jc w:val="right"/>
        <w:rPr>
          <w:sz w:val="24"/>
          <w:szCs w:val="24"/>
          <w:lang w:val="id-ID"/>
        </w:rPr>
      </w:pPr>
    </w:p>
    <w:tbl>
      <w:tblPr>
        <w:tblpPr w:leftFromText="180" w:rightFromText="180" w:vertAnchor="text" w:horzAnchor="margin" w:tblpY="1009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005"/>
        <w:gridCol w:w="680"/>
        <w:gridCol w:w="3005"/>
        <w:gridCol w:w="680"/>
        <w:gridCol w:w="3005"/>
      </w:tblGrid>
      <w:tr w:rsidR="0052394B" w:rsidRPr="00BE01B5" w14:paraId="7BD01632" w14:textId="77777777" w:rsidTr="00706E53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763FB9D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Januari</w:t>
            </w:r>
          </w:p>
        </w:tc>
        <w:tc>
          <w:tcPr>
            <w:tcW w:w="680" w:type="dxa"/>
            <w:shd w:val="clear" w:color="auto" w:fill="auto"/>
          </w:tcPr>
          <w:p w14:paraId="11B8992B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1D8C602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Februari</w:t>
            </w:r>
          </w:p>
        </w:tc>
        <w:tc>
          <w:tcPr>
            <w:tcW w:w="680" w:type="dxa"/>
            <w:shd w:val="clear" w:color="auto" w:fill="auto"/>
          </w:tcPr>
          <w:p w14:paraId="24312E31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0DC5E432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Maret</w:t>
            </w:r>
          </w:p>
        </w:tc>
      </w:tr>
      <w:tr w:rsidR="0052394B" w:rsidRPr="00BE01B5" w14:paraId="45390FCD" w14:textId="77777777" w:rsidTr="00706E53">
        <w:trPr>
          <w:trHeight w:val="2038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63311F3E" w14:textId="77777777" w:rsidTr="00A335FC">
              <w:tc>
                <w:tcPr>
                  <w:tcW w:w="425" w:type="dxa"/>
                </w:tcPr>
                <w:p w14:paraId="78F079A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C78788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4B5948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111BE5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C681A67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0C99EC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1DD55CB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1A6A" w:rsidRPr="00BE01B5" w14:paraId="460311BB" w14:textId="77777777" w:rsidTr="00A335FC">
              <w:tc>
                <w:tcPr>
                  <w:tcW w:w="425" w:type="dxa"/>
                </w:tcPr>
                <w:p w14:paraId="6E8866D6" w14:textId="5C91667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DE0D5E" w14:textId="4A912CF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B378BC" w14:textId="7456DBB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2B96E0" w14:textId="752A10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47B9EF" w14:textId="027DDF4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47B4E642" w14:textId="0946959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1F2430E" w14:textId="668E0B0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7407CAB3" w14:textId="77777777" w:rsidTr="00A335FC">
              <w:tc>
                <w:tcPr>
                  <w:tcW w:w="425" w:type="dxa"/>
                </w:tcPr>
                <w:p w14:paraId="7ECBFBC3" w14:textId="41E4CF1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866DF5" w14:textId="16517BC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35559A" w14:textId="55CE6A9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21C9B0" w14:textId="26CA576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434F7C" w14:textId="6BD015A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434D2D20" w14:textId="1264327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2C8FFBE" w14:textId="4B82386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22981062" w14:textId="77777777" w:rsidTr="0052394B">
              <w:tc>
                <w:tcPr>
                  <w:tcW w:w="425" w:type="dxa"/>
                </w:tcPr>
                <w:p w14:paraId="69F83B73" w14:textId="43C4A74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0D9672" w14:textId="6B91D02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51944A" w14:textId="1FFAAE3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B2C4E8" w14:textId="2908EB4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38D304" w14:textId="35D1A4D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043F61" w14:textId="3B3B067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00610D" w14:textId="04252C4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63CFF796" w14:textId="77777777" w:rsidTr="003A1A6A">
              <w:tc>
                <w:tcPr>
                  <w:tcW w:w="425" w:type="dxa"/>
                </w:tcPr>
                <w:p w14:paraId="3EB93F37" w14:textId="7C53438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BB02FC" w14:textId="11DF5FD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6E6DDE" w14:textId="629F705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799BD6" w14:textId="17CA5D1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5C57CD" w14:textId="42D988D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A1455E" w14:textId="60AAE50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1EEDE39" w14:textId="7E48646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2AD216C6" w14:textId="77777777" w:rsidTr="003A1A6A">
              <w:tc>
                <w:tcPr>
                  <w:tcW w:w="425" w:type="dxa"/>
                </w:tcPr>
                <w:p w14:paraId="3C5A2F40" w14:textId="0264231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D38A75" w14:textId="3A05995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738D09" w14:textId="46C4DE24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666B6" w14:textId="2E88B38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CF4928" w14:textId="7C8DC8E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3652E1" w14:textId="4046FCE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416694A" w14:textId="01185AF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5CDD3EF1" w14:textId="77777777" w:rsidTr="003A1A6A">
              <w:tc>
                <w:tcPr>
                  <w:tcW w:w="425" w:type="dxa"/>
                </w:tcPr>
                <w:p w14:paraId="0ADC3E2A" w14:textId="476C449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3E49802A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4C699DC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2095526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B1496E7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FEDFEC0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852D5B4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8C06A11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8B1FA98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12A666E6" w14:textId="77777777" w:rsidTr="0052394B">
              <w:tc>
                <w:tcPr>
                  <w:tcW w:w="425" w:type="dxa"/>
                </w:tcPr>
                <w:p w14:paraId="0EE7930E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650140E6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2395F6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C3CF97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4A3B8194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E6F6E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A406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1A6A" w:rsidRPr="00F97B01" w14:paraId="0B4F04EA" w14:textId="77777777" w:rsidTr="00A335FC">
              <w:tc>
                <w:tcPr>
                  <w:tcW w:w="425" w:type="dxa"/>
                </w:tcPr>
                <w:p w14:paraId="14C63C1B" w14:textId="3997DBC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FC9447" w14:textId="2567121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D131AC" w14:textId="3C31F3D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6B7113" w14:textId="35FB5EF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DD945C" w14:textId="79A322C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915894" w14:textId="3FCB963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8FFE05B" w14:textId="3D2D483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57D2C61C" w14:textId="77777777" w:rsidTr="00A335FC">
              <w:tc>
                <w:tcPr>
                  <w:tcW w:w="425" w:type="dxa"/>
                </w:tcPr>
                <w:p w14:paraId="717C303D" w14:textId="3EFE5D7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538CF2" w14:textId="4A55402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52F242" w14:textId="6B35C9F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24BFB9" w14:textId="3DA501A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DBC557" w14:textId="1F4813C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6B2E9017" w14:textId="46081F5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45ABB5D" w14:textId="0877F92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715EE152" w14:textId="77777777" w:rsidTr="00A335FC">
              <w:tc>
                <w:tcPr>
                  <w:tcW w:w="425" w:type="dxa"/>
                </w:tcPr>
                <w:p w14:paraId="4C070C98" w14:textId="11407F8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7AF6B0" w14:textId="7173DF6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56A51E" w14:textId="3008730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0927F2" w14:textId="6B2A0734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4E43A8" w14:textId="68BD2CF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33866E95" w14:textId="41CC00B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74D08FE" w14:textId="0DD052B4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17C959C7" w14:textId="77777777" w:rsidTr="0052394B">
              <w:tc>
                <w:tcPr>
                  <w:tcW w:w="425" w:type="dxa"/>
                </w:tcPr>
                <w:p w14:paraId="5FF6F9F4" w14:textId="31537C2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DFE686" w14:textId="00CA93D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9B7733" w14:textId="199BC7E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38B52C" w14:textId="2037BC8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8B2411" w14:textId="0F500E1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F353CE" w14:textId="08DEAE4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E2BF14" w14:textId="2395A554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53767E44" w14:textId="77777777" w:rsidTr="0052394B">
              <w:tc>
                <w:tcPr>
                  <w:tcW w:w="425" w:type="dxa"/>
                </w:tcPr>
                <w:p w14:paraId="2285F658" w14:textId="3E424902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4859A6" w14:textId="2D5AD5E2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A3FA50" w14:textId="7C0BDF1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C6B410" w14:textId="6781A8C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F6C451" w14:textId="33266A4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D656F4" w14:textId="2759F0F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ED2AE53" w14:textId="4142900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7ECD599F" w14:textId="77777777" w:rsidTr="0052394B">
              <w:tc>
                <w:tcPr>
                  <w:tcW w:w="425" w:type="dxa"/>
                </w:tcPr>
                <w:p w14:paraId="1CF3884D" w14:textId="319C831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C0C12C" w14:textId="5C5E9AD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BF8E9A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5CE66B6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A4739DF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983ED1D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52C47DB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3D6E7EC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668C0DD1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0D354EC5" w14:textId="77777777" w:rsidTr="0052394B">
              <w:tc>
                <w:tcPr>
                  <w:tcW w:w="425" w:type="dxa"/>
                </w:tcPr>
                <w:p w14:paraId="25FAF6E6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7DEA594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382F84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27CA47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2BF860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7884EDE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EA724A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1A6A" w:rsidRPr="00F97B01" w14:paraId="7FC7A162" w14:textId="77777777" w:rsidTr="00A335FC">
              <w:tc>
                <w:tcPr>
                  <w:tcW w:w="425" w:type="dxa"/>
                </w:tcPr>
                <w:p w14:paraId="511B8EF7" w14:textId="7CA5E3D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488ACD" w14:textId="709EB1D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01919E" w14:textId="546138D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3C4E9C" w14:textId="1046974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6A0AC4F" w14:textId="0C2083E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FF3348" w14:textId="1FAAA55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55F302B" w14:textId="2DA2334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2206A881" w14:textId="77777777" w:rsidTr="00A335FC">
              <w:tc>
                <w:tcPr>
                  <w:tcW w:w="425" w:type="dxa"/>
                </w:tcPr>
                <w:p w14:paraId="28871C8C" w14:textId="179A37B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5EE8B8" w14:textId="33CD67C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12CE15" w14:textId="7BCCA99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78E367" w14:textId="36D7AA54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52B8D649" w14:textId="541A096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18018FA1" w14:textId="278CEC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EFD68D" w14:textId="2EA3282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3EC8462B" w14:textId="77777777" w:rsidTr="00A335FC"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747B2910" w14:textId="7A0F7B3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E3409A" w14:textId="4AE65E4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321C1A" w14:textId="132E42B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6CE837" w14:textId="4A23E0C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2615467F" w14:textId="18A9AD7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</w:tcBorders>
                </w:tcPr>
                <w:p w14:paraId="193E38AD" w14:textId="5472660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31103B7" w14:textId="7F52135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0A1094C2" w14:textId="77777777" w:rsidTr="00A335FC"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2438AC6D" w14:textId="772247C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3BA30C" w14:textId="2EDCDED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EAC7D8" w14:textId="282193B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01840F" w14:textId="47055E7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3FE13" w14:textId="581AB24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71BCF" w14:textId="30EBBC1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8E2A63F" w14:textId="2563AA6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F97B01" w14:paraId="56C62E1D" w14:textId="77777777" w:rsidTr="003A1A6A">
              <w:tc>
                <w:tcPr>
                  <w:tcW w:w="425" w:type="dxa"/>
                </w:tcPr>
                <w:p w14:paraId="39279019" w14:textId="15AC9FB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CFDCB5" w14:textId="0708032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52EC7C" w14:textId="347F83D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473DFF" w14:textId="6202C2F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221728" w14:textId="474037B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DF4A39" w14:textId="7C2F824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92F4DBD" w14:textId="2A00014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BE4024E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BE01B5" w14:paraId="6992280A" w14:textId="77777777" w:rsidTr="00706E53">
        <w:trPr>
          <w:trHeight w:hRule="exact" w:val="624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1B702BA3" w14:textId="2A190A5A" w:rsidR="0052394B" w:rsidRPr="00F97B01" w:rsidRDefault="0052394B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202</w:t>
            </w:r>
            <w:r w:rsidR="00E85BA3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1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Masehi</w:t>
            </w:r>
          </w:p>
        </w:tc>
        <w:tc>
          <w:tcPr>
            <w:tcW w:w="680" w:type="dxa"/>
            <w:shd w:val="clear" w:color="auto" w:fill="auto"/>
          </w:tcPr>
          <w:p w14:paraId="3946BABF" w14:textId="77777777" w:rsidR="0052394B" w:rsidRPr="00BE01B5" w:rsidRDefault="0052394B" w:rsidP="003F6004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9770382" w14:textId="1AFE4528" w:rsidR="0052394B" w:rsidRPr="00BE01B5" w:rsidRDefault="00E85BA3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12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Imlek 2572 </w:t>
            </w:r>
            <w:proofErr w:type="spellStart"/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Kongzili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5CE6F11" w14:textId="77777777" w:rsidR="0052394B" w:rsidRPr="00BE01B5" w:rsidRDefault="0052394B" w:rsidP="003F6004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B8794AD" w14:textId="54F5F5D9" w:rsidR="0052394B" w:rsidRPr="00BE01B5" w:rsidRDefault="00E85BA3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11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Isra Mikraj Nabi Muhammad SAW</w:t>
            </w:r>
          </w:p>
          <w:p w14:paraId="2985622D" w14:textId="77777777" w:rsidR="0052394B" w:rsidRPr="00BE01B5" w:rsidRDefault="00E85BA3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14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Suci Nyepi Tahun Baru Saka 194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3</w:t>
            </w:r>
          </w:p>
          <w:p w14:paraId="0B5F7EDA" w14:textId="60DA5422" w:rsidR="00BE01B5" w:rsidRPr="00BE01B5" w:rsidRDefault="00BE01B5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12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Cuti Bersama</w:t>
            </w:r>
          </w:p>
        </w:tc>
      </w:tr>
      <w:tr w:rsidR="0052394B" w:rsidRPr="00BE01B5" w14:paraId="78E623FD" w14:textId="77777777" w:rsidTr="00706E53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27170657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April</w:t>
            </w:r>
          </w:p>
        </w:tc>
        <w:tc>
          <w:tcPr>
            <w:tcW w:w="680" w:type="dxa"/>
            <w:shd w:val="clear" w:color="auto" w:fill="auto"/>
          </w:tcPr>
          <w:p w14:paraId="395AF100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70DC6C15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Mei</w:t>
            </w:r>
          </w:p>
        </w:tc>
        <w:tc>
          <w:tcPr>
            <w:tcW w:w="680" w:type="dxa"/>
            <w:shd w:val="clear" w:color="auto" w:fill="auto"/>
          </w:tcPr>
          <w:p w14:paraId="532B4EB9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77FB07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Juni</w:t>
            </w:r>
          </w:p>
        </w:tc>
      </w:tr>
      <w:tr w:rsidR="0052394B" w:rsidRPr="00BE01B5" w14:paraId="3223E7A4" w14:textId="77777777" w:rsidTr="00706E53">
        <w:trPr>
          <w:trHeight w:val="2464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4C3F8592" w14:textId="77777777" w:rsidTr="00A335FC">
              <w:tc>
                <w:tcPr>
                  <w:tcW w:w="425" w:type="dxa"/>
                </w:tcPr>
                <w:p w14:paraId="2FFFA90E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E05599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E4A2DE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ED0A88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5DEFFB0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703F474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1DC5E71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A1A6A" w:rsidRPr="00BE01B5" w14:paraId="02539B67" w14:textId="77777777" w:rsidTr="00A335FC">
              <w:tc>
                <w:tcPr>
                  <w:tcW w:w="425" w:type="dxa"/>
                </w:tcPr>
                <w:p w14:paraId="3BF40390" w14:textId="6932ACB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3976C5" w14:textId="566B599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8E13AD" w14:textId="6E449B88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95787E" w14:textId="4A13E12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3C266E" w14:textId="454B1A9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669B2DB0" w14:textId="573F59B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34B012" w14:textId="36BD5F8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3FE41D04" w14:textId="77777777" w:rsidTr="00A335FC">
              <w:tc>
                <w:tcPr>
                  <w:tcW w:w="425" w:type="dxa"/>
                </w:tcPr>
                <w:p w14:paraId="5C7D715E" w14:textId="1149F6B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0C5" w14:textId="260066D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573C72" w14:textId="3E426A6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B6A3F4" w14:textId="3E2670F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C8682" w14:textId="1BCFDB0C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2580FA4D" w14:textId="47ED653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00F23FA" w14:textId="4F06956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43170217" w14:textId="77777777" w:rsidTr="003A1A6A">
              <w:tc>
                <w:tcPr>
                  <w:tcW w:w="425" w:type="dxa"/>
                </w:tcPr>
                <w:p w14:paraId="2D39EB36" w14:textId="47AA9E8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013868" w14:textId="7BA1CEF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DDB3B1" w14:textId="1BDE3D6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4352D6" w14:textId="257F71A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CDA4CC" w14:textId="0017F12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3803C5" w14:textId="4D57CCB1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BF5785A" w14:textId="101163E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5411A9E4" w14:textId="77777777" w:rsidTr="0052394B">
              <w:tc>
                <w:tcPr>
                  <w:tcW w:w="425" w:type="dxa"/>
                </w:tcPr>
                <w:p w14:paraId="64B80DAF" w14:textId="68CCF67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F1F0E8" w14:textId="3B9CF82D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B3B132" w14:textId="11A0640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A1BEDA" w14:textId="7EE621F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B239C6C" w14:textId="1A6314B3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0348BEF" w14:textId="2474F46B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AE95293" w14:textId="406C39D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09A99E36" w14:textId="77777777" w:rsidTr="0052394B">
              <w:tc>
                <w:tcPr>
                  <w:tcW w:w="425" w:type="dxa"/>
                </w:tcPr>
                <w:p w14:paraId="44AF7D86" w14:textId="25507DBA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6F5486" w14:textId="7F0CD0FF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0A602A" w14:textId="7B34B16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17E9AC" w14:textId="5C3331C9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6C5117" w14:textId="198AF400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F9E84" w14:textId="0479F33E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92132DF" w14:textId="0E9D1CE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A1A6A" w:rsidRPr="00BE01B5" w14:paraId="575268AD" w14:textId="77777777" w:rsidTr="0052394B">
              <w:tc>
                <w:tcPr>
                  <w:tcW w:w="425" w:type="dxa"/>
                </w:tcPr>
                <w:p w14:paraId="4B272135" w14:textId="3C6A7EE5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731D2CF" w14:textId="5C92DAC6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711FE7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7E18615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1E1B111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A52A00F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0ED332D9" w14:textId="77777777" w:rsidR="003A1A6A" w:rsidRPr="00A335FC" w:rsidRDefault="003A1A6A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0F869762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96A389C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3CB327C3" w14:textId="77777777" w:rsidTr="00A335FC">
              <w:tc>
                <w:tcPr>
                  <w:tcW w:w="425" w:type="dxa"/>
                </w:tcPr>
                <w:p w14:paraId="3B0A8061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CEBDC90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793331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7AD9F18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ABD095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11C8CE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F5721A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BE01B5" w14:paraId="0383BEBA" w14:textId="77777777" w:rsidTr="00A335FC">
              <w:tc>
                <w:tcPr>
                  <w:tcW w:w="425" w:type="dxa"/>
                </w:tcPr>
                <w:p w14:paraId="400935BD" w14:textId="71BCB53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5F5B98" w14:textId="6E41AB4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1499815" w14:textId="0E4C642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5C2A81" w14:textId="7542D32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D77EA4" w14:textId="33FD012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222316" w14:textId="385AF39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2BA8BDBD" w14:textId="0DC3019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>Saturday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7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7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73AD75C1" w14:textId="77777777" w:rsidTr="003F6004">
              <w:tc>
                <w:tcPr>
                  <w:tcW w:w="425" w:type="dxa"/>
                </w:tcPr>
                <w:p w14:paraId="7038887C" w14:textId="2A34345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D8EF9D" w14:textId="5E6E688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6D2988" w14:textId="00CD136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F3BE5" w14:textId="4D57B14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0992D7" w14:textId="6391CC0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5302FE" w14:textId="0A32384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76A6AFA6" w14:textId="53BB208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6B5C47F9" w14:textId="77777777" w:rsidTr="003F6004">
              <w:tc>
                <w:tcPr>
                  <w:tcW w:w="425" w:type="dxa"/>
                </w:tcPr>
                <w:p w14:paraId="608B5018" w14:textId="40EE834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8C809C" w14:textId="2FB5839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2EBCFC" w14:textId="10986CC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7414E0FE" w14:textId="051B5BD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60085B1F" w14:textId="620E240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3B9C8F00" w14:textId="6385A18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26CB92" w14:textId="66F14ED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06248B3C" w14:textId="77777777" w:rsidTr="003F6004">
              <w:tc>
                <w:tcPr>
                  <w:tcW w:w="425" w:type="dxa"/>
                </w:tcPr>
                <w:p w14:paraId="4E42148B" w14:textId="6BF9908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581AEEBD" w14:textId="0131CBB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1C45A520" w14:textId="3A5B644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  <w:bottom w:val="single" w:sz="4" w:space="0" w:color="0070C0"/>
                  </w:tcBorders>
                </w:tcPr>
                <w:p w14:paraId="36DC75A5" w14:textId="67C276D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429A1D8C" w14:textId="5C8487C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2D6C5F33" w14:textId="0EFCA47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18CEB1D" w14:textId="3555C8D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02519662" w14:textId="77777777" w:rsidTr="00A335FC">
              <w:tc>
                <w:tcPr>
                  <w:tcW w:w="425" w:type="dxa"/>
                </w:tcPr>
                <w:p w14:paraId="42FE2C27" w14:textId="7213407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</w:tcBorders>
                </w:tcPr>
                <w:p w14:paraId="2BF0A637" w14:textId="25AD1ED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</w:tcBorders>
                </w:tcPr>
                <w:p w14:paraId="4A2561D9" w14:textId="69554AB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  <w:bottom w:val="single" w:sz="4" w:space="0" w:color="F05133" w:themeColor="accent1"/>
                  </w:tcBorders>
                </w:tcPr>
                <w:p w14:paraId="1727A1D1" w14:textId="652DA5D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779C8D" w14:textId="14E75E7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BDADF5" w14:textId="5414A5C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8C75697" w14:textId="13C90B6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5E3AF07B" w14:textId="77777777" w:rsidTr="00A335FC">
              <w:tc>
                <w:tcPr>
                  <w:tcW w:w="425" w:type="dxa"/>
                </w:tcPr>
                <w:p w14:paraId="0F02D192" w14:textId="5179A5A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2E88B5" w14:textId="0E6FC85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3F8136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2D4CDF64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922D2F2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8038307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49C679C9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16287E12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2A7934C8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53DCB0A8" w14:textId="77777777" w:rsidTr="00A335FC">
              <w:tc>
                <w:tcPr>
                  <w:tcW w:w="425" w:type="dxa"/>
                </w:tcPr>
                <w:p w14:paraId="06EAB7F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75A17538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E1ADF67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7F94835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315418A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0241D09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1EC5DF1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BE01B5" w14:paraId="74900129" w14:textId="77777777" w:rsidTr="00A335FC">
              <w:tc>
                <w:tcPr>
                  <w:tcW w:w="425" w:type="dxa"/>
                </w:tcPr>
                <w:p w14:paraId="54720029" w14:textId="0659FAD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7D0AA6" w14:textId="18708D9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3C0E4F68" w14:textId="1090DBA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C091F1A" w14:textId="41CC0EE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FAE583" w14:textId="47154ED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43ADDA" w14:textId="0DF2A49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771672E" w14:textId="4BAFDB6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1445C93A" w14:textId="77777777" w:rsidTr="00A335FC">
              <w:tc>
                <w:tcPr>
                  <w:tcW w:w="425" w:type="dxa"/>
                </w:tcPr>
                <w:p w14:paraId="53897D9A" w14:textId="6D8B21D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45296" w14:textId="19984F6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270135EF" w14:textId="3E8AA5B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EEBCF" w14:textId="76BF2F3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296A2C" w14:textId="3A956F0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DAEB23" w14:textId="430F202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07B4655" w14:textId="4D44451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0F0A99D5" w14:textId="77777777" w:rsidTr="0052394B">
              <w:tc>
                <w:tcPr>
                  <w:tcW w:w="425" w:type="dxa"/>
                </w:tcPr>
                <w:p w14:paraId="54457F33" w14:textId="1070251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2DB7A9" w14:textId="03F44AF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EB8E62" w14:textId="28F544E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C22417" w14:textId="6C6B775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EF3BB4" w14:textId="3AFA89A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D24ED2" w14:textId="0FCFEE0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1268D62" w14:textId="613A7BB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2B78DF12" w14:textId="77777777" w:rsidTr="0052394B">
              <w:tc>
                <w:tcPr>
                  <w:tcW w:w="425" w:type="dxa"/>
                </w:tcPr>
                <w:p w14:paraId="24BC40D2" w14:textId="34D66D2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F73DB" w14:textId="60B497A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DC81E9" w14:textId="2368344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7089F5" w14:textId="174B1B1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694C54" w14:textId="638A650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A20190" w14:textId="5CB8083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E22E35A" w14:textId="4735A2B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103F3AE3" w14:textId="77777777" w:rsidTr="0052394B">
              <w:tc>
                <w:tcPr>
                  <w:tcW w:w="425" w:type="dxa"/>
                </w:tcPr>
                <w:p w14:paraId="5712742E" w14:textId="35F947D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FFDCDA" w14:textId="7D56C41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C896B9" w14:textId="12466B7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B170B" w14:textId="0B448FA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CBFC0AF" w14:textId="3762E64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4FE28C" w14:textId="0C145BF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AB30122" w14:textId="5D15C0F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2BA510EC" w14:textId="77777777" w:rsidTr="0052394B">
              <w:tc>
                <w:tcPr>
                  <w:tcW w:w="425" w:type="dxa"/>
                </w:tcPr>
                <w:p w14:paraId="64C2DF85" w14:textId="26982D8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05CEFB" w14:textId="37185D0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E2289C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F3CAFB4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62D6DBA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7D72A40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347C9D23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7686F2F7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BE01B5" w14:paraId="05F55FFB" w14:textId="77777777" w:rsidTr="00706E53">
        <w:trPr>
          <w:trHeight w:hRule="exact" w:val="1020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267A4670" w14:textId="6730CE78" w:rsidR="0052394B" w:rsidRPr="00BE01B5" w:rsidRDefault="0067016E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Wafat Isa Al Masih</w:t>
            </w:r>
          </w:p>
          <w:p w14:paraId="3BECF195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BFCB221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84A5D06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Buruh Internasional</w:t>
            </w:r>
          </w:p>
          <w:p w14:paraId="3969AA98" w14:textId="0911C991" w:rsidR="0052394B" w:rsidRPr="00BE01B5" w:rsidRDefault="0067016E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13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Kenaikan Isa Al Masih</w:t>
            </w:r>
          </w:p>
          <w:p w14:paraId="25C2557F" w14:textId="0F6D9812" w:rsidR="0052394B" w:rsidRPr="00BE01B5" w:rsidRDefault="0067016E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13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-</w:t>
            </w: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14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Idul Fitri 144</w:t>
            </w:r>
            <w:r w:rsidR="00801F4A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2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  <w:p w14:paraId="260D56B6" w14:textId="7965BEF3" w:rsidR="002154AA" w:rsidRPr="00BE01B5" w:rsidRDefault="002154AA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26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Waisak 2565</w:t>
            </w:r>
          </w:p>
          <w:p w14:paraId="2B56BF88" w14:textId="589BEB03" w:rsidR="0052394B" w:rsidRPr="00BE01B5" w:rsidRDefault="0067016E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12</w:t>
            </w:r>
            <w:r w:rsidR="00D57C56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>,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17</w:t>
            </w:r>
            <w:r w:rsidR="00D57C56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, </w:t>
            </w:r>
            <w:r w:rsidR="00D57C56" w:rsidRPr="0016376A">
              <w:rPr>
                <w:rFonts w:ascii="Calibri" w:hAnsi="Calibri" w:cs="Calibri"/>
                <w:color w:val="0070C0"/>
                <w:sz w:val="16"/>
                <w:szCs w:val="16"/>
              </w:rPr>
              <w:t>18</w:t>
            </w:r>
            <w:r w:rsidR="00D57C56">
              <w:rPr>
                <w:rFonts w:ascii="Calibri" w:hAnsi="Calibri" w:cs="Calibri"/>
                <w:color w:val="404040" w:themeColor="text1" w:themeTint="BF"/>
                <w:sz w:val="16"/>
                <w:szCs w:val="16"/>
              </w:rPr>
              <w:t xml:space="preserve"> dan </w:t>
            </w:r>
            <w:r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19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Cuti </w:t>
            </w:r>
            <w:r w:rsidR="00BE01B5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B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ersama</w:t>
            </w:r>
          </w:p>
        </w:tc>
        <w:tc>
          <w:tcPr>
            <w:tcW w:w="680" w:type="dxa"/>
            <w:shd w:val="clear" w:color="auto" w:fill="auto"/>
          </w:tcPr>
          <w:p w14:paraId="39FE8871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74C52E31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Lahir Pancasila</w:t>
            </w:r>
          </w:p>
          <w:p w14:paraId="4B89F128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</w:tr>
      <w:tr w:rsidR="0052394B" w:rsidRPr="00BE01B5" w14:paraId="63AC1366" w14:textId="77777777" w:rsidTr="00706E53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16FC87F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Juli</w:t>
            </w:r>
          </w:p>
        </w:tc>
        <w:tc>
          <w:tcPr>
            <w:tcW w:w="680" w:type="dxa"/>
            <w:shd w:val="clear" w:color="auto" w:fill="auto"/>
          </w:tcPr>
          <w:p w14:paraId="286B7F56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3F00DFDB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Agustus</w:t>
            </w:r>
          </w:p>
        </w:tc>
        <w:tc>
          <w:tcPr>
            <w:tcW w:w="680" w:type="dxa"/>
            <w:shd w:val="clear" w:color="auto" w:fill="auto"/>
          </w:tcPr>
          <w:p w14:paraId="1F98B7B1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40CBC0B1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September</w:t>
            </w:r>
          </w:p>
        </w:tc>
      </w:tr>
      <w:tr w:rsidR="0052394B" w:rsidRPr="00BE01B5" w14:paraId="25BFEBE3" w14:textId="77777777" w:rsidTr="00706E53"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333FA14E" w14:textId="77777777" w:rsidTr="0052394B">
              <w:tc>
                <w:tcPr>
                  <w:tcW w:w="425" w:type="dxa"/>
                </w:tcPr>
                <w:p w14:paraId="5B712CB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CE0BBB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EA4B9D5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07A035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3DFB83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8ABD180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291178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F97B01" w14:paraId="75002883" w14:textId="77777777" w:rsidTr="0052394B">
              <w:tc>
                <w:tcPr>
                  <w:tcW w:w="425" w:type="dxa"/>
                </w:tcPr>
                <w:p w14:paraId="2B1C0754" w14:textId="499EE71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51DAC2" w14:textId="66C3C26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8423BFC" w14:textId="4E993BD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0427F6" w14:textId="67BD7D1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7DD41E" w14:textId="17A8DCA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F753E" w14:textId="61277D2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581860B" w14:textId="5518990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Thursday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3C8B2CAB" w14:textId="77777777" w:rsidTr="0052394B">
              <w:tc>
                <w:tcPr>
                  <w:tcW w:w="425" w:type="dxa"/>
                </w:tcPr>
                <w:p w14:paraId="221F2599" w14:textId="23A7813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F229BD" w14:textId="635B3E5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37F242" w14:textId="512448A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55831B" w14:textId="70066A7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934DF8" w14:textId="3B4080A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22EE8B" w14:textId="3A52D7E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9264754" w14:textId="53480CE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7F7F407B" w14:textId="77777777" w:rsidTr="00A335FC">
              <w:tc>
                <w:tcPr>
                  <w:tcW w:w="425" w:type="dxa"/>
                </w:tcPr>
                <w:p w14:paraId="423D7D14" w14:textId="12008E5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F443C1" w14:textId="1AAFCB9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D814A2" w14:textId="04F9BFB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9C7CAB" w14:textId="66E10C2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6782AA" w14:textId="34A7E84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0C85BA" w14:textId="67559A5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F7325D4" w14:textId="0B498C9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265086D7" w14:textId="77777777" w:rsidTr="00A335FC">
              <w:tc>
                <w:tcPr>
                  <w:tcW w:w="425" w:type="dxa"/>
                </w:tcPr>
                <w:p w14:paraId="4FD9A24C" w14:textId="614E941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3421F0" w14:textId="3F13808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4A06D658" w14:textId="2C30966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59C603" w14:textId="0871A80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0E24FA" w14:textId="638520C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7AD5407" w14:textId="1175F6C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F7D55C7" w14:textId="4021177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768512B1" w14:textId="77777777" w:rsidTr="00A335FC">
              <w:tc>
                <w:tcPr>
                  <w:tcW w:w="425" w:type="dxa"/>
                </w:tcPr>
                <w:p w14:paraId="7A51ADE2" w14:textId="610E821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88B7C1" w14:textId="1EE2E54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9FE3C4E" w14:textId="636832B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5C6A56" w14:textId="419A491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680B3B" w14:textId="2035608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83B3CB" w14:textId="416C360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2955906" w14:textId="2FEC2D7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6A2B167F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120AEC44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3349C77F" w14:textId="77777777" w:rsidTr="0052394B">
              <w:tc>
                <w:tcPr>
                  <w:tcW w:w="425" w:type="dxa"/>
                </w:tcPr>
                <w:p w14:paraId="4816B648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A5BD03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F504CB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69CB850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557C41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30B20FE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CFD7A4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BE01B5" w14:paraId="3BC17486" w14:textId="77777777" w:rsidTr="00A335FC">
              <w:tc>
                <w:tcPr>
                  <w:tcW w:w="425" w:type="dxa"/>
                </w:tcPr>
                <w:p w14:paraId="30771FB7" w14:textId="1050730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087B62" w14:textId="7E74B04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3885" w14:textId="137AEC1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EEF897" w14:textId="25AF6C8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C3B47D" w14:textId="0C0786C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EFEE03" w14:textId="2AFB751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88AB152" w14:textId="663DB14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Sunday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53921F2A" w14:textId="77777777" w:rsidTr="00A335FC">
              <w:tc>
                <w:tcPr>
                  <w:tcW w:w="425" w:type="dxa"/>
                </w:tcPr>
                <w:p w14:paraId="07A01B70" w14:textId="593D141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95A9A" w14:textId="7AFBE15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2D25814A" w14:textId="45AF82F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2DDC855" w14:textId="1F8C2FB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5B0D30" w14:textId="1999C58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15DFFF" w14:textId="1014A66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3F399D" w14:textId="5A54919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4AB14D87" w14:textId="77777777" w:rsidTr="00A335FC">
              <w:tc>
                <w:tcPr>
                  <w:tcW w:w="425" w:type="dxa"/>
                </w:tcPr>
                <w:p w14:paraId="27C27403" w14:textId="285C911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E96430" w14:textId="26051E6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  <w:bottom w:val="single" w:sz="4" w:space="0" w:color="F05133" w:themeColor="accent1"/>
                  </w:tcBorders>
                </w:tcPr>
                <w:p w14:paraId="39B5821E" w14:textId="055B89E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4D9C55" w14:textId="1184180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31DC7" w14:textId="0C5907C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4A3E48" w14:textId="597578B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543F23F" w14:textId="4CD58CE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159D08CD" w14:textId="77777777" w:rsidTr="00A335FC">
              <w:tc>
                <w:tcPr>
                  <w:tcW w:w="425" w:type="dxa"/>
                </w:tcPr>
                <w:p w14:paraId="0EF82184" w14:textId="5A74350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2A86E3" w14:textId="08C8392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5A85ACAC" w14:textId="57B2414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3E2623" w14:textId="6102C37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49FCE2" w14:textId="5077B98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7740B8" w14:textId="50E6743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2FAABC8" w14:textId="6E2A3F7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76A35243" w14:textId="77777777" w:rsidTr="0016376A">
              <w:tc>
                <w:tcPr>
                  <w:tcW w:w="425" w:type="dxa"/>
                </w:tcPr>
                <w:p w14:paraId="44675EBD" w14:textId="12CF0B0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AA5053" w14:textId="4AE53AE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D86DEC" w14:textId="5080D27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FDD48B" w14:textId="1204D96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CFC239" w14:textId="6323A58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5AC380" w14:textId="1E77A92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0AC138" w14:textId="66E429C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D8F7354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48587A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25"/>
              <w:gridCol w:w="431"/>
              <w:gridCol w:w="430"/>
              <w:gridCol w:w="431"/>
              <w:gridCol w:w="431"/>
              <w:gridCol w:w="431"/>
              <w:gridCol w:w="426"/>
            </w:tblGrid>
            <w:tr w:rsidR="0052394B" w:rsidRPr="00BE01B5" w14:paraId="319206E2" w14:textId="77777777" w:rsidTr="0052394B">
              <w:tc>
                <w:tcPr>
                  <w:tcW w:w="425" w:type="dxa"/>
                </w:tcPr>
                <w:p w14:paraId="0976F6A6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3E0E5D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0" w:type="dxa"/>
                </w:tcPr>
                <w:p w14:paraId="55DF62E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5E1629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290EF6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D3D68FB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14:paraId="67F15D37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BE01B5" w14:paraId="2320AA12" w14:textId="77777777" w:rsidTr="0016376A">
              <w:tc>
                <w:tcPr>
                  <w:tcW w:w="425" w:type="dxa"/>
                </w:tcPr>
                <w:p w14:paraId="4A1EE843" w14:textId="071046B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C13C37" w14:textId="4C1DCC7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762FD6B4" w14:textId="078169D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4CB798" w14:textId="6355D36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C13F8" w14:textId="1BFC23B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06CB16" w14:textId="23F782A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BA9FB75" w14:textId="3A78784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F6004">
                    <w:rPr>
                      <w:noProof/>
                      <w:color w:val="00B050"/>
                      <w:sz w:val="22"/>
                      <w:szCs w:val="22"/>
                      <w:lang w:val="id-ID"/>
                    </w:rPr>
                    <w:instrText>3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F6004">
                    <w:rPr>
                      <w:noProof/>
                      <w:color w:val="00B050"/>
                      <w:sz w:val="22"/>
                      <w:szCs w:val="22"/>
                      <w:lang w:val="id-ID"/>
                    </w:rPr>
                    <w:instrText>4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F6004">
                    <w:rPr>
                      <w:noProof/>
                      <w:color w:val="00B050"/>
                      <w:sz w:val="22"/>
                      <w:szCs w:val="22"/>
                      <w:lang w:val="id-ID"/>
                    </w:rPr>
                    <w:instrText>4</w:instrTex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3F6004">
                    <w:rPr>
                      <w:noProof/>
                      <w:color w:val="00B050"/>
                      <w:sz w:val="22"/>
                      <w:szCs w:val="22"/>
                      <w:lang w:val="id-ID"/>
                    </w:rPr>
                    <w:t>4</w:t>
                  </w:r>
                  <w:r w:rsidRPr="003F6004">
                    <w:rPr>
                      <w:color w:val="00B05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1780A60E" w14:textId="77777777" w:rsidTr="0016376A">
              <w:tc>
                <w:tcPr>
                  <w:tcW w:w="425" w:type="dxa"/>
                </w:tcPr>
                <w:p w14:paraId="372943F7" w14:textId="74359D3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2122E3" w14:textId="2347FE4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2344353C" w14:textId="2F7D8F9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BAFF50" w14:textId="7E7C37E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2E16299" w14:textId="2A3C107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906CCF" w14:textId="134200F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4EAB2A40" w14:textId="4F97989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57362BAD" w14:textId="77777777" w:rsidTr="0052394B">
              <w:tc>
                <w:tcPr>
                  <w:tcW w:w="425" w:type="dxa"/>
                </w:tcPr>
                <w:p w14:paraId="3D6F2188" w14:textId="30EEC38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662BF4" w14:textId="735E3CE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49B12FC5" w14:textId="4F6F8D6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82636C" w14:textId="37D33D2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E2CEB51" w14:textId="7175793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4C6E66" w14:textId="2B74532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3B340F27" w14:textId="26ABB33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0A4F9EB1" w14:textId="77777777" w:rsidTr="0052394B">
              <w:tc>
                <w:tcPr>
                  <w:tcW w:w="425" w:type="dxa"/>
                </w:tcPr>
                <w:p w14:paraId="543663E3" w14:textId="24D90B2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A2E5B7" w14:textId="7403678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155366B0" w14:textId="01D6CA9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97332C" w14:textId="5C5C30D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92F288" w14:textId="67BDB5A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6F1330" w14:textId="4558121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223FF2BA" w14:textId="2E70606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11EBFE17" w14:textId="77777777" w:rsidTr="0052394B">
              <w:tc>
                <w:tcPr>
                  <w:tcW w:w="425" w:type="dxa"/>
                </w:tcPr>
                <w:p w14:paraId="2B87ACF7" w14:textId="1112707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035035" w14:textId="234B7D9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0D28B7E1" w14:textId="0AAD7EB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22F62C" w14:textId="5064451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4AE21B" w14:textId="2ABA3E1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D103D8" w14:textId="03BC4A4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28D4DBC" w14:textId="3A62C08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57F7533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</w:tr>
      <w:tr w:rsidR="0052394B" w:rsidRPr="00BE01B5" w14:paraId="3392821C" w14:textId="77777777" w:rsidTr="00706E53">
        <w:trPr>
          <w:trHeight w:val="510"/>
        </w:trPr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4EC92C72" w14:textId="6D7E06F7" w:rsidR="0052394B" w:rsidRPr="00BE01B5" w:rsidRDefault="00907424" w:rsidP="003F6004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20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Idul Adha 144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2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Hijriyah</w:t>
            </w:r>
          </w:p>
        </w:tc>
        <w:tc>
          <w:tcPr>
            <w:tcW w:w="680" w:type="dxa"/>
            <w:shd w:val="clear" w:color="auto" w:fill="auto"/>
          </w:tcPr>
          <w:p w14:paraId="16BAE81C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7BC6B71" w14:textId="4272BD8B" w:rsidR="00BE01B5" w:rsidRDefault="00BE01B5" w:rsidP="003F6004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10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Tahun Baru Islam 1443 Hijriyah</w:t>
            </w:r>
          </w:p>
          <w:p w14:paraId="6137E080" w14:textId="0646DDEC" w:rsidR="0052394B" w:rsidRPr="00BE01B5" w:rsidRDefault="0052394B" w:rsidP="003F6004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 xml:space="preserve">17 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Hari Kemerdekaan RI</w:t>
            </w:r>
          </w:p>
        </w:tc>
        <w:tc>
          <w:tcPr>
            <w:tcW w:w="680" w:type="dxa"/>
            <w:shd w:val="clear" w:color="auto" w:fill="auto"/>
          </w:tcPr>
          <w:p w14:paraId="37AC735B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  <w:bottom w:val="single" w:sz="4" w:space="0" w:color="D9D9D9" w:themeColor="background1" w:themeShade="D9"/>
            </w:tcBorders>
          </w:tcPr>
          <w:p w14:paraId="6DD23044" w14:textId="72D9C1AB" w:rsidR="0052394B" w:rsidRPr="00BE01B5" w:rsidRDefault="0052394B" w:rsidP="003F6004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00B050"/>
                <w:sz w:val="16"/>
                <w:szCs w:val="16"/>
                <w:lang w:val="id-ID"/>
              </w:rPr>
              <w:t>4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 Dies Natalis UT Ke-3</w:t>
            </w:r>
            <w:r w:rsidR="00907424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7</w:t>
            </w:r>
          </w:p>
        </w:tc>
      </w:tr>
      <w:tr w:rsidR="0052394B" w:rsidRPr="00BE01B5" w14:paraId="3618BF6C" w14:textId="77777777" w:rsidTr="00706E53">
        <w:trPr>
          <w:trHeight w:hRule="exact" w:val="340"/>
        </w:trPr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6964B1C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Oktober</w:t>
            </w:r>
          </w:p>
        </w:tc>
        <w:tc>
          <w:tcPr>
            <w:tcW w:w="680" w:type="dxa"/>
            <w:shd w:val="clear" w:color="auto" w:fill="auto"/>
          </w:tcPr>
          <w:p w14:paraId="1ECC29F8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1972DCCC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November</w:t>
            </w:r>
          </w:p>
        </w:tc>
        <w:tc>
          <w:tcPr>
            <w:tcW w:w="680" w:type="dxa"/>
            <w:shd w:val="clear" w:color="auto" w:fill="auto"/>
          </w:tcPr>
          <w:p w14:paraId="668D3F72" w14:textId="77777777" w:rsidR="0052394B" w:rsidRPr="00BE01B5" w:rsidRDefault="0052394B" w:rsidP="003F6004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top w:val="single" w:sz="4" w:space="0" w:color="D9D9D9" w:themeColor="background1" w:themeShade="D9"/>
              <w:bottom w:val="double" w:sz="4" w:space="0" w:color="FFCC00"/>
            </w:tcBorders>
          </w:tcPr>
          <w:p w14:paraId="53C7E13D" w14:textId="77777777" w:rsidR="0052394B" w:rsidRPr="00BE01B5" w:rsidRDefault="0052394B" w:rsidP="003F6004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16376A">
              <w:rPr>
                <w:rFonts w:ascii="Calibri" w:hAnsi="Calibri" w:cs="Calibri"/>
                <w:caps w:val="0"/>
                <w:color w:val="002060"/>
                <w:sz w:val="28"/>
                <w:szCs w:val="28"/>
                <w:lang w:val="id-ID"/>
              </w:rPr>
              <w:t>Desember</w:t>
            </w:r>
          </w:p>
        </w:tc>
      </w:tr>
      <w:tr w:rsidR="0052394B" w:rsidRPr="00BE01B5" w14:paraId="6785A58A" w14:textId="77777777" w:rsidTr="00706E53">
        <w:trPr>
          <w:trHeight w:val="2171"/>
        </w:trPr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2C09FCB0" w14:textId="77777777" w:rsidTr="0052394B">
              <w:tc>
                <w:tcPr>
                  <w:tcW w:w="425" w:type="dxa"/>
                </w:tcPr>
                <w:p w14:paraId="6E74590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088C76D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A575E91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4D39C7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5268AF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2AED08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781DD0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BE01B5" w14:paraId="7929CF1B" w14:textId="77777777" w:rsidTr="0052394B">
              <w:tc>
                <w:tcPr>
                  <w:tcW w:w="425" w:type="dxa"/>
                </w:tcPr>
                <w:p w14:paraId="162FB1EC" w14:textId="6C3A1B0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C9773D" w14:textId="2D82A28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F02418" w14:textId="0ABB10A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4A58AC2" w14:textId="26414EF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DC8E661" w14:textId="01C0155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AF006" w14:textId="7D98471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3171FC0" w14:textId="6CB5F8F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Friday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3FE0CA43" w14:textId="77777777" w:rsidTr="0052394B">
              <w:tc>
                <w:tcPr>
                  <w:tcW w:w="425" w:type="dxa"/>
                </w:tcPr>
                <w:p w14:paraId="53FB2E27" w14:textId="149440A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266502" w14:textId="48C770B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FDEB92" w14:textId="590E679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4324D1" w14:textId="22C2CC5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E84B88" w14:textId="3A7DFCB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1A65F93" w14:textId="0C9355A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6AD429A" w14:textId="18157C3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4AF5757D" w14:textId="77777777" w:rsidTr="00A335FC">
              <w:tc>
                <w:tcPr>
                  <w:tcW w:w="425" w:type="dxa"/>
                </w:tcPr>
                <w:p w14:paraId="2DBC4EA6" w14:textId="7FDD8B8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21F5C5" w14:textId="04412A6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DDE5AA3" w14:textId="47468DF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47F169" w14:textId="3A6ADDC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052CF3" w14:textId="61ACCB8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9A3E05" w14:textId="1F2CB54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E4A1432" w14:textId="5EEC27E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3EF654F8" w14:textId="77777777" w:rsidTr="00A335FC">
              <w:tc>
                <w:tcPr>
                  <w:tcW w:w="425" w:type="dxa"/>
                </w:tcPr>
                <w:p w14:paraId="45A92682" w14:textId="7CEF24A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372ADD" w14:textId="4C379D0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05133" w:themeColor="accent1"/>
                  </w:tcBorders>
                </w:tcPr>
                <w:p w14:paraId="30740766" w14:textId="1B1B824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4CA6D9" w14:textId="59E441C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A9C806" w14:textId="11BCFAC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6B44F4" w14:textId="5B0F099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F411603" w14:textId="65978B9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7586FD29" w14:textId="77777777" w:rsidTr="00A335FC">
              <w:tc>
                <w:tcPr>
                  <w:tcW w:w="425" w:type="dxa"/>
                </w:tcPr>
                <w:p w14:paraId="0B268CCF" w14:textId="1BD22D8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F48517" w14:textId="4D0E709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05133" w:themeColor="accent1"/>
                  </w:tcBorders>
                </w:tcPr>
                <w:p w14:paraId="1FA29D6C" w14:textId="5C2DF4B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7DF873" w14:textId="3E3F9FC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B120CE" w14:textId="360FB0B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444E2F" w14:textId="60701B5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47848A0" w14:textId="65DEF9A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BE01B5" w14:paraId="3225842D" w14:textId="77777777" w:rsidTr="0016376A">
              <w:tc>
                <w:tcPr>
                  <w:tcW w:w="425" w:type="dxa"/>
                </w:tcPr>
                <w:p w14:paraId="74715FD6" w14:textId="63CE0B9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</w:p>
              </w:tc>
              <w:tc>
                <w:tcPr>
                  <w:tcW w:w="431" w:type="dxa"/>
                </w:tcPr>
                <w:p w14:paraId="3C767C85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893C3D3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7CC3065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F697C1D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CCB542F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6F69350F" w14:textId="7777777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color w:val="auto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6AB0255" w14:textId="77777777" w:rsidR="0052394B" w:rsidRPr="00BE01B5" w:rsidRDefault="0052394B" w:rsidP="003F6004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9855B34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77EFD404" w14:textId="77777777" w:rsidTr="0052394B">
              <w:tc>
                <w:tcPr>
                  <w:tcW w:w="425" w:type="dxa"/>
                </w:tcPr>
                <w:p w14:paraId="0C08E26A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BE2AE2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2412B5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927D85C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8A406A7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47A02E9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727AB9F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A335FC" w14:paraId="5F07FF6A" w14:textId="77777777" w:rsidTr="0052394B">
              <w:tc>
                <w:tcPr>
                  <w:tcW w:w="425" w:type="dxa"/>
                </w:tcPr>
                <w:p w14:paraId="46A594D0" w14:textId="6C6344B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4AD70A" w14:textId="2830D0E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286E8E" w14:textId="39130B3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2601D8" w14:textId="181E371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21A784" w14:textId="02A18B2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2449F2" w14:textId="460B6E1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7359E54" w14:textId="6BD05D0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Monday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A335FC" w14:paraId="5204C928" w14:textId="77777777" w:rsidTr="0052394B">
              <w:tc>
                <w:tcPr>
                  <w:tcW w:w="425" w:type="dxa"/>
                </w:tcPr>
                <w:p w14:paraId="50DE6BEF" w14:textId="698EEA0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DF9546" w14:textId="7467214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F6E9C62" w14:textId="0DF4ADB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72427B" w14:textId="2123E53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6D2B38" w14:textId="1BFCDF9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1FE892" w14:textId="66AB72E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D2A1216" w14:textId="2021080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A335FC" w14:paraId="591D25F8" w14:textId="77777777" w:rsidTr="0052394B">
              <w:tc>
                <w:tcPr>
                  <w:tcW w:w="425" w:type="dxa"/>
                </w:tcPr>
                <w:p w14:paraId="1CA5E46A" w14:textId="2C9DBD5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388B07" w14:textId="4F3FCD8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6130" w14:textId="3F91BDC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AF3985" w14:textId="4C2EE5C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E56F0" w14:textId="4A4586E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C9A3B28" w14:textId="42C2452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3DC650B" w14:textId="14B2772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A335FC" w14:paraId="26E71094" w14:textId="77777777" w:rsidTr="0052394B">
              <w:tc>
                <w:tcPr>
                  <w:tcW w:w="425" w:type="dxa"/>
                </w:tcPr>
                <w:p w14:paraId="4E46862A" w14:textId="2591608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95E8C1" w14:textId="63A80A8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0EF261" w14:textId="39900F8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54AE7" w14:textId="10AF4CA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C784B1" w14:textId="50CD0E4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3A4F0B" w14:textId="4D98EAC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6F7438C" w14:textId="26481FB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A335FC" w14:paraId="6076A563" w14:textId="77777777" w:rsidTr="0052394B">
              <w:tc>
                <w:tcPr>
                  <w:tcW w:w="425" w:type="dxa"/>
                </w:tcPr>
                <w:p w14:paraId="0973B285" w14:textId="34B7E5C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9446FF" w14:textId="3F71CF2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7484B1" w14:textId="666AE42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137543" w14:textId="2C86D2B8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8641A9" w14:textId="2636241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91E4B0" w14:textId="17990D2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EE3D1" w14:textId="4D500D4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42B3A659" w14:textId="77777777" w:rsidR="0052394B" w:rsidRPr="00BE01B5" w:rsidRDefault="0052394B" w:rsidP="003F6004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10186F1" w14:textId="77777777" w:rsidR="0052394B" w:rsidRPr="00BE01B5" w:rsidRDefault="0052394B" w:rsidP="003F6004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FFCC00"/>
              <w:bottom w:val="dashed" w:sz="4" w:space="0" w:color="FFCC00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52394B" w:rsidRPr="00BE01B5" w14:paraId="0F826296" w14:textId="77777777" w:rsidTr="0052394B">
              <w:tc>
                <w:tcPr>
                  <w:tcW w:w="425" w:type="dxa"/>
                </w:tcPr>
                <w:p w14:paraId="32A28087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F297EA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5EBC5B0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10BAEF2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8432603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31603BE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4E9A4629" w14:textId="77777777" w:rsidR="0052394B" w:rsidRPr="0016376A" w:rsidRDefault="0052394B" w:rsidP="003F6004">
                  <w:pPr>
                    <w:pStyle w:val="Days"/>
                    <w:framePr w:hSpace="180" w:wrap="around" w:vAnchor="text" w:hAnchor="margin" w:y="1009"/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</w:pPr>
                  <w:r w:rsidRPr="0016376A">
                    <w:rPr>
                      <w:rFonts w:ascii="Calibri" w:hAnsi="Calibri" w:cs="Calibri"/>
                      <w:b/>
                      <w:color w:val="262626" w:themeColor="text1" w:themeTint="D9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ED3A47" w:rsidRPr="00F97B01" w14:paraId="01784E98" w14:textId="77777777" w:rsidTr="0052394B">
              <w:tc>
                <w:tcPr>
                  <w:tcW w:w="425" w:type="dxa"/>
                </w:tcPr>
                <w:p w14:paraId="180CBB75" w14:textId="3B1A7AE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803C5D" w14:textId="5D7B216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9892DA" w14:textId="3C2AC342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469196" w14:textId="202C1A6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4BD98B" w14:textId="64F3605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E59039" w14:textId="0038DEF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0DAB5AC" w14:textId="178CC7B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4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5AF0DA68" w14:textId="77777777" w:rsidTr="0052394B">
              <w:tc>
                <w:tcPr>
                  <w:tcW w:w="425" w:type="dxa"/>
                </w:tcPr>
                <w:p w14:paraId="7F6BDF27" w14:textId="4F06766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5CD560" w14:textId="6D19D5D9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72B325" w14:textId="60EA8F84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622A" w14:textId="479CA86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B75C949" w14:textId="4805E4F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B7E22B" w14:textId="029E0AA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96C4DC8" w14:textId="6F37EA2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506A935C" w14:textId="77777777" w:rsidTr="00A335FC">
              <w:tc>
                <w:tcPr>
                  <w:tcW w:w="425" w:type="dxa"/>
                </w:tcPr>
                <w:p w14:paraId="64F79F12" w14:textId="631DDDD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A9E66D6" w14:textId="44FAB10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DBC56E" w14:textId="3475F525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14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F31F4CF" w14:textId="395776F7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15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89A01C" w14:textId="01D8243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CD03633" w14:textId="1AE32F30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17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ABC2F2C" w14:textId="4FFAD3A6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036E3400" w14:textId="77777777" w:rsidTr="00A335FC">
              <w:tc>
                <w:tcPr>
                  <w:tcW w:w="425" w:type="dxa"/>
                </w:tcPr>
                <w:p w14:paraId="23A40B3D" w14:textId="7889B51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4FDC54" w14:textId="1721413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C4730E" w14:textId="5FA5419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47ED98B" w14:textId="7126C84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22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16C9445" w14:textId="5459328F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23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7D80EEC2" w14:textId="7284FCBD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24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05133" w:themeColor="accent1"/>
                  </w:tcBorders>
                </w:tcPr>
                <w:p w14:paraId="5654848F" w14:textId="34014201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F05133" w:themeColor="accent1"/>
                      <w:sz w:val="22"/>
                      <w:szCs w:val="22"/>
                      <w:lang w:val="id-ID"/>
                    </w:rPr>
                    <w:t>25</w:t>
                  </w:r>
                  <w:r w:rsidRPr="00A335FC">
                    <w:rPr>
                      <w:color w:val="F05133" w:themeColor="accent1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ED3A47" w:rsidRPr="00F97B01" w14:paraId="7599DAB1" w14:textId="77777777" w:rsidTr="00A335FC">
              <w:tc>
                <w:tcPr>
                  <w:tcW w:w="425" w:type="dxa"/>
                </w:tcPr>
                <w:p w14:paraId="35CD9381" w14:textId="5BC402B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25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26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70C0"/>
                  </w:tcBorders>
                </w:tcPr>
                <w:p w14:paraId="2AA09BD9" w14:textId="5486DEFC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27</w:t>
                  </w:r>
                  <w:r w:rsidRPr="00A335FC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E87A175" w14:textId="115201BE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27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28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49E63C" w14:textId="7BFE5FA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28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29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1278D2" w14:textId="350BC5FA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29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30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70C0"/>
                  </w:tcBorders>
                </w:tcPr>
                <w:p w14:paraId="19B1CEC8" w14:textId="47187543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30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31</w: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05133" w:themeColor="accent1"/>
                  </w:tcBorders>
                </w:tcPr>
                <w:p w14:paraId="555694DE" w14:textId="05D9AFFB" w:rsidR="00ED3A47" w:rsidRPr="00A335FC" w:rsidRDefault="00ED3A47" w:rsidP="003F6004">
                  <w:pPr>
                    <w:pStyle w:val="Dates"/>
                    <w:framePr w:hSpace="180" w:wrap="around" w:vAnchor="text" w:hAnchor="margin" w:y="1009"/>
                    <w:jc w:val="left"/>
                    <w:rPr>
                      <w:rFonts w:ascii="Calibri" w:hAnsi="Calibri" w:cs="Calibri"/>
                      <w:color w:val="auto"/>
                      <w:sz w:val="22"/>
                      <w:szCs w:val="22"/>
                      <w:lang w:val="id-ID"/>
                    </w:rPr>
                  </w:pP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A335FC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31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A335FC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A67B489" w14:textId="77777777" w:rsidR="0052394B" w:rsidRPr="00BE01B5" w:rsidRDefault="0052394B" w:rsidP="003F6004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</w:tr>
      <w:tr w:rsidR="0052394B" w:rsidRPr="00BE01B5" w14:paraId="6BAF6C1D" w14:textId="77777777" w:rsidTr="00706E53">
        <w:trPr>
          <w:trHeight w:val="454"/>
        </w:trPr>
        <w:tc>
          <w:tcPr>
            <w:tcW w:w="3005" w:type="dxa"/>
            <w:tcBorders>
              <w:top w:val="dashed" w:sz="4" w:space="0" w:color="FFCC00"/>
            </w:tcBorders>
          </w:tcPr>
          <w:p w14:paraId="0D2C7AB3" w14:textId="20C4A898" w:rsidR="0052394B" w:rsidRPr="00BE01B5" w:rsidRDefault="00907424" w:rsidP="003F6004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1</w:t>
            </w:r>
            <w:r w:rsidR="0052394B"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9</w:t>
            </w:r>
            <w:r w:rsidR="0052394B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Maulid Nabi Muhammad SAW</w:t>
            </w:r>
          </w:p>
        </w:tc>
        <w:tc>
          <w:tcPr>
            <w:tcW w:w="680" w:type="dxa"/>
            <w:shd w:val="clear" w:color="auto" w:fill="auto"/>
          </w:tcPr>
          <w:p w14:paraId="7E6BD727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0A29E0DE" w14:textId="77777777" w:rsidR="0052394B" w:rsidRPr="00BE01B5" w:rsidRDefault="0052394B" w:rsidP="003F6004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3A45522" w14:textId="77777777" w:rsidR="0052394B" w:rsidRPr="00BE01B5" w:rsidRDefault="0052394B" w:rsidP="003F6004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FFCC00"/>
            </w:tcBorders>
          </w:tcPr>
          <w:p w14:paraId="52629A78" w14:textId="77777777" w:rsidR="0052394B" w:rsidRPr="00BE01B5" w:rsidRDefault="0052394B" w:rsidP="003F6004">
            <w:pPr>
              <w:pStyle w:val="Days"/>
              <w:ind w:left="102"/>
              <w:jc w:val="left"/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F05133" w:themeColor="accent1"/>
                <w:sz w:val="16"/>
                <w:szCs w:val="16"/>
                <w:lang w:val="id-ID"/>
              </w:rPr>
              <w:t>25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: Hari Raya Natal </w:t>
            </w:r>
          </w:p>
          <w:p w14:paraId="2BCCD260" w14:textId="1767A7C5" w:rsidR="0052394B" w:rsidRPr="00BE01B5" w:rsidRDefault="0052394B" w:rsidP="003F6004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24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="00907424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dan </w:t>
            </w:r>
            <w:r w:rsidR="00907424" w:rsidRPr="0016376A">
              <w:rPr>
                <w:rFonts w:ascii="Calibri" w:hAnsi="Calibri" w:cs="Calibri"/>
                <w:color w:val="0070C0"/>
                <w:sz w:val="16"/>
                <w:szCs w:val="16"/>
                <w:lang w:val="id-ID"/>
              </w:rPr>
              <w:t>27</w:t>
            </w:r>
            <w:r w:rsidR="00907424"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 xml:space="preserve"> </w:t>
            </w:r>
            <w:r w:rsidRPr="00BE01B5">
              <w:rPr>
                <w:rFonts w:ascii="Calibri" w:hAnsi="Calibri" w:cs="Calibri"/>
                <w:color w:val="404040" w:themeColor="text1" w:themeTint="BF"/>
                <w:sz w:val="16"/>
                <w:szCs w:val="16"/>
                <w:lang w:val="id-ID"/>
              </w:rPr>
              <w:t>: Cuti Bersama</w:t>
            </w:r>
          </w:p>
        </w:tc>
      </w:tr>
    </w:tbl>
    <w:p w14:paraId="1E1FD474" w14:textId="68182427" w:rsidR="00C74E94" w:rsidRPr="0016376A" w:rsidRDefault="00A80014" w:rsidP="0016376A">
      <w:pPr>
        <w:jc w:val="center"/>
        <w:rPr>
          <w:rFonts w:ascii="Calibri" w:hAnsi="Calibri" w:cs="Calibri"/>
          <w:color w:val="262626" w:themeColor="text1" w:themeTint="D9"/>
          <w:sz w:val="24"/>
          <w:szCs w:val="24"/>
          <w:lang w:val="id-ID"/>
        </w:rPr>
      </w:pPr>
      <w:r w:rsidRPr="0016376A">
        <w:rPr>
          <w:rFonts w:ascii="Calibri" w:hAnsi="Calibri" w:cs="Calibri"/>
          <w:noProof/>
          <w:color w:val="262626" w:themeColor="text1" w:themeTint="D9"/>
          <w:sz w:val="52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A582" wp14:editId="1C42C3E2">
                <wp:simplePos x="0" y="0"/>
                <wp:positionH relativeFrom="margin">
                  <wp:posOffset>35560</wp:posOffset>
                </wp:positionH>
                <wp:positionV relativeFrom="paragraph">
                  <wp:posOffset>386715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8AF9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30.45pt" to="52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" strokecolor="#0070c0" strokeweight=".5pt">
                <v:stroke joinstyle="miter"/>
                <w10:wrap anchorx="margin"/>
              </v:line>
            </w:pict>
          </mc:Fallback>
        </mc:AlternateContent>
      </w:r>
      <w:r w:rsidRPr="0016376A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Kalender 20</w:t>
      </w:r>
      <w:r w:rsidR="00E43888" w:rsidRPr="0016376A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2</w:t>
      </w:r>
      <w:r w:rsidR="006807AB" w:rsidRPr="0016376A">
        <w:rPr>
          <w:rFonts w:ascii="Calibri" w:hAnsi="Calibri" w:cs="Calibri"/>
          <w:color w:val="262626" w:themeColor="text1" w:themeTint="D9"/>
          <w:sz w:val="52"/>
          <w:szCs w:val="24"/>
          <w:lang w:val="id-ID"/>
        </w:rPr>
        <w:t>1</w:t>
      </w:r>
    </w:p>
    <w:sectPr w:rsidR="00C74E94" w:rsidRPr="0016376A" w:rsidSect="00A80014">
      <w:footerReference w:type="default" r:id="rId10"/>
      <w:pgSz w:w="11906" w:h="16838" w:code="9"/>
      <w:pgMar w:top="426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915E" w14:textId="77777777" w:rsidR="000F020B" w:rsidRDefault="000F020B">
      <w:r>
        <w:separator/>
      </w:r>
    </w:p>
  </w:endnote>
  <w:endnote w:type="continuationSeparator" w:id="0">
    <w:p w14:paraId="2F496057" w14:textId="77777777" w:rsidR="000F020B" w:rsidRDefault="000F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29BF" w14:textId="42BB96F7" w:rsidR="0016376A" w:rsidRDefault="0016376A">
    <w:pPr>
      <w:pStyle w:val="Footer"/>
    </w:pPr>
    <w:r w:rsidRPr="00322B6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9FF4" wp14:editId="2C9ECF39">
              <wp:simplePos x="0" y="0"/>
      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p:extent cx="8043963" cy="2665095"/>
              <wp:effectExtent l="0" t="19050" r="33655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963" cy="2665095"/>
                        <a:chOff x="-127" y="0"/>
                        <a:chExt cx="5316347" cy="1789799"/>
                      </a:xfrm>
                    </wpg:grpSpPr>
                    <wps:wsp>
                      <wps:cNvPr id="4" name="Rectangle 23"/>
                      <wps:cNvSpPr/>
                      <wps:spPr>
                        <a:xfrm>
                          <a:off x="-127" y="0"/>
                          <a:ext cx="5316347" cy="1752024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5813"/>
                            <a:gd name="connsiteY0" fmla="*/ 0 h 1478860"/>
                            <a:gd name="connsiteX1" fmla="*/ 2123751 w 5315813"/>
                            <a:gd name="connsiteY1" fmla="*/ 691758 h 1478860"/>
                            <a:gd name="connsiteX2" fmla="*/ 3820755 w 5315813"/>
                            <a:gd name="connsiteY2" fmla="*/ 381660 h 1478860"/>
                            <a:gd name="connsiteX3" fmla="*/ 5315813 w 5315813"/>
                            <a:gd name="connsiteY3" fmla="*/ 393581 h 1478860"/>
                            <a:gd name="connsiteX4" fmla="*/ 5311865 w 5315813"/>
                            <a:gd name="connsiteY4" fmla="*/ 1478860 h 1478860"/>
                            <a:gd name="connsiteX5" fmla="*/ 725 w 5315813"/>
                            <a:gd name="connsiteY5" fmla="*/ 1478860 h 1478860"/>
                            <a:gd name="connsiteX6" fmla="*/ 343 w 5315813"/>
                            <a:gd name="connsiteY6" fmla="*/ 0 h 1478860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21069 w 5316127"/>
                            <a:gd name="connsiteY2" fmla="*/ 36178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3829020 w 5316127"/>
                            <a:gd name="connsiteY3" fmla="*/ 592433 h 1458983"/>
                            <a:gd name="connsiteX4" fmla="*/ 5316127 w 5316127"/>
                            <a:gd name="connsiteY4" fmla="*/ 373704 h 1458983"/>
                            <a:gd name="connsiteX5" fmla="*/ 5312179 w 5316127"/>
                            <a:gd name="connsiteY5" fmla="*/ 1458983 h 1458983"/>
                            <a:gd name="connsiteX6" fmla="*/ 1039 w 5316127"/>
                            <a:gd name="connsiteY6" fmla="*/ 1458983 h 1458983"/>
                            <a:gd name="connsiteX7" fmla="*/ 314 w 5316127"/>
                            <a:gd name="connsiteY7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9117 h 1468100"/>
                            <a:gd name="connsiteX1" fmla="*/ 2822537 w 5316127"/>
                            <a:gd name="connsiteY1" fmla="*/ 828052 h 1468100"/>
                            <a:gd name="connsiteX2" fmla="*/ 5316127 w 5316127"/>
                            <a:gd name="connsiteY2" fmla="*/ 382821 h 1468100"/>
                            <a:gd name="connsiteX3" fmla="*/ 5312179 w 5316127"/>
                            <a:gd name="connsiteY3" fmla="*/ 1468100 h 1468100"/>
                            <a:gd name="connsiteX4" fmla="*/ 1039 w 5316127"/>
                            <a:gd name="connsiteY4" fmla="*/ 1468100 h 1468100"/>
                            <a:gd name="connsiteX5" fmla="*/ 314 w 5316127"/>
                            <a:gd name="connsiteY5" fmla="*/ 9117 h 1468100"/>
                            <a:gd name="connsiteX0" fmla="*/ 314 w 5316127"/>
                            <a:gd name="connsiteY0" fmla="*/ 7929 h 1466912"/>
                            <a:gd name="connsiteX1" fmla="*/ 2822537 w 5316127"/>
                            <a:gd name="connsiteY1" fmla="*/ 826864 h 1466912"/>
                            <a:gd name="connsiteX2" fmla="*/ 5316127 w 5316127"/>
                            <a:gd name="connsiteY2" fmla="*/ 381633 h 1466912"/>
                            <a:gd name="connsiteX3" fmla="*/ 5312179 w 5316127"/>
                            <a:gd name="connsiteY3" fmla="*/ 1466912 h 1466912"/>
                            <a:gd name="connsiteX4" fmla="*/ 1039 w 5316127"/>
                            <a:gd name="connsiteY4" fmla="*/ 1466912 h 1466912"/>
                            <a:gd name="connsiteX5" fmla="*/ 314 w 5316127"/>
                            <a:gd name="connsiteY5" fmla="*/ 7929 h 1466912"/>
                            <a:gd name="connsiteX0" fmla="*/ 314 w 5316127"/>
                            <a:gd name="connsiteY0" fmla="*/ 0 h 1458983"/>
                            <a:gd name="connsiteX1" fmla="*/ 2822537 w 5316127"/>
                            <a:gd name="connsiteY1" fmla="*/ 81893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41806 w 5316127"/>
                            <a:gd name="connsiteY1" fmla="*/ 83086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13977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4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2598 w 5316546"/>
                            <a:gd name="connsiteY3" fmla="*/ 1403308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6546 w 5316546"/>
                            <a:gd name="connsiteY3" fmla="*/ 1751970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546" h="1751970">
                              <a:moveTo>
                                <a:pt x="419" y="0"/>
                              </a:moveTo>
                              <a:cubicBezTo>
                                <a:pt x="812778" y="694233"/>
                                <a:pt x="2048043" y="943204"/>
                                <a:pt x="2719370" y="825260"/>
                              </a:cubicBezTo>
                              <a:cubicBezTo>
                                <a:pt x="3390697" y="707316"/>
                                <a:pt x="4297318" y="370422"/>
                                <a:pt x="5316546" y="318029"/>
                              </a:cubicBezTo>
                              <a:lnTo>
                                <a:pt x="5316546" y="1751970"/>
                              </a:lnTo>
                              <a:lnTo>
                                <a:pt x="127" y="1751970"/>
                              </a:lnTo>
                              <a:cubicBezTo>
                                <a:pt x="1452" y="1362384"/>
                                <a:pt x="-906" y="389586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CED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3"/>
                      <wps:cNvSpPr/>
                      <wps:spPr>
                        <a:xfrm>
                          <a:off x="-82" y="206734"/>
                          <a:ext cx="5316302" cy="158306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32644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426 w 5311948"/>
                            <a:gd name="connsiteY0" fmla="*/ 0 h 1583005"/>
                            <a:gd name="connsiteX1" fmla="*/ 2759953 w 5311948"/>
                            <a:gd name="connsiteY1" fmla="*/ 632125 h 1583005"/>
                            <a:gd name="connsiteX2" fmla="*/ 5311948 w 5311948"/>
                            <a:gd name="connsiteY2" fmla="*/ 151075 h 1583005"/>
                            <a:gd name="connsiteX3" fmla="*/ 5311948 w 5311948"/>
                            <a:gd name="connsiteY3" fmla="*/ 1478860 h 1583005"/>
                            <a:gd name="connsiteX4" fmla="*/ 83 w 5311948"/>
                            <a:gd name="connsiteY4" fmla="*/ 1583005 h 1583005"/>
                            <a:gd name="connsiteX5" fmla="*/ 426 w 5311948"/>
                            <a:gd name="connsiteY5" fmla="*/ 0 h 1583005"/>
                            <a:gd name="connsiteX0" fmla="*/ 426 w 5316393"/>
                            <a:gd name="connsiteY0" fmla="*/ 0 h 1583005"/>
                            <a:gd name="connsiteX1" fmla="*/ 2759953 w 5316393"/>
                            <a:gd name="connsiteY1" fmla="*/ 632125 h 1583005"/>
                            <a:gd name="connsiteX2" fmla="*/ 5311948 w 5316393"/>
                            <a:gd name="connsiteY2" fmla="*/ 151075 h 1583005"/>
                            <a:gd name="connsiteX3" fmla="*/ 5316393 w 5316393"/>
                            <a:gd name="connsiteY3" fmla="*/ 1583005 h 1583005"/>
                            <a:gd name="connsiteX4" fmla="*/ 83 w 5316393"/>
                            <a:gd name="connsiteY4" fmla="*/ 1583005 h 1583005"/>
                            <a:gd name="connsiteX5" fmla="*/ 426 w 5316393"/>
                            <a:gd name="connsiteY5" fmla="*/ 0 h 1583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393" h="1583005">
                              <a:moveTo>
                                <a:pt x="426" y="0"/>
                              </a:moveTo>
                              <a:cubicBezTo>
                                <a:pt x="791591" y="628146"/>
                                <a:pt x="1922409" y="781869"/>
                                <a:pt x="2759953" y="632125"/>
                              </a:cubicBezTo>
                              <a:cubicBezTo>
                                <a:pt x="3597497" y="482381"/>
                                <a:pt x="4068943" y="234568"/>
                                <a:pt x="5311948" y="151075"/>
                              </a:cubicBezTo>
                              <a:cubicBezTo>
                                <a:pt x="5313430" y="628385"/>
                                <a:pt x="5314911" y="1105695"/>
                                <a:pt x="5316393" y="1583005"/>
                              </a:cubicBezTo>
                              <a:lnTo>
                                <a:pt x="83" y="1583005"/>
                              </a:lnTo>
                              <a:cubicBezTo>
                                <a:pt x="1408" y="1193419"/>
                                <a:pt x="-899" y="389586"/>
                                <a:pt x="4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D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3"/>
                      <wps:cNvSpPr/>
                      <wps:spPr>
                        <a:xfrm>
                          <a:off x="0" y="425394"/>
                          <a:ext cx="5311775" cy="133540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47691 h 1347646"/>
                            <a:gd name="connsiteX1" fmla="*/ 2282437 w 5311522"/>
                            <a:gd name="connsiteY1" fmla="*/ 516813 h 1347646"/>
                            <a:gd name="connsiteX2" fmla="*/ 5311522 w 5311522"/>
                            <a:gd name="connsiteY2" fmla="*/ 19861 h 1347646"/>
                            <a:gd name="connsiteX3" fmla="*/ 5311522 w 5311522"/>
                            <a:gd name="connsiteY3" fmla="*/ 1347646 h 1347646"/>
                            <a:gd name="connsiteX4" fmla="*/ 382 w 5311522"/>
                            <a:gd name="connsiteY4" fmla="*/ 1347646 h 1347646"/>
                            <a:gd name="connsiteX5" fmla="*/ 382 w 5311522"/>
                            <a:gd name="connsiteY5" fmla="*/ 47691 h 1347646"/>
                            <a:gd name="connsiteX0" fmla="*/ 382 w 5311522"/>
                            <a:gd name="connsiteY0" fmla="*/ 49733 h 1349688"/>
                            <a:gd name="connsiteX1" fmla="*/ 2751542 w 5311522"/>
                            <a:gd name="connsiteY1" fmla="*/ 451261 h 1349688"/>
                            <a:gd name="connsiteX2" fmla="*/ 5311522 w 5311522"/>
                            <a:gd name="connsiteY2" fmla="*/ 21903 h 1349688"/>
                            <a:gd name="connsiteX3" fmla="*/ 5311522 w 5311522"/>
                            <a:gd name="connsiteY3" fmla="*/ 1349688 h 1349688"/>
                            <a:gd name="connsiteX4" fmla="*/ 382 w 5311522"/>
                            <a:gd name="connsiteY4" fmla="*/ 1349688 h 1349688"/>
                            <a:gd name="connsiteX5" fmla="*/ 382 w 5311522"/>
                            <a:gd name="connsiteY5" fmla="*/ 49733 h 1349688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35027 w 5311522"/>
                            <a:gd name="connsiteY1" fmla="*/ 413455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1522" h="1335737">
                              <a:moveTo>
                                <a:pt x="382" y="35782"/>
                              </a:moveTo>
                              <a:cubicBezTo>
                                <a:pt x="994287" y="584449"/>
                                <a:pt x="1977666" y="590412"/>
                                <a:pt x="2835027" y="421407"/>
                              </a:cubicBezTo>
                              <a:cubicBezTo>
                                <a:pt x="3692388" y="252402"/>
                                <a:pt x="3983755" y="60347"/>
                                <a:pt x="5311522" y="0"/>
                              </a:cubicBezTo>
                              <a:lnTo>
                                <a:pt x="5311522" y="1335737"/>
                              </a:lnTo>
                              <a:lnTo>
                                <a:pt x="382" y="1335737"/>
                              </a:lnTo>
                              <a:cubicBezTo>
                                <a:pt x="1707" y="946151"/>
                                <a:pt x="-943" y="425368"/>
                                <a:pt x="382" y="357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3F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37AD8" id="Group 3" o:spid="_x0000_s1026" style="position:absolute;margin-left:-19pt;margin-top:-83.9pt;width:633.4pt;height:209.85pt;z-index:-251657216;mso-position-horizontal-relative:page;mso-width-relative:margin;mso-height-relative:margin" coordorigin="-1" coordsize="53163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">
              <v:shape id="Rectangle 23" o:spid="_x0000_s1027" style="position:absolute;left:-1;width:53163;height:17520;visibility:visible;mso-wrap-style:square;v-text-anchor:middle" coordsize="5316546,175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" path="m419,c812778,694233,2048043,943204,2719370,825260,3390697,707316,4297318,370422,5316546,318029r,1433941l127,1751970c1452,1362384,-906,389586,419,xe" filled="f" strokecolor="#eceded" strokeweight="1pt">
                <v:stroke joinstyle="miter"/>
                <v:path arrowok="t" o:connecttype="custom" o:connectlocs="419,0;2719268,825285;5316347,318039;5316347,1752024;127,1752024;419,0" o:connectangles="0,0,0,0,0,0"/>
              </v:shape>
              <v:shape id="Rectangle 23" o:spid="_x0000_s1028" style="position:absolute;top:2067;width:53162;height:15830;visibility:visible;mso-wrap-style:square;v-text-anchor:middle" coordsize="5316393,158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" path="m426,c791591,628146,1922409,781869,2759953,632125,3597497,482381,4068943,234568,5311948,151075v1482,477310,2963,954620,4445,1431930l83,1583005c1408,1193419,-899,389586,426,xe" filled="f" strokecolor="#ffdc00" strokeweight="1pt">
                <v:stroke joinstyle="miter"/>
                <v:path arrowok="t" o:connecttype="custom" o:connectlocs="426,0;2759906,632149;5311857,151081;5316302,1583065;83,1583065;426,0" o:connectangles="0,0,0,0,0,0"/>
              </v:shape>
              <v:shape id="Rectangle 23" o:spid="_x0000_s1029" style="position:absolute;top:4253;width:53117;height:13354;visibility:visible;mso-wrap-style:square;v-text-anchor:middle" coordsize="5311522,13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" path="m382,35782c994287,584449,1977666,590412,2835027,421407,3692388,252402,3983755,60347,5311522,r,1335737l382,1335737c1707,946151,-943,425368,382,35782xe" filled="f" strokecolor="#003f8a" strokeweight="1pt">
                <v:stroke joinstyle="miter"/>
                <v:path arrowok="t" o:connecttype="custom" o:connectlocs="382,35773;2835162,421302;5311775,0;5311775,1335405;382,1335405;382,35773" o:connectangles="0,0,0,0,0,0"/>
              </v:shape>
              <w10:wrap anchorx="page"/>
            </v:group>
          </w:pict>
        </mc:Fallback>
      </mc:AlternateContent>
    </w:r>
    <w:r w:rsidRPr="00322B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4257" wp14:editId="02FB4FDF">
              <wp:simplePos x="0" y="0"/>
              <wp:positionH relativeFrom="page">
                <wp:posOffset>6067425</wp:posOffset>
              </wp:positionH>
              <wp:positionV relativeFrom="paragraph">
                <wp:posOffset>67945</wp:posOffset>
              </wp:positionV>
              <wp:extent cx="1343025" cy="323850"/>
              <wp:effectExtent l="0" t="0" r="0" b="0"/>
              <wp:wrapNone/>
              <wp:docPr id="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47C0" w14:textId="7BDE1FB9" w:rsidR="0016376A" w:rsidRPr="00B968D3" w:rsidRDefault="0016376A" w:rsidP="00322B6C">
                          <w:pPr>
                            <w:jc w:val="center"/>
                            <w:rPr>
                              <w:rFonts w:ascii="Calibri" w:hAnsi="Calibri" w:cs="Calibri"/>
                              <w:color w:val="F2F2F2" w:themeColor="background1" w:themeShade="F2"/>
                              <w:sz w:val="28"/>
                            </w:rPr>
                          </w:pPr>
                          <w:hyperlink r:id="rId1" w:history="1">
                            <w:r w:rsidRPr="00B968D3">
                              <w:rPr>
                                <w:rStyle w:val="BalloonTextChar"/>
                                <w:rFonts w:ascii="Calibri" w:hAnsi="Calibri" w:cs="Calibri"/>
                                <w:color w:val="F2F2F2" w:themeColor="background1" w:themeShade="F2"/>
                                <w:sz w:val="28"/>
                              </w:rPr>
                              <w:t>www.ut.ac.id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4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75pt;margin-top:5.35pt;width:105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" filled="f" stroked="f">
              <v:textbox>
                <w:txbxContent>
                  <w:p w14:paraId="44E247C0" w14:textId="7BDE1FB9" w:rsidR="0016376A" w:rsidRPr="00B968D3" w:rsidRDefault="0016376A" w:rsidP="00322B6C">
                    <w:pPr>
                      <w:jc w:val="center"/>
                      <w:rPr>
                        <w:rFonts w:ascii="Calibri" w:hAnsi="Calibri" w:cs="Calibri"/>
                        <w:color w:val="F2F2F2" w:themeColor="background1" w:themeShade="F2"/>
                        <w:sz w:val="28"/>
                      </w:rPr>
                    </w:pPr>
                    <w:hyperlink r:id="rId2" w:history="1">
                      <w:r w:rsidRPr="00B968D3">
                        <w:rPr>
                          <w:rStyle w:val="BalloonTextChar"/>
                          <w:rFonts w:ascii="Calibri" w:hAnsi="Calibri" w:cs="Calibri"/>
                          <w:color w:val="F2F2F2" w:themeColor="background1" w:themeShade="F2"/>
                          <w:sz w:val="28"/>
                        </w:rPr>
                        <w:t>www.ut.ac.id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FB8C" w14:textId="77777777" w:rsidR="000F020B" w:rsidRDefault="000F020B">
      <w:r>
        <w:separator/>
      </w:r>
    </w:p>
  </w:footnote>
  <w:footnote w:type="continuationSeparator" w:id="0">
    <w:p w14:paraId="0978C516" w14:textId="77777777" w:rsidR="000F020B" w:rsidRDefault="000F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5"/>
    <w:rsid w:val="00010816"/>
    <w:rsid w:val="000125C2"/>
    <w:rsid w:val="0002214E"/>
    <w:rsid w:val="000353EC"/>
    <w:rsid w:val="00037B60"/>
    <w:rsid w:val="000814FC"/>
    <w:rsid w:val="00086610"/>
    <w:rsid w:val="00093DAF"/>
    <w:rsid w:val="000942AB"/>
    <w:rsid w:val="000A40EF"/>
    <w:rsid w:val="000D1B29"/>
    <w:rsid w:val="000D24C7"/>
    <w:rsid w:val="000D2D54"/>
    <w:rsid w:val="000F020B"/>
    <w:rsid w:val="0010006F"/>
    <w:rsid w:val="00111D60"/>
    <w:rsid w:val="00117917"/>
    <w:rsid w:val="001271A1"/>
    <w:rsid w:val="0016376A"/>
    <w:rsid w:val="00165A69"/>
    <w:rsid w:val="00170BF6"/>
    <w:rsid w:val="00183B15"/>
    <w:rsid w:val="001A5EB2"/>
    <w:rsid w:val="001B48C1"/>
    <w:rsid w:val="001E0B4F"/>
    <w:rsid w:val="001F4950"/>
    <w:rsid w:val="00210F02"/>
    <w:rsid w:val="002154AA"/>
    <w:rsid w:val="0021599B"/>
    <w:rsid w:val="0022726E"/>
    <w:rsid w:val="00233B67"/>
    <w:rsid w:val="002435B3"/>
    <w:rsid w:val="0026404E"/>
    <w:rsid w:val="00275735"/>
    <w:rsid w:val="00284148"/>
    <w:rsid w:val="002963C8"/>
    <w:rsid w:val="00297EA2"/>
    <w:rsid w:val="002B0B25"/>
    <w:rsid w:val="002E263D"/>
    <w:rsid w:val="002E5F30"/>
    <w:rsid w:val="00305950"/>
    <w:rsid w:val="0031625D"/>
    <w:rsid w:val="00322B6C"/>
    <w:rsid w:val="00326388"/>
    <w:rsid w:val="00350ADE"/>
    <w:rsid w:val="00390090"/>
    <w:rsid w:val="003A0BCC"/>
    <w:rsid w:val="003A1A6A"/>
    <w:rsid w:val="003C364F"/>
    <w:rsid w:val="003C4F02"/>
    <w:rsid w:val="003E3267"/>
    <w:rsid w:val="003F6004"/>
    <w:rsid w:val="003F7854"/>
    <w:rsid w:val="00401230"/>
    <w:rsid w:val="00401968"/>
    <w:rsid w:val="00426FC2"/>
    <w:rsid w:val="0042737B"/>
    <w:rsid w:val="004275D6"/>
    <w:rsid w:val="00450618"/>
    <w:rsid w:val="00462571"/>
    <w:rsid w:val="00465616"/>
    <w:rsid w:val="00493AB9"/>
    <w:rsid w:val="0049636B"/>
    <w:rsid w:val="004A6EF8"/>
    <w:rsid w:val="004B7527"/>
    <w:rsid w:val="004C2B0D"/>
    <w:rsid w:val="004D3267"/>
    <w:rsid w:val="004D3E55"/>
    <w:rsid w:val="004F107A"/>
    <w:rsid w:val="0050767D"/>
    <w:rsid w:val="005115F9"/>
    <w:rsid w:val="00520639"/>
    <w:rsid w:val="0052394B"/>
    <w:rsid w:val="00555D04"/>
    <w:rsid w:val="005715F0"/>
    <w:rsid w:val="005858AF"/>
    <w:rsid w:val="00586160"/>
    <w:rsid w:val="0061360A"/>
    <w:rsid w:val="006223A8"/>
    <w:rsid w:val="00627286"/>
    <w:rsid w:val="00641306"/>
    <w:rsid w:val="0065030B"/>
    <w:rsid w:val="00662CBD"/>
    <w:rsid w:val="0067016E"/>
    <w:rsid w:val="006807AB"/>
    <w:rsid w:val="00695F53"/>
    <w:rsid w:val="006A5D07"/>
    <w:rsid w:val="006D5406"/>
    <w:rsid w:val="006E483E"/>
    <w:rsid w:val="006F1F27"/>
    <w:rsid w:val="006F622C"/>
    <w:rsid w:val="006F7643"/>
    <w:rsid w:val="00706E53"/>
    <w:rsid w:val="007134D6"/>
    <w:rsid w:val="00717D9E"/>
    <w:rsid w:val="0072239C"/>
    <w:rsid w:val="007254DB"/>
    <w:rsid w:val="0075310B"/>
    <w:rsid w:val="00772118"/>
    <w:rsid w:val="007838CC"/>
    <w:rsid w:val="00784A2D"/>
    <w:rsid w:val="00794D73"/>
    <w:rsid w:val="007C1322"/>
    <w:rsid w:val="007D3E3C"/>
    <w:rsid w:val="007F7548"/>
    <w:rsid w:val="00801F4A"/>
    <w:rsid w:val="00805C5A"/>
    <w:rsid w:val="00813BF6"/>
    <w:rsid w:val="00826665"/>
    <w:rsid w:val="0083408B"/>
    <w:rsid w:val="00850C24"/>
    <w:rsid w:val="00855CB6"/>
    <w:rsid w:val="00882FBB"/>
    <w:rsid w:val="00892175"/>
    <w:rsid w:val="008B22D2"/>
    <w:rsid w:val="008B2B8B"/>
    <w:rsid w:val="008B588A"/>
    <w:rsid w:val="008C424E"/>
    <w:rsid w:val="008F025A"/>
    <w:rsid w:val="008F4A45"/>
    <w:rsid w:val="00907424"/>
    <w:rsid w:val="00924BAF"/>
    <w:rsid w:val="00930FE3"/>
    <w:rsid w:val="00950AA6"/>
    <w:rsid w:val="009821C5"/>
    <w:rsid w:val="0098641A"/>
    <w:rsid w:val="009C2EA6"/>
    <w:rsid w:val="009D0242"/>
    <w:rsid w:val="009D43FE"/>
    <w:rsid w:val="009E7AAA"/>
    <w:rsid w:val="00A1439B"/>
    <w:rsid w:val="00A172DF"/>
    <w:rsid w:val="00A3155D"/>
    <w:rsid w:val="00A335FC"/>
    <w:rsid w:val="00A649AC"/>
    <w:rsid w:val="00A722E0"/>
    <w:rsid w:val="00A80014"/>
    <w:rsid w:val="00AB5541"/>
    <w:rsid w:val="00AB7BC5"/>
    <w:rsid w:val="00AF26B2"/>
    <w:rsid w:val="00AF393D"/>
    <w:rsid w:val="00B17376"/>
    <w:rsid w:val="00B231E4"/>
    <w:rsid w:val="00B32943"/>
    <w:rsid w:val="00B40DA8"/>
    <w:rsid w:val="00B566DB"/>
    <w:rsid w:val="00B61D41"/>
    <w:rsid w:val="00B65F91"/>
    <w:rsid w:val="00B74A2E"/>
    <w:rsid w:val="00B84AAA"/>
    <w:rsid w:val="00B870B2"/>
    <w:rsid w:val="00B91D1E"/>
    <w:rsid w:val="00B91F44"/>
    <w:rsid w:val="00B9255A"/>
    <w:rsid w:val="00B946D6"/>
    <w:rsid w:val="00B968D3"/>
    <w:rsid w:val="00BA0BE6"/>
    <w:rsid w:val="00BB02B9"/>
    <w:rsid w:val="00BC132A"/>
    <w:rsid w:val="00BD267F"/>
    <w:rsid w:val="00BE01B5"/>
    <w:rsid w:val="00BF4143"/>
    <w:rsid w:val="00BF7FAB"/>
    <w:rsid w:val="00C13779"/>
    <w:rsid w:val="00C32B87"/>
    <w:rsid w:val="00C625B8"/>
    <w:rsid w:val="00C74E94"/>
    <w:rsid w:val="00C84E30"/>
    <w:rsid w:val="00CB39E9"/>
    <w:rsid w:val="00CE2F9F"/>
    <w:rsid w:val="00D02F84"/>
    <w:rsid w:val="00D12F13"/>
    <w:rsid w:val="00D26E24"/>
    <w:rsid w:val="00D3468A"/>
    <w:rsid w:val="00D57C56"/>
    <w:rsid w:val="00D7628D"/>
    <w:rsid w:val="00DB404A"/>
    <w:rsid w:val="00DD2CA8"/>
    <w:rsid w:val="00DF4226"/>
    <w:rsid w:val="00E14464"/>
    <w:rsid w:val="00E43888"/>
    <w:rsid w:val="00E452F2"/>
    <w:rsid w:val="00E4700B"/>
    <w:rsid w:val="00E53094"/>
    <w:rsid w:val="00E85BA3"/>
    <w:rsid w:val="00E860C7"/>
    <w:rsid w:val="00E950B5"/>
    <w:rsid w:val="00EA4707"/>
    <w:rsid w:val="00EB6112"/>
    <w:rsid w:val="00EC542D"/>
    <w:rsid w:val="00ED3A47"/>
    <w:rsid w:val="00ED4C69"/>
    <w:rsid w:val="00F4260F"/>
    <w:rsid w:val="00F508F9"/>
    <w:rsid w:val="00F57290"/>
    <w:rsid w:val="00F86FC4"/>
    <w:rsid w:val="00F97B01"/>
    <w:rsid w:val="00FC7CE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C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.ac.id/" TargetMode="External"/><Relationship Id="rId1" Type="http://schemas.openxmlformats.org/officeDocument/2006/relationships/hyperlink" Target="https://www.ut.ac.i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Terbuka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F3CBC1-1E8D-446A-B0E8-FFF3AB7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2021 Masehi Sederhana A4</vt:lpstr>
    </vt:vector>
  </TitlesOfParts>
  <Manager/>
  <Company/>
  <LinksUpToDate>false</LinksUpToDate>
  <CharactersWithSpaces>21507</CharactersWithSpaces>
  <SharedDoc>false</SharedDoc>
  <HyperlinkBase>http://bagus.staff.ut.ac.id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2021 Masehi Sederhana A4</dc:title>
  <dc:subject>Kalender Sederhana Tahun 2020 Ukuran A4</dc:subject>
  <dc:creator/>
  <cp:keywords>kalender, sederhana, 2021, UT, jadwal,agenda,simpel,masehi,libur,cuti,nasional,tahun,baru,bulan,hari</cp:keywords>
  <dc:description>http://bagus.staff.ut.ac.id</dc:description>
  <cp:lastModifiedBy/>
  <cp:revision>1</cp:revision>
  <dcterms:created xsi:type="dcterms:W3CDTF">2021-01-01T18:48:00Z</dcterms:created>
  <dcterms:modified xsi:type="dcterms:W3CDTF">2021-01-02T20:13:00Z</dcterms:modified>
  <cp:category>kalender,jadwal,agenda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