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B7AF" w14:textId="07BA8FF6" w:rsidR="00A80014" w:rsidRPr="00526399" w:rsidRDefault="00A80014" w:rsidP="00A80014">
      <w:pPr>
        <w:jc w:val="right"/>
        <w:rPr>
          <w:sz w:val="24"/>
          <w:szCs w:val="24"/>
          <w:lang w:val="id-ID"/>
        </w:rPr>
      </w:pPr>
    </w:p>
    <w:tbl>
      <w:tblPr>
        <w:tblpPr w:leftFromText="180" w:rightFromText="180" w:vertAnchor="text" w:horzAnchor="margin" w:tblpY="1009"/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3005"/>
        <w:gridCol w:w="680"/>
        <w:gridCol w:w="3005"/>
        <w:gridCol w:w="680"/>
        <w:gridCol w:w="3005"/>
      </w:tblGrid>
      <w:tr w:rsidR="0052394B" w:rsidRPr="00526399" w14:paraId="7BD01632" w14:textId="77777777" w:rsidTr="003D75D0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763FB9D" w14:textId="77777777" w:rsidR="0052394B" w:rsidRPr="00526399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526399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Januari</w:t>
            </w:r>
          </w:p>
        </w:tc>
        <w:tc>
          <w:tcPr>
            <w:tcW w:w="680" w:type="dxa"/>
            <w:shd w:val="clear" w:color="auto" w:fill="auto"/>
          </w:tcPr>
          <w:p w14:paraId="11B8992B" w14:textId="77777777" w:rsidR="0052394B" w:rsidRPr="00526399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71D8C602" w14:textId="77777777" w:rsidR="0052394B" w:rsidRPr="00526399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526399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Februari</w:t>
            </w:r>
          </w:p>
        </w:tc>
        <w:tc>
          <w:tcPr>
            <w:tcW w:w="680" w:type="dxa"/>
            <w:shd w:val="clear" w:color="auto" w:fill="auto"/>
          </w:tcPr>
          <w:p w14:paraId="24312E31" w14:textId="77777777" w:rsidR="0052394B" w:rsidRPr="00526399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0DC5E432" w14:textId="77777777" w:rsidR="0052394B" w:rsidRPr="00526399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526399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Maret</w:t>
            </w:r>
          </w:p>
        </w:tc>
      </w:tr>
      <w:tr w:rsidR="0052394B" w:rsidRPr="00526399" w14:paraId="45390FCD" w14:textId="77777777" w:rsidTr="003D75D0">
        <w:trPr>
          <w:trHeight w:val="2038"/>
        </w:trPr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526399" w14:paraId="63311F3E" w14:textId="77777777" w:rsidTr="00E2688D">
              <w:tc>
                <w:tcPr>
                  <w:tcW w:w="425" w:type="dxa"/>
                </w:tcPr>
                <w:p w14:paraId="78F079AA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3C78788D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4B5948F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5111BE5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2C681A67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30C99EC9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41DD55CB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487D49" w:rsidRPr="00526399" w14:paraId="460311BB" w14:textId="77777777" w:rsidTr="00E2688D">
              <w:tc>
                <w:tcPr>
                  <w:tcW w:w="425" w:type="dxa"/>
                  <w:tcBorders>
                    <w:bottom w:val="single" w:sz="4" w:space="0" w:color="F05133" w:themeColor="accent1"/>
                  </w:tcBorders>
                </w:tcPr>
                <w:p w14:paraId="6E8866D6" w14:textId="006ECB7F" w:rsidR="00487D49" w:rsidRPr="00526399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526399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>Sunday</w:instrText>
                  </w:r>
                  <w:r w:rsidRPr="00526399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526399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</w:t>
                  </w:r>
                  <w:r w:rsidRPr="00526399">
                    <w:rPr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1DE0D5E" w14:textId="4191DE7F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B378BC" w14:textId="7E0225DA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62B96E0" w14:textId="6379B6C3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47B9EF" w14:textId="7CEBBC9F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7B4E642" w14:textId="53456733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1F2430E" w14:textId="77D45E43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87D49" w:rsidRPr="00526399" w14:paraId="7407CAB3" w14:textId="77777777" w:rsidTr="00E2688D">
              <w:tc>
                <w:tcPr>
                  <w:tcW w:w="425" w:type="dxa"/>
                  <w:tcBorders>
                    <w:top w:val="single" w:sz="4" w:space="0" w:color="F05133" w:themeColor="accent1"/>
                  </w:tcBorders>
                </w:tcPr>
                <w:p w14:paraId="7ECBFBC3" w14:textId="5B320381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2866DF5" w14:textId="0491893E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A35559A" w14:textId="73D757CD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21C9B0" w14:textId="4D1A62E0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A434F7C" w14:textId="0309E7F5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34D2D20" w14:textId="5A152467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2C8FFBE" w14:textId="5D659059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87D49" w:rsidRPr="00526399" w14:paraId="22981062" w14:textId="77777777" w:rsidTr="00F15539">
              <w:tc>
                <w:tcPr>
                  <w:tcW w:w="425" w:type="dxa"/>
                </w:tcPr>
                <w:p w14:paraId="69F83B73" w14:textId="19D2C67B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30D9672" w14:textId="3586539D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51944A" w14:textId="7A75044A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3B2C4E8" w14:textId="0900BFEB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C38D304" w14:textId="3A2935A4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043F61" w14:textId="248AB123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D00610D" w14:textId="3F6D4898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87D49" w:rsidRPr="00526399" w14:paraId="63CFF796" w14:textId="77777777" w:rsidTr="00F15539">
              <w:tc>
                <w:tcPr>
                  <w:tcW w:w="425" w:type="dxa"/>
                  <w:tcBorders>
                    <w:bottom w:val="single" w:sz="4" w:space="0" w:color="CA2C0F" w:themeColor="accent1" w:themeShade="BF"/>
                  </w:tcBorders>
                </w:tcPr>
                <w:p w14:paraId="3EB93F37" w14:textId="728325A3" w:rsidR="00487D49" w:rsidRPr="00526399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t>22</w: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14:paraId="63BB02FC" w14:textId="5B7A48A2" w:rsidR="00487D49" w:rsidRPr="00526399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23</w: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86E6DDE" w14:textId="51542902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799BD6" w14:textId="78D4F51A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75C57CD" w14:textId="528DA062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CA1455E" w14:textId="4AEC840B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1EEDE39" w14:textId="0119E573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87D49" w:rsidRPr="00526399" w14:paraId="2AD216C6" w14:textId="77777777" w:rsidTr="00F15539">
              <w:tc>
                <w:tcPr>
                  <w:tcW w:w="425" w:type="dxa"/>
                  <w:tcBorders>
                    <w:top w:val="single" w:sz="4" w:space="0" w:color="CA2C0F" w:themeColor="accent1" w:themeShade="BF"/>
                  </w:tcBorders>
                </w:tcPr>
                <w:p w14:paraId="3C5A2F40" w14:textId="39A01446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</w:tcPr>
                <w:p w14:paraId="6AD38A75" w14:textId="42FDD717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0738D09" w14:textId="47E8BCF6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BF666B6" w14:textId="6AD5AE6A" w:rsidR="00487D49" w:rsidRPr="00526399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CF4928" w14:textId="302395D5" w:rsidR="00487D49" w:rsidRPr="00526399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93652E1" w14:textId="5A87EF86" w:rsidR="00487D49" w:rsidRPr="00526399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416694A" w14:textId="1DC098A6" w:rsidR="00487D49" w:rsidRPr="00526399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58C06A11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68B1FA98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526399" w14:paraId="12A666E6" w14:textId="77777777" w:rsidTr="00BD6497">
              <w:tc>
                <w:tcPr>
                  <w:tcW w:w="425" w:type="dxa"/>
                </w:tcPr>
                <w:p w14:paraId="0EE7930E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650140E6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C2395F6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C3CF979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4A3B8194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7E6F6E3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229A406D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487D49" w:rsidRPr="00526399" w14:paraId="0B4F04EA" w14:textId="77777777" w:rsidTr="00BD6497">
              <w:tc>
                <w:tcPr>
                  <w:tcW w:w="425" w:type="dxa"/>
                </w:tcPr>
                <w:p w14:paraId="14C63C1B" w14:textId="1E08A2A2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3FC9447" w14:textId="47B1E46E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D131AC" w14:textId="08D0CD69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6B7113" w14:textId="33F4E528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DD945C" w14:textId="31030BAF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E915894" w14:textId="333ECE38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8FFE05B" w14:textId="616B8E87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87D49" w:rsidRPr="00526399" w14:paraId="57D2C61C" w14:textId="77777777" w:rsidTr="00BD6497">
              <w:tc>
                <w:tcPr>
                  <w:tcW w:w="425" w:type="dxa"/>
                </w:tcPr>
                <w:p w14:paraId="717C303D" w14:textId="368A70BD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4538CF2" w14:textId="2DC26361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452F242" w14:textId="509F97A1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24BFB9" w14:textId="3E6F7D8C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5DBC557" w14:textId="1593387E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2E9017" w14:textId="10BEA95A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45ABB5D" w14:textId="59816460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87D49" w:rsidRPr="00526399" w14:paraId="715EE152" w14:textId="77777777" w:rsidTr="00BD6497">
              <w:tc>
                <w:tcPr>
                  <w:tcW w:w="425" w:type="dxa"/>
                </w:tcPr>
                <w:p w14:paraId="4C070C98" w14:textId="69800138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57AF6B0" w14:textId="2FA75B74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56A51E" w14:textId="4C607511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C0927F2" w14:textId="324811BB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64E43A8" w14:textId="646E8592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3866E95" w14:textId="4F50A687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bottom w:val="single" w:sz="4" w:space="0" w:color="CA2C0F" w:themeColor="accent1" w:themeShade="BF"/>
                  </w:tcBorders>
                </w:tcPr>
                <w:p w14:paraId="474D08FE" w14:textId="09255420" w:rsidR="00487D49" w:rsidRPr="00526399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t>18</w: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87D49" w:rsidRPr="00526399" w14:paraId="17C959C7" w14:textId="77777777" w:rsidTr="00BD6497">
              <w:tc>
                <w:tcPr>
                  <w:tcW w:w="425" w:type="dxa"/>
                </w:tcPr>
                <w:p w14:paraId="5FF6F9F4" w14:textId="7031A9CA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DFE686" w14:textId="3DB98FCB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89B7733" w14:textId="094167FE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F38B52C" w14:textId="6A78BE5C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8B2411" w14:textId="6D221AC9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F353CE" w14:textId="215B0003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CA2C0F" w:themeColor="accent1" w:themeShade="BF"/>
                  </w:tcBorders>
                </w:tcPr>
                <w:p w14:paraId="6AE2BF14" w14:textId="4686C63B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87D49" w:rsidRPr="00526399" w14:paraId="53767E44" w14:textId="77777777" w:rsidTr="00BD6497">
              <w:tc>
                <w:tcPr>
                  <w:tcW w:w="425" w:type="dxa"/>
                </w:tcPr>
                <w:p w14:paraId="2285F658" w14:textId="42808626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84859A6" w14:textId="4347788A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A3FA50" w14:textId="0E534E50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C6B410" w14:textId="65697C5F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64F6C451" w14:textId="2C160FD1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69D656F4" w14:textId="4DFFAE4A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ED2AE53" w14:textId="56EF1381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03D6E7EC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668C0DD1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526399" w14:paraId="0D354EC5" w14:textId="77777777" w:rsidTr="00D81645">
              <w:tc>
                <w:tcPr>
                  <w:tcW w:w="425" w:type="dxa"/>
                </w:tcPr>
                <w:p w14:paraId="25FAF6E6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27DEA594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382F84F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27CA47F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32BF8603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7884EDE3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1EA724A3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487D49" w:rsidRPr="00526399" w14:paraId="7FC7A162" w14:textId="77777777" w:rsidTr="00D81645">
              <w:tc>
                <w:tcPr>
                  <w:tcW w:w="425" w:type="dxa"/>
                </w:tcPr>
                <w:p w14:paraId="511B8EF7" w14:textId="500B8C40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9488ACD" w14:textId="1CEE2010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01919E" w14:textId="1173E279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3C4E9C" w14:textId="692CC257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6A0AC4F" w14:textId="2947E812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CFF3348" w14:textId="52698B66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55F302B" w14:textId="769A63BD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87D49" w:rsidRPr="00526399" w14:paraId="2206A881" w14:textId="77777777" w:rsidTr="00D81645">
              <w:tc>
                <w:tcPr>
                  <w:tcW w:w="425" w:type="dxa"/>
                </w:tcPr>
                <w:p w14:paraId="28871C8C" w14:textId="13E1E711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25EE8B8" w14:textId="733794B4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E12CE15" w14:textId="50F6B3DE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278E367" w14:textId="13B82363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B8D649" w14:textId="1720C6BB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8018FA1" w14:textId="1B8EBE91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EEFD68D" w14:textId="5B4D21D0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87D49" w:rsidRPr="00526399" w14:paraId="3EC8462B" w14:textId="77777777" w:rsidTr="00F15539">
              <w:tc>
                <w:tcPr>
                  <w:tcW w:w="425" w:type="dxa"/>
                </w:tcPr>
                <w:p w14:paraId="747B2910" w14:textId="42C11B38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3E3409A" w14:textId="39196F69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0321C1A" w14:textId="1E088F75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6CE837" w14:textId="0A017BF0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615467F" w14:textId="6A98DC7E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3E38AD" w14:textId="5D98AFCA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31103B7" w14:textId="29FD68E5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87D49" w:rsidRPr="00526399" w14:paraId="0A1094C2" w14:textId="77777777" w:rsidTr="00F15539">
              <w:tc>
                <w:tcPr>
                  <w:tcW w:w="425" w:type="dxa"/>
                </w:tcPr>
                <w:p w14:paraId="2438AC6D" w14:textId="1E6BACF2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3BA30C" w14:textId="79206671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3EAC7D8" w14:textId="024065A1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CA2C0F" w:themeColor="accent1" w:themeShade="BF"/>
                  </w:tcBorders>
                </w:tcPr>
                <w:p w14:paraId="4101840F" w14:textId="17B198AB" w:rsidR="00487D49" w:rsidRPr="00526399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t>22</w: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7233FE13" w14:textId="49912CAA" w:rsidR="00487D49" w:rsidRPr="00526399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23</w: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FA71BCF" w14:textId="6F071929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8E2A63F" w14:textId="5A651900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487D49" w:rsidRPr="00526399" w14:paraId="56C62E1D" w14:textId="77777777" w:rsidTr="00F15539">
              <w:tc>
                <w:tcPr>
                  <w:tcW w:w="425" w:type="dxa"/>
                </w:tcPr>
                <w:p w14:paraId="39279019" w14:textId="1AEEFF43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DCFDCB5" w14:textId="2EA1DE5A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A52EC7C" w14:textId="1CBEA215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CA2C0F" w:themeColor="accent1" w:themeShade="BF"/>
                  </w:tcBorders>
                </w:tcPr>
                <w:p w14:paraId="0A473DFF" w14:textId="786F578B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6A221728" w14:textId="28FA277B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8DF4A39" w14:textId="6413708E" w:rsidR="00487D49" w:rsidRPr="001C3637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t>31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92F4DBD" w14:textId="6E10974C" w:rsidR="00487D49" w:rsidRPr="00526399" w:rsidRDefault="00487D49" w:rsidP="00487D49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0BE4024E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</w:tr>
      <w:tr w:rsidR="0052394B" w:rsidRPr="00526399" w14:paraId="6992280A" w14:textId="77777777" w:rsidTr="00F15539">
        <w:trPr>
          <w:trHeight w:hRule="exact" w:val="677"/>
        </w:trPr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544A7C35" w14:textId="77777777" w:rsidR="0052394B" w:rsidRPr="004B67DA" w:rsidRDefault="0052394B" w:rsidP="003D75D0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</w:t>
            </w:r>
            <w:r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Tahun Baru 202</w:t>
            </w:r>
            <w:r w:rsidR="00C179AB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3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Masehi</w:t>
            </w:r>
          </w:p>
          <w:p w14:paraId="673D9D23" w14:textId="77777777" w:rsidR="00C179AB" w:rsidRPr="004B67DA" w:rsidRDefault="00C179AB" w:rsidP="00C179AB">
            <w:pPr>
              <w:ind w:left="102"/>
              <w:rPr>
                <w:rFonts w:ascii="Calibri" w:hAnsi="Calibri" w:cs="Calibri"/>
                <w:color w:val="auto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22</w:t>
            </w:r>
            <w:r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: Tahun Baru Imlek 2574 </w:t>
            </w:r>
            <w:proofErr w:type="spellStart"/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Kongzili</w:t>
            </w:r>
            <w:proofErr w:type="spellEnd"/>
          </w:p>
          <w:p w14:paraId="1B702BA3" w14:textId="5DD3C44F" w:rsidR="00F15539" w:rsidRPr="00526399" w:rsidRDefault="00F15539" w:rsidP="00C179AB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>23</w:t>
            </w:r>
            <w:r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Cuti Bersama</w:t>
            </w:r>
          </w:p>
        </w:tc>
        <w:tc>
          <w:tcPr>
            <w:tcW w:w="680" w:type="dxa"/>
            <w:shd w:val="clear" w:color="auto" w:fill="auto"/>
          </w:tcPr>
          <w:p w14:paraId="3946BABF" w14:textId="77777777" w:rsidR="0052394B" w:rsidRPr="00526399" w:rsidRDefault="0052394B" w:rsidP="003D75D0">
            <w:pPr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69770382" w14:textId="2991680B" w:rsidR="00AB4CB0" w:rsidRPr="00526399" w:rsidRDefault="00BD6497" w:rsidP="003451C3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</w:t>
            </w:r>
            <w:r w:rsidR="00AB4CB0"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8</w:t>
            </w:r>
            <w:r w:rsidR="00D81645"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="00AB4CB0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Isra Mikraj Nabi Muhammad SAW</w:t>
            </w:r>
          </w:p>
        </w:tc>
        <w:tc>
          <w:tcPr>
            <w:tcW w:w="680" w:type="dxa"/>
            <w:shd w:val="clear" w:color="auto" w:fill="auto"/>
          </w:tcPr>
          <w:p w14:paraId="15CE6F11" w14:textId="77777777" w:rsidR="0052394B" w:rsidRPr="00526399" w:rsidRDefault="0052394B" w:rsidP="003D75D0">
            <w:pPr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2985622D" w14:textId="0D6404EE" w:rsidR="0052394B" w:rsidRPr="0033562D" w:rsidRDefault="00D81645" w:rsidP="003D75D0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</w:pP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22</w:t>
            </w:r>
            <w:r w:rsidR="0052394B"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="0052394B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Hari Suci Nyepi Tahun Baru Saka 194</w:t>
            </w:r>
            <w:r w:rsidR="0033562D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5</w:t>
            </w:r>
          </w:p>
          <w:p w14:paraId="0B5F7EDA" w14:textId="0CC643EA" w:rsidR="00BE01B5" w:rsidRPr="00526399" w:rsidRDefault="00F15539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>23</w:t>
            </w:r>
            <w:r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Cuti Bersama</w:t>
            </w:r>
          </w:p>
        </w:tc>
      </w:tr>
      <w:tr w:rsidR="0052394B" w:rsidRPr="00526399" w14:paraId="78E623FD" w14:textId="77777777" w:rsidTr="003D75D0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27170657" w14:textId="77777777" w:rsidR="0052394B" w:rsidRPr="00526399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526399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April</w:t>
            </w:r>
          </w:p>
        </w:tc>
        <w:tc>
          <w:tcPr>
            <w:tcW w:w="680" w:type="dxa"/>
            <w:shd w:val="clear" w:color="auto" w:fill="auto"/>
          </w:tcPr>
          <w:p w14:paraId="395AF100" w14:textId="77777777" w:rsidR="0052394B" w:rsidRPr="00526399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70DC6C15" w14:textId="77777777" w:rsidR="0052394B" w:rsidRPr="00526399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526399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Mei</w:t>
            </w:r>
          </w:p>
        </w:tc>
        <w:tc>
          <w:tcPr>
            <w:tcW w:w="680" w:type="dxa"/>
            <w:shd w:val="clear" w:color="auto" w:fill="auto"/>
          </w:tcPr>
          <w:p w14:paraId="532B4EB9" w14:textId="77777777" w:rsidR="0052394B" w:rsidRPr="00526399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F77FB07" w14:textId="77777777" w:rsidR="0052394B" w:rsidRPr="00526399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526399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Juni</w:t>
            </w:r>
          </w:p>
        </w:tc>
      </w:tr>
      <w:tr w:rsidR="0052394B" w:rsidRPr="00526399" w14:paraId="3223E7A4" w14:textId="77777777" w:rsidTr="003D75D0">
        <w:trPr>
          <w:trHeight w:val="454"/>
        </w:trPr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526399" w14:paraId="4C3F8592" w14:textId="77777777" w:rsidTr="00A335FC">
              <w:tc>
                <w:tcPr>
                  <w:tcW w:w="425" w:type="dxa"/>
                </w:tcPr>
                <w:p w14:paraId="2FFFA90E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7E055992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E4A2DED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6ED0A88C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55DEFFB0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703F474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1DC5E71A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5465E3" w:rsidRPr="00526399" w14:paraId="02539B67" w14:textId="77777777" w:rsidTr="00CF5734">
              <w:tc>
                <w:tcPr>
                  <w:tcW w:w="425" w:type="dxa"/>
                </w:tcPr>
                <w:p w14:paraId="3BF40390" w14:textId="632A4653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B3976C5" w14:textId="04EB70CE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2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68E13AD" w14:textId="2DC54406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395787E" w14:textId="46A5EC61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83C266E" w14:textId="1039F3D0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69B2DB0" w14:textId="4F4FC731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A34B012" w14:textId="186BAD6E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5465E3" w:rsidRPr="00526399" w14:paraId="3FE41D04" w14:textId="77777777" w:rsidTr="00CF5734">
              <w:tc>
                <w:tcPr>
                  <w:tcW w:w="425" w:type="dxa"/>
                </w:tcPr>
                <w:p w14:paraId="5C7D715E" w14:textId="094B92F9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37310C5" w14:textId="6F1E0DC9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0573C72" w14:textId="7F406ED5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B6A3F4" w14:textId="32A15D30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BC8682" w14:textId="2D293E53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CA2C0F" w:themeColor="accent1" w:themeShade="BF"/>
                  </w:tcBorders>
                </w:tcPr>
                <w:p w14:paraId="2580FA4D" w14:textId="5C1B6F11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t>7</w: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00F23FA" w14:textId="203A729B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5465E3" w:rsidRPr="00526399" w14:paraId="43170217" w14:textId="77777777" w:rsidTr="00EA7B54">
              <w:tc>
                <w:tcPr>
                  <w:tcW w:w="425" w:type="dxa"/>
                </w:tcPr>
                <w:p w14:paraId="2D39EB36" w14:textId="4F76400D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2013868" w14:textId="14BA2CC7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DDB3B1" w14:textId="58255BAA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B4352D6" w14:textId="5A3832F9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0CDA4CC" w14:textId="10B06C9C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CA2C0F" w:themeColor="accent1" w:themeShade="BF"/>
                  </w:tcBorders>
                </w:tcPr>
                <w:p w14:paraId="5C3803C5" w14:textId="430CF4F5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BF5785A" w14:textId="16C76C33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5465E3" w:rsidRPr="00526399" w14:paraId="5411A9E4" w14:textId="77777777" w:rsidTr="00EA7B54">
              <w:tc>
                <w:tcPr>
                  <w:tcW w:w="425" w:type="dxa"/>
                </w:tcPr>
                <w:p w14:paraId="64B80DAF" w14:textId="27A2BE1B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F1F0E8" w14:textId="77AAA41D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3B3B132" w14:textId="4EEE27E8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4FA1BEDA" w14:textId="73E6C16B" w:rsidR="005465E3" w:rsidRPr="001D5D70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</w:pPr>
                  <w:r w:rsidRPr="001D5D70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1D5D70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1D5D70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D5D70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19</w:t>
                  </w:r>
                  <w:r w:rsidRPr="001D5D70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0B239C6C" w14:textId="1F6B9AED" w:rsidR="005465E3" w:rsidRPr="001D5D70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</w:pPr>
                  <w:r w:rsidRPr="001D5D70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1D5D70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1D5D70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D5D70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20</w:t>
                  </w:r>
                  <w:r w:rsidRPr="001D5D70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70348BEF" w14:textId="2707322E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21</w: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bottom w:val="single" w:sz="4" w:space="0" w:color="CA2C0F" w:themeColor="accent1" w:themeShade="BF"/>
                  </w:tcBorders>
                </w:tcPr>
                <w:p w14:paraId="2AE95293" w14:textId="1CF375DF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t>22</w: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5465E3" w:rsidRPr="00526399" w14:paraId="09A99E36" w14:textId="77777777" w:rsidTr="00EA7B54">
              <w:tc>
                <w:tcPr>
                  <w:tcW w:w="425" w:type="dxa"/>
                  <w:tcBorders>
                    <w:bottom w:val="single" w:sz="4" w:space="0" w:color="CA2C0F" w:themeColor="accent1" w:themeShade="BF"/>
                  </w:tcBorders>
                </w:tcPr>
                <w:p w14:paraId="44AF7D86" w14:textId="16B411E5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22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22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23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23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t>23</w: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1B6F5486" w14:textId="6B959E33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>23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>23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>24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>24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24</w: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190A602A" w14:textId="51A6BF1C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>24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>24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>25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>25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25</w: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3E17E9AC" w14:textId="33E0CAA1" w:rsidR="005465E3" w:rsidRPr="001D5D70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16697A" w:themeColor="accent4" w:themeShade="80"/>
                      <w:sz w:val="22"/>
                      <w:szCs w:val="22"/>
                      <w:lang w:val="id-ID"/>
                    </w:rPr>
                  </w:pP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D5D70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D5D70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D5D70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D5D70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D5D70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26</w:t>
                  </w:r>
                  <w:r w:rsidRPr="001D5D70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366C5117" w14:textId="5862156C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746F9E84" w14:textId="40E22521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CA2C0F" w:themeColor="accent1" w:themeShade="BF"/>
                  </w:tcBorders>
                </w:tcPr>
                <w:p w14:paraId="792132DF" w14:textId="17EFF3D1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5465E3" w:rsidRPr="00526399" w14:paraId="73458DBA" w14:textId="77777777" w:rsidTr="001D5D70">
              <w:tc>
                <w:tcPr>
                  <w:tcW w:w="425" w:type="dxa"/>
                  <w:tcBorders>
                    <w:top w:val="single" w:sz="4" w:space="0" w:color="CA2C0F" w:themeColor="accent1" w:themeShade="BF"/>
                  </w:tcBorders>
                </w:tcPr>
                <w:p w14:paraId="749265EA" w14:textId="4E5B024B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2F5CB82C" w14:textId="4F8B66F4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131234B2" w14:textId="77777777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C7C59CB" w14:textId="77777777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098DA561" w14:textId="77777777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1A0E2B8B" w14:textId="77777777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2CA93AE7" w14:textId="77777777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0F869762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396A389C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526399" w14:paraId="3CB327C3" w14:textId="77777777" w:rsidTr="00DC578A">
              <w:tc>
                <w:tcPr>
                  <w:tcW w:w="425" w:type="dxa"/>
                </w:tcPr>
                <w:p w14:paraId="3B0A8061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1CEBDC90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F793331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07AD9F18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2ABD095A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311C8CED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2F5721A9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5465E3" w:rsidRPr="00526399" w14:paraId="0383BEBA" w14:textId="77777777" w:rsidTr="00DC578A">
              <w:tc>
                <w:tcPr>
                  <w:tcW w:w="425" w:type="dxa"/>
                </w:tcPr>
                <w:p w14:paraId="400935BD" w14:textId="673A9863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CA2C0F" w:themeColor="accent1" w:themeShade="BF"/>
                  </w:tcBorders>
                </w:tcPr>
                <w:p w14:paraId="3C5F5B98" w14:textId="48C96BDC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Monday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1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2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2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t>1</w: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1499815" w14:textId="76EA9B28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F5C2A81" w14:textId="77AE5656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DD77EA4" w14:textId="238B3918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F222316" w14:textId="189D73EF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BA8BDBD" w14:textId="11FE2ACC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5465E3" w:rsidRPr="00526399" w14:paraId="73AD75C1" w14:textId="77777777" w:rsidTr="00DC578A">
              <w:tc>
                <w:tcPr>
                  <w:tcW w:w="425" w:type="dxa"/>
                </w:tcPr>
                <w:p w14:paraId="7038887C" w14:textId="030EC722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CA2C0F" w:themeColor="accent1" w:themeShade="BF"/>
                  </w:tcBorders>
                </w:tcPr>
                <w:p w14:paraId="43D8EF9D" w14:textId="5B61EAAD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6D2988" w14:textId="58668391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ADF3BE5" w14:textId="6E5A876C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10992D7" w14:textId="7BBBC017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5302FE" w14:textId="614EAB02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6A6AFA6" w14:textId="72571FEE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5465E3" w:rsidRPr="00526399" w14:paraId="6B5C47F9" w14:textId="77777777" w:rsidTr="00DC578A">
              <w:tc>
                <w:tcPr>
                  <w:tcW w:w="425" w:type="dxa"/>
                </w:tcPr>
                <w:p w14:paraId="608B5018" w14:textId="6F239B73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8C809C" w14:textId="21510802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82EBCFC" w14:textId="5193F635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14E0FE" w14:textId="5BE92B1F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CA2C0F" w:themeColor="accent1" w:themeShade="BF"/>
                  </w:tcBorders>
                </w:tcPr>
                <w:p w14:paraId="60085B1F" w14:textId="6FA41FC2" w:rsidR="005465E3" w:rsidRPr="00526399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t>18</w: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B9C8F00" w14:textId="29934023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026CB92" w14:textId="39F43ED6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5465E3" w:rsidRPr="00526399" w14:paraId="06248B3C" w14:textId="77777777" w:rsidTr="00DC578A">
              <w:tc>
                <w:tcPr>
                  <w:tcW w:w="425" w:type="dxa"/>
                </w:tcPr>
                <w:p w14:paraId="4E42148B" w14:textId="3B6B0115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81AEEBD" w14:textId="3718C74A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45A520" w14:textId="072D5622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DC75A5" w14:textId="59210418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CA2C0F" w:themeColor="accent1" w:themeShade="BF"/>
                  </w:tcBorders>
                </w:tcPr>
                <w:p w14:paraId="429A1D8C" w14:textId="37BF8F6F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6C5F33" w14:textId="3540118E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18CEB1D" w14:textId="51CAC2B3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5465E3" w:rsidRPr="00526399" w14:paraId="02519662" w14:textId="77777777" w:rsidTr="00D0744F">
              <w:tc>
                <w:tcPr>
                  <w:tcW w:w="425" w:type="dxa"/>
                </w:tcPr>
                <w:p w14:paraId="42FE2C27" w14:textId="066BC337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BF0A637" w14:textId="26E1A1D9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A2561D9" w14:textId="6B9DE093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727A1D1" w14:textId="556ACC01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6779C8D" w14:textId="7D8E02AB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5BDADF5" w14:textId="1B1213F9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8C75697" w14:textId="33AE8ED4" w:rsidR="005465E3" w:rsidRPr="001C3637" w:rsidRDefault="005465E3" w:rsidP="005465E3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16287E12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2A7934C8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526399" w14:paraId="53DCB0A8" w14:textId="77777777" w:rsidTr="00AA4F11">
              <w:tc>
                <w:tcPr>
                  <w:tcW w:w="425" w:type="dxa"/>
                </w:tcPr>
                <w:p w14:paraId="06EAB7FF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75A17538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4E1ADF67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7F94835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315418A2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0241D09A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31EC5DF1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A05FF" w:rsidRPr="00526399" w14:paraId="74900129" w14:textId="77777777" w:rsidTr="00AA4F11">
              <w:tc>
                <w:tcPr>
                  <w:tcW w:w="425" w:type="dxa"/>
                </w:tcPr>
                <w:p w14:paraId="54720029" w14:textId="1AAF562A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47D0AA6" w14:textId="5794B44C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0E4F68" w14:textId="66F84F6B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C091F1A" w14:textId="5D949518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CA2C0F" w:themeColor="accent1" w:themeShade="BF"/>
                  </w:tcBorders>
                </w:tcPr>
                <w:p w14:paraId="54FAE583" w14:textId="39A5D01E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1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2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2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t>1</w: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3843ADDA" w14:textId="62FB58AC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>1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>2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>2</w:instrTex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2</w:t>
                  </w: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771672E" w14:textId="26FD0E1D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1445C93A" w14:textId="77777777" w:rsidTr="00AA4F11">
              <w:tc>
                <w:tcPr>
                  <w:tcW w:w="425" w:type="dxa"/>
                  <w:tcBorders>
                    <w:bottom w:val="single" w:sz="4" w:space="0" w:color="CA2C0F" w:themeColor="accent1" w:themeShade="BF"/>
                  </w:tcBorders>
                </w:tcPr>
                <w:p w14:paraId="53897D9A" w14:textId="5DF4F1C1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t>4</w: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A45296" w14:textId="1A554439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70135EF" w14:textId="79199938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7EEBCF" w14:textId="41CFF5F8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CA2C0F" w:themeColor="accent1" w:themeShade="BF"/>
                  </w:tcBorders>
                </w:tcPr>
                <w:p w14:paraId="44296A2C" w14:textId="65191779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03DAEB23" w14:textId="208D2891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07B4655" w14:textId="30816520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0F0A99D5" w14:textId="77777777" w:rsidTr="00631283">
              <w:tc>
                <w:tcPr>
                  <w:tcW w:w="425" w:type="dxa"/>
                  <w:tcBorders>
                    <w:top w:val="single" w:sz="4" w:space="0" w:color="CA2C0F" w:themeColor="accent1" w:themeShade="BF"/>
                  </w:tcBorders>
                </w:tcPr>
                <w:p w14:paraId="54457F33" w14:textId="05A516A0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92DB7A9" w14:textId="2151D805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9EB8E62" w14:textId="2C5CE732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C22417" w14:textId="378DB69C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EEF3BB4" w14:textId="5EB88B93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AD24ED2" w14:textId="7977BBFD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1268D62" w14:textId="55BE8F73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2B78DF12" w14:textId="77777777" w:rsidTr="00631283">
              <w:tc>
                <w:tcPr>
                  <w:tcW w:w="425" w:type="dxa"/>
                </w:tcPr>
                <w:p w14:paraId="24BC40D2" w14:textId="202D895B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50F73DB" w14:textId="763C5E5A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DC81E9" w14:textId="68C33D2A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7089F5" w14:textId="3499DB6E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2694C54" w14:textId="17F03E05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A20190" w14:textId="58C42BCE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E22E35A" w14:textId="153C7592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103F3AE3" w14:textId="77777777" w:rsidTr="00631283">
              <w:tc>
                <w:tcPr>
                  <w:tcW w:w="425" w:type="dxa"/>
                </w:tcPr>
                <w:p w14:paraId="5712742E" w14:textId="33393259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9FFDCDA" w14:textId="172FD428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C896B9" w14:textId="6BB08A38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54B170B" w14:textId="7443E862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CA2C0F" w:themeColor="accent1" w:themeShade="BF"/>
                  </w:tcBorders>
                </w:tcPr>
                <w:p w14:paraId="7CBFC0AF" w14:textId="14F29E65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28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28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30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29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>29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t>29</w: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34FE28C" w14:textId="0A544112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AB30122" w14:textId="08EA76BF" w:rsidR="003A05FF" w:rsidRPr="001C3637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1C3637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1C3637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7686F2F7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</w:tr>
      <w:tr w:rsidR="0052394B" w:rsidRPr="00526399" w14:paraId="05F55FFB" w14:textId="77777777" w:rsidTr="003451C3">
        <w:trPr>
          <w:trHeight w:hRule="exact" w:val="937"/>
        </w:trPr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267A4670" w14:textId="121BC778" w:rsidR="0052394B" w:rsidRPr="004B67DA" w:rsidRDefault="00CF5734" w:rsidP="003D75D0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7</w:t>
            </w:r>
            <w:r w:rsidR="0052394B"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="0052394B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Wafat Isa Al Masih</w:t>
            </w:r>
          </w:p>
          <w:p w14:paraId="487E0BE9" w14:textId="3405CF31" w:rsidR="0052394B" w:rsidRPr="00526399" w:rsidRDefault="00DC578A" w:rsidP="00631283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22</w:t>
            </w:r>
            <w:r w:rsidR="004B67DA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,</w:t>
            </w:r>
            <w:r w:rsidR="004B67DA">
              <w:rPr>
                <w:rFonts w:ascii="Calibri" w:hAnsi="Calibri" w:cs="Calibri"/>
                <w:color w:val="F05133" w:themeColor="accent1"/>
                <w:sz w:val="16"/>
                <w:szCs w:val="16"/>
              </w:rPr>
              <w:t xml:space="preserve"> </w:t>
            </w: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23</w:t>
            </w:r>
            <w:r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Hari Raya Idul Fitri 1444 Hijriyah</w:t>
            </w:r>
          </w:p>
          <w:p w14:paraId="3BECF195" w14:textId="73E5FA56" w:rsidR="00D527F1" w:rsidRPr="00526399" w:rsidRDefault="001D5D70" w:rsidP="00631283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>
              <w:rPr>
                <w:rFonts w:ascii="Calibri" w:hAnsi="Calibri" w:cs="Calibri"/>
                <w:color w:val="16697A" w:themeColor="accent4" w:themeShade="80"/>
                <w:sz w:val="16"/>
                <w:szCs w:val="16"/>
              </w:rPr>
              <w:t xml:space="preserve">19, 20, </w:t>
            </w:r>
            <w:r w:rsidR="00D527F1" w:rsidRPr="00526399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>21</w:t>
            </w:r>
            <w:r w:rsidR="00D527F1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,</w:t>
            </w:r>
            <w:r w:rsidR="00D527F1"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 xml:space="preserve"> </w:t>
            </w:r>
            <w:r w:rsidR="00D527F1" w:rsidRPr="00526399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>24</w:t>
            </w:r>
            <w:r w:rsidR="00D527F1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, dan </w:t>
            </w:r>
            <w:r>
              <w:rPr>
                <w:rFonts w:ascii="Calibri" w:hAnsi="Calibri" w:cs="Calibri"/>
                <w:color w:val="16697A" w:themeColor="accent4" w:themeShade="80"/>
                <w:sz w:val="16"/>
                <w:szCs w:val="16"/>
              </w:rPr>
              <w:t>25</w:t>
            </w:r>
            <w:r w:rsidR="00D527F1" w:rsidRPr="00526399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 xml:space="preserve"> </w:t>
            </w:r>
            <w:r w:rsidR="00D527F1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Cuti Bersama</w:t>
            </w:r>
          </w:p>
        </w:tc>
        <w:tc>
          <w:tcPr>
            <w:tcW w:w="680" w:type="dxa"/>
            <w:shd w:val="clear" w:color="auto" w:fill="auto"/>
          </w:tcPr>
          <w:p w14:paraId="0BFCB221" w14:textId="77777777" w:rsidR="0052394B" w:rsidRPr="00526399" w:rsidRDefault="0052394B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784A5D06" w14:textId="22217D40" w:rsidR="0052394B" w:rsidRPr="00526399" w:rsidRDefault="0052394B" w:rsidP="003D75D0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</w:t>
            </w:r>
            <w:r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Hari Buruh Internasional</w:t>
            </w:r>
          </w:p>
          <w:p w14:paraId="2B56BF88" w14:textId="2D6E9D0B" w:rsidR="0052394B" w:rsidRPr="00526399" w:rsidRDefault="00DC578A" w:rsidP="003D75D0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18</w:t>
            </w:r>
            <w:r w:rsidR="0052394B"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="0052394B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Kenaikan Isa Al Masih</w:t>
            </w:r>
          </w:p>
        </w:tc>
        <w:tc>
          <w:tcPr>
            <w:tcW w:w="680" w:type="dxa"/>
            <w:shd w:val="clear" w:color="auto" w:fill="auto"/>
          </w:tcPr>
          <w:p w14:paraId="39FE8871" w14:textId="77777777" w:rsidR="0052394B" w:rsidRPr="00526399" w:rsidRDefault="0052394B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74C52E31" w14:textId="77777777" w:rsidR="0052394B" w:rsidRPr="00526399" w:rsidRDefault="0052394B" w:rsidP="003D75D0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</w:t>
            </w:r>
            <w:r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Hari Lahir Pancasila</w:t>
            </w:r>
          </w:p>
          <w:p w14:paraId="25619535" w14:textId="69BA4063" w:rsidR="00631283" w:rsidRPr="00526399" w:rsidRDefault="00631283" w:rsidP="00631283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4</w:t>
            </w:r>
            <w:r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Hari Raya Waisak 2567 BE</w:t>
            </w:r>
          </w:p>
          <w:p w14:paraId="5AB94853" w14:textId="4E021AC2" w:rsidR="0052394B" w:rsidRPr="00526399" w:rsidRDefault="00631283" w:rsidP="00631283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29</w:t>
            </w:r>
            <w:r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Hari Raya Idul Adha 144</w:t>
            </w:r>
            <w:r w:rsidR="007C6A00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4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Hijriyah</w:t>
            </w:r>
          </w:p>
          <w:p w14:paraId="4B89F128" w14:textId="69CFAF2E" w:rsidR="00AA4F11" w:rsidRPr="00526399" w:rsidRDefault="00AA4F11" w:rsidP="00631283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>2</w:t>
            </w: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 xml:space="preserve">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Cuti Bersama</w:t>
            </w:r>
          </w:p>
        </w:tc>
      </w:tr>
      <w:tr w:rsidR="0052394B" w:rsidRPr="00526399" w14:paraId="63AC1366" w14:textId="77777777" w:rsidTr="003D75D0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16FC87F" w14:textId="77777777" w:rsidR="0052394B" w:rsidRPr="00526399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526399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Juli</w:t>
            </w:r>
          </w:p>
        </w:tc>
        <w:tc>
          <w:tcPr>
            <w:tcW w:w="680" w:type="dxa"/>
            <w:shd w:val="clear" w:color="auto" w:fill="auto"/>
          </w:tcPr>
          <w:p w14:paraId="286B7F56" w14:textId="77777777" w:rsidR="0052394B" w:rsidRPr="00526399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F00DFDB" w14:textId="77777777" w:rsidR="0052394B" w:rsidRPr="00526399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526399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Agustus</w:t>
            </w:r>
          </w:p>
        </w:tc>
        <w:tc>
          <w:tcPr>
            <w:tcW w:w="680" w:type="dxa"/>
            <w:shd w:val="clear" w:color="auto" w:fill="auto"/>
          </w:tcPr>
          <w:p w14:paraId="1F98B7B1" w14:textId="77777777" w:rsidR="0052394B" w:rsidRPr="00526399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40CBC0B1" w14:textId="77777777" w:rsidR="0052394B" w:rsidRPr="00526399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526399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September</w:t>
            </w:r>
          </w:p>
        </w:tc>
      </w:tr>
      <w:tr w:rsidR="0052394B" w:rsidRPr="00526399" w14:paraId="25BFEBE3" w14:textId="77777777" w:rsidTr="003D75D0"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526399" w14:paraId="333FA14E" w14:textId="77777777" w:rsidTr="0052394B">
              <w:tc>
                <w:tcPr>
                  <w:tcW w:w="425" w:type="dxa"/>
                </w:tcPr>
                <w:p w14:paraId="5B712CBC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1FCE0BBB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3EA4B9D5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507A035C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73DFB83C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8ABD180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22911782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A05FF" w:rsidRPr="00526399" w14:paraId="75002883" w14:textId="77777777" w:rsidTr="00292916">
              <w:tc>
                <w:tcPr>
                  <w:tcW w:w="425" w:type="dxa"/>
                </w:tcPr>
                <w:p w14:paraId="2B1C0754" w14:textId="7AD315BD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D51DAC2" w14:textId="0B85437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8423BFC" w14:textId="544EFD57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0427F6" w14:textId="13A2C4F5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7DD41E" w14:textId="231528F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83F753E" w14:textId="437D27F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581860B" w14:textId="450FC6B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3C8B2CAB" w14:textId="77777777" w:rsidTr="00292916">
              <w:tc>
                <w:tcPr>
                  <w:tcW w:w="425" w:type="dxa"/>
                </w:tcPr>
                <w:p w14:paraId="221F2599" w14:textId="3ADDA009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FF229BD" w14:textId="3FA3C53A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837F242" w14:textId="7EF5D1C7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555831B" w14:textId="70392516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934DF8" w14:textId="400A406E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A22EE8B" w14:textId="6967438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9264754" w14:textId="4773CC91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7F7F407B" w14:textId="77777777" w:rsidTr="00292916">
              <w:tc>
                <w:tcPr>
                  <w:tcW w:w="425" w:type="dxa"/>
                </w:tcPr>
                <w:p w14:paraId="423D7D14" w14:textId="656E9B45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F443C1" w14:textId="556194A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D814A2" w14:textId="478E51D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9C7CAB" w14:textId="415A5EB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E6782AA" w14:textId="044B8DE7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40C85BA" w14:textId="5C46E4A5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F7325D4" w14:textId="732FC359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265086D7" w14:textId="77777777" w:rsidTr="00292916">
              <w:tc>
                <w:tcPr>
                  <w:tcW w:w="425" w:type="dxa"/>
                </w:tcPr>
                <w:p w14:paraId="4FD9A24C" w14:textId="0D410EB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3421F0" w14:textId="314F3D28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A06D658" w14:textId="77184D1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CA2C0F" w:themeColor="accent1" w:themeShade="BF"/>
                  </w:tcBorders>
                </w:tcPr>
                <w:p w14:paraId="0359C603" w14:textId="72A5C790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t>19</w: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60E24FA" w14:textId="7624C615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7AD5407" w14:textId="75F7E255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F7D55C7" w14:textId="0165BB3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331EC501" w14:textId="77777777" w:rsidTr="00292916">
              <w:tc>
                <w:tcPr>
                  <w:tcW w:w="425" w:type="dxa"/>
                </w:tcPr>
                <w:p w14:paraId="02157099" w14:textId="751640D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B8D5B40" w14:textId="35448CAB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8F26C89" w14:textId="101BD25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CA2C0F" w:themeColor="accent1" w:themeShade="BF"/>
                  </w:tcBorders>
                </w:tcPr>
                <w:p w14:paraId="173A9CC7" w14:textId="50E475C1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9D40C1" w14:textId="27007D6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1CA0A60" w14:textId="0FDCFBF9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EFCCBAF" w14:textId="48F0FD3C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768512B1" w14:textId="77777777" w:rsidTr="009C2195">
              <w:tc>
                <w:tcPr>
                  <w:tcW w:w="425" w:type="dxa"/>
                </w:tcPr>
                <w:p w14:paraId="7A51ADE2" w14:textId="24C9EA3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A88B7C1" w14:textId="42AB40B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31</w:t>
                  </w:r>
                </w:p>
              </w:tc>
              <w:tc>
                <w:tcPr>
                  <w:tcW w:w="431" w:type="dxa"/>
                </w:tcPr>
                <w:p w14:paraId="59FE3C4E" w14:textId="7C798DF4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095C6A56" w14:textId="5E47B277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9680B3B" w14:textId="7F965D90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6783B3CB" w14:textId="46905174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42955906" w14:textId="29919799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6A2B167F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120AEC44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526399" w14:paraId="3349C77F" w14:textId="77777777" w:rsidTr="0052394B">
              <w:tc>
                <w:tcPr>
                  <w:tcW w:w="425" w:type="dxa"/>
                </w:tcPr>
                <w:p w14:paraId="4816B648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2A5BD03C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F504CBD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669CB850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2557C41C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330B20FE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4CFD7A4D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A05FF" w:rsidRPr="00526399" w14:paraId="3BC17486" w14:textId="77777777" w:rsidTr="00A335FC">
              <w:tc>
                <w:tcPr>
                  <w:tcW w:w="425" w:type="dxa"/>
                </w:tcPr>
                <w:p w14:paraId="30771FB7" w14:textId="1F46640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5087B62" w14:textId="04B15DD6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1723885" w14:textId="20F8293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5EEF897" w14:textId="6D21F4DE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BC3B47D" w14:textId="22546DD0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DEFEE03" w14:textId="198481AD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88AB152" w14:textId="52E4DFC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53921F2A" w14:textId="77777777" w:rsidTr="00D40828">
              <w:tc>
                <w:tcPr>
                  <w:tcW w:w="425" w:type="dxa"/>
                </w:tcPr>
                <w:p w14:paraId="07A01B70" w14:textId="22F0D9B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4495A9A" w14:textId="420AF6B0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25814A" w14:textId="49A6019C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2DDC855" w14:textId="76B1C88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15B0D30" w14:textId="76FBFB88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D15DFFF" w14:textId="25331297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B3F399D" w14:textId="0D964B5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4AB14D87" w14:textId="77777777" w:rsidTr="00D40828">
              <w:tc>
                <w:tcPr>
                  <w:tcW w:w="425" w:type="dxa"/>
                </w:tcPr>
                <w:p w14:paraId="27C27403" w14:textId="0AE939A9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9E96430" w14:textId="64BEC40D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9B5821E" w14:textId="52039AEB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4D9C55" w14:textId="12D611F0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CA2C0F" w:themeColor="accent1" w:themeShade="BF"/>
                  </w:tcBorders>
                </w:tcPr>
                <w:p w14:paraId="53731DC7" w14:textId="39122209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b/>
                      <w:bCs/>
                      <w:noProof/>
                      <w:color w:val="CA2C0F" w:themeColor="accent1" w:themeShade="BF"/>
                      <w:sz w:val="22"/>
                      <w:szCs w:val="22"/>
                      <w:lang w:val="id-ID"/>
                    </w:rPr>
                    <w:t>17</w:t>
                  </w: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24A3E48" w14:textId="1750E8D1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543F23F" w14:textId="27975835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159D08CD" w14:textId="77777777" w:rsidTr="00D40828">
              <w:tc>
                <w:tcPr>
                  <w:tcW w:w="425" w:type="dxa"/>
                </w:tcPr>
                <w:p w14:paraId="0EF82184" w14:textId="00A64BBE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02A86E3" w14:textId="502B7A97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85ACAC" w14:textId="4CB6264D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53E2623" w14:textId="1F0B5E69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CA2C0F" w:themeColor="accent1" w:themeShade="BF"/>
                  </w:tcBorders>
                </w:tcPr>
                <w:p w14:paraId="4C49FCE2" w14:textId="178FEC09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D7740B8" w14:textId="5E670998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2FAABC8" w14:textId="2BB059B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5483F9E2" w14:textId="77777777" w:rsidTr="00FB639F">
              <w:tc>
                <w:tcPr>
                  <w:tcW w:w="425" w:type="dxa"/>
                </w:tcPr>
                <w:p w14:paraId="2914599C" w14:textId="06F3FC7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CBE7045" w14:textId="46A27CDA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0E5BC32" w14:textId="2D26E46A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8717554" w14:textId="7CF96764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AEBC9C" w14:textId="0BA5C28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31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1866847" w14:textId="59D5AD50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C5B4571" w14:textId="01B8C899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76A35243" w14:textId="77777777" w:rsidTr="0016376A">
              <w:tc>
                <w:tcPr>
                  <w:tcW w:w="425" w:type="dxa"/>
                </w:tcPr>
                <w:p w14:paraId="44675EBD" w14:textId="1F82C624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4CAA5053" w14:textId="19CB18CA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CD86DEC" w14:textId="4C7E0678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55FDD48B" w14:textId="1204D96C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5CFC239" w14:textId="6323A586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E5AC380" w14:textId="1E77A920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B0AC138" w14:textId="66E429C0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7D8F7354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0348587A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Borders>
                <w:bottom w:val="single" w:sz="4" w:space="0" w:color="002060"/>
              </w:tblBorders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25"/>
              <w:gridCol w:w="431"/>
              <w:gridCol w:w="430"/>
              <w:gridCol w:w="431"/>
              <w:gridCol w:w="431"/>
              <w:gridCol w:w="431"/>
              <w:gridCol w:w="426"/>
            </w:tblGrid>
            <w:tr w:rsidR="0052394B" w:rsidRPr="00526399" w14:paraId="319206E2" w14:textId="77777777" w:rsidTr="0050145D">
              <w:tc>
                <w:tcPr>
                  <w:tcW w:w="425" w:type="dxa"/>
                </w:tcPr>
                <w:p w14:paraId="0976F6A6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33E0E5DF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0" w:type="dxa"/>
                </w:tcPr>
                <w:p w14:paraId="55DF62E2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5E1629C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6290EF69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D3D68FB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6" w:type="dxa"/>
                </w:tcPr>
                <w:p w14:paraId="67F15D37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D5753E" w:rsidRPr="00526399" w14:paraId="2320AA12" w14:textId="77777777" w:rsidTr="0050145D">
              <w:tc>
                <w:tcPr>
                  <w:tcW w:w="425" w:type="dxa"/>
                </w:tcPr>
                <w:p w14:paraId="4A1EE843" w14:textId="66E51E36" w:rsidR="00D5753E" w:rsidRPr="00526399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nil"/>
                  </w:tcBorders>
                </w:tcPr>
                <w:p w14:paraId="1EC13C37" w14:textId="62B53C37" w:rsidR="00D5753E" w:rsidRPr="00526399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762FD6B4" w14:textId="26532FE4" w:rsidR="00D5753E" w:rsidRPr="00526399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44CB798" w14:textId="06BC1978" w:rsidR="00D5753E" w:rsidRPr="00526399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E2C13F8" w14:textId="712598A6" w:rsidR="00D5753E" w:rsidRPr="00526399" w:rsidRDefault="00D5753E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6C06CB16" w14:textId="1740C094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5BA9FB75" w14:textId="76B856EC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2</w:t>
                  </w:r>
                </w:p>
              </w:tc>
            </w:tr>
            <w:tr w:rsidR="00D5753E" w:rsidRPr="00526399" w14:paraId="1780A60E" w14:textId="77777777" w:rsidTr="0050145D">
              <w:tc>
                <w:tcPr>
                  <w:tcW w:w="425" w:type="dxa"/>
                </w:tcPr>
                <w:p w14:paraId="372943F7" w14:textId="1F09D7B2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3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2060"/>
                  </w:tcBorders>
                </w:tcPr>
                <w:p w14:paraId="452122E3" w14:textId="5FEED964" w:rsidR="00D5753E" w:rsidRPr="00526399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002060"/>
                      <w:sz w:val="22"/>
                      <w:szCs w:val="22"/>
                      <w:lang w:val="id-ID"/>
                    </w:rPr>
                    <w:t>4</w:t>
                  </w:r>
                </w:p>
              </w:tc>
              <w:tc>
                <w:tcPr>
                  <w:tcW w:w="430" w:type="dxa"/>
                </w:tcPr>
                <w:p w14:paraId="2344353C" w14:textId="268338DB" w:rsidR="00D5753E" w:rsidRPr="00526399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sz w:val="22"/>
                      <w:szCs w:val="22"/>
                      <w:lang w:val="id-ID"/>
                    </w:rPr>
                    <w:t>5</w:t>
                  </w:r>
                </w:p>
              </w:tc>
              <w:tc>
                <w:tcPr>
                  <w:tcW w:w="431" w:type="dxa"/>
                </w:tcPr>
                <w:p w14:paraId="0ABAFF50" w14:textId="228C0A3E" w:rsidR="00D5753E" w:rsidRPr="00526399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  <w:t>6</w:t>
                  </w:r>
                </w:p>
              </w:tc>
              <w:tc>
                <w:tcPr>
                  <w:tcW w:w="431" w:type="dxa"/>
                </w:tcPr>
                <w:p w14:paraId="42E16299" w14:textId="346F13FC" w:rsidR="00D5753E" w:rsidRPr="00526399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  <w:t>7</w:t>
                  </w:r>
                </w:p>
              </w:tc>
              <w:tc>
                <w:tcPr>
                  <w:tcW w:w="431" w:type="dxa"/>
                </w:tcPr>
                <w:p w14:paraId="5B906CCF" w14:textId="5799AC30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8</w:t>
                  </w:r>
                </w:p>
              </w:tc>
              <w:tc>
                <w:tcPr>
                  <w:tcW w:w="426" w:type="dxa"/>
                </w:tcPr>
                <w:p w14:paraId="4EAB2A40" w14:textId="7EE40F93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9</w:t>
                  </w:r>
                </w:p>
              </w:tc>
            </w:tr>
            <w:tr w:rsidR="00D5753E" w:rsidRPr="00526399" w14:paraId="57362BAD" w14:textId="77777777" w:rsidTr="0050145D">
              <w:tc>
                <w:tcPr>
                  <w:tcW w:w="425" w:type="dxa"/>
                </w:tcPr>
                <w:p w14:paraId="3D6F2188" w14:textId="25B03204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10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2060"/>
                  </w:tcBorders>
                </w:tcPr>
                <w:p w14:paraId="6B662BF4" w14:textId="2D1B5B89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11</w:t>
                  </w:r>
                </w:p>
              </w:tc>
              <w:tc>
                <w:tcPr>
                  <w:tcW w:w="430" w:type="dxa"/>
                </w:tcPr>
                <w:p w14:paraId="49B12FC5" w14:textId="2CD34534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12</w:t>
                  </w:r>
                </w:p>
              </w:tc>
              <w:tc>
                <w:tcPr>
                  <w:tcW w:w="431" w:type="dxa"/>
                </w:tcPr>
                <w:p w14:paraId="2D82636C" w14:textId="7366F7F1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13</w:t>
                  </w:r>
                </w:p>
              </w:tc>
              <w:tc>
                <w:tcPr>
                  <w:tcW w:w="431" w:type="dxa"/>
                </w:tcPr>
                <w:p w14:paraId="7E2CEB51" w14:textId="3F80419B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14</w:t>
                  </w:r>
                </w:p>
              </w:tc>
              <w:tc>
                <w:tcPr>
                  <w:tcW w:w="431" w:type="dxa"/>
                </w:tcPr>
                <w:p w14:paraId="1C4C6E66" w14:textId="2D834DAD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15</w:t>
                  </w:r>
                </w:p>
              </w:tc>
              <w:tc>
                <w:tcPr>
                  <w:tcW w:w="426" w:type="dxa"/>
                </w:tcPr>
                <w:p w14:paraId="3B340F27" w14:textId="3766B4D8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16</w:t>
                  </w:r>
                </w:p>
              </w:tc>
            </w:tr>
            <w:tr w:rsidR="00D5753E" w:rsidRPr="00526399" w14:paraId="0A4F9EB1" w14:textId="77777777" w:rsidTr="000B5C5A">
              <w:tc>
                <w:tcPr>
                  <w:tcW w:w="425" w:type="dxa"/>
                </w:tcPr>
                <w:p w14:paraId="543663E3" w14:textId="5A2E2EFD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17</w:t>
                  </w:r>
                </w:p>
              </w:tc>
              <w:tc>
                <w:tcPr>
                  <w:tcW w:w="431" w:type="dxa"/>
                </w:tcPr>
                <w:p w14:paraId="45A2E5B7" w14:textId="61549FED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18</w:t>
                  </w:r>
                </w:p>
              </w:tc>
              <w:tc>
                <w:tcPr>
                  <w:tcW w:w="430" w:type="dxa"/>
                </w:tcPr>
                <w:p w14:paraId="155366B0" w14:textId="35CD5CC2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19</w:t>
                  </w:r>
                </w:p>
              </w:tc>
              <w:tc>
                <w:tcPr>
                  <w:tcW w:w="431" w:type="dxa"/>
                </w:tcPr>
                <w:p w14:paraId="3B97332C" w14:textId="5FCBD59A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20</w:t>
                  </w:r>
                </w:p>
              </w:tc>
              <w:tc>
                <w:tcPr>
                  <w:tcW w:w="431" w:type="dxa"/>
                  <w:tcBorders>
                    <w:bottom w:val="nil"/>
                  </w:tcBorders>
                </w:tcPr>
                <w:p w14:paraId="3292F288" w14:textId="4D1ABD5A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21</w:t>
                  </w:r>
                </w:p>
              </w:tc>
              <w:tc>
                <w:tcPr>
                  <w:tcW w:w="431" w:type="dxa"/>
                </w:tcPr>
                <w:p w14:paraId="4A6F1330" w14:textId="31678794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22</w:t>
                  </w:r>
                </w:p>
              </w:tc>
              <w:tc>
                <w:tcPr>
                  <w:tcW w:w="426" w:type="dxa"/>
                </w:tcPr>
                <w:p w14:paraId="223FF2BA" w14:textId="020A2237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23</w:t>
                  </w:r>
                </w:p>
              </w:tc>
            </w:tr>
            <w:tr w:rsidR="00D5753E" w:rsidRPr="00526399" w14:paraId="6F933287" w14:textId="77777777" w:rsidTr="000B5C5A">
              <w:tc>
                <w:tcPr>
                  <w:tcW w:w="425" w:type="dxa"/>
                  <w:tcBorders>
                    <w:bottom w:val="nil"/>
                  </w:tcBorders>
                </w:tcPr>
                <w:p w14:paraId="70C6A9B3" w14:textId="679F736A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24</w:t>
                  </w:r>
                </w:p>
              </w:tc>
              <w:tc>
                <w:tcPr>
                  <w:tcW w:w="431" w:type="dxa"/>
                  <w:tcBorders>
                    <w:bottom w:val="nil"/>
                  </w:tcBorders>
                </w:tcPr>
                <w:p w14:paraId="10693682" w14:textId="407F9F9C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bottom w:val="nil"/>
                  </w:tcBorders>
                </w:tcPr>
                <w:p w14:paraId="2F5CE415" w14:textId="3C0F3E4C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bottom w:val="nil"/>
                  </w:tcBorders>
                </w:tcPr>
                <w:p w14:paraId="19A6BEB7" w14:textId="0ABD5C60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27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CA2C0F" w:themeColor="accent1" w:themeShade="BF"/>
                  </w:tcBorders>
                </w:tcPr>
                <w:p w14:paraId="2CEF3817" w14:textId="108F7A80" w:rsidR="00D5753E" w:rsidRPr="00526399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bottom w:val="nil"/>
                  </w:tcBorders>
                </w:tcPr>
                <w:p w14:paraId="70479A60" w14:textId="3460D80C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29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</w:tcPr>
                <w:p w14:paraId="05FA54C8" w14:textId="643034D3" w:rsidR="00D5753E" w:rsidRPr="00B457C8" w:rsidRDefault="003A05FF" w:rsidP="003D75D0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30</w:t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="00D5753E"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="00D5753E"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="00D5753E"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="00D5753E"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526399" w14:paraId="11EBFE17" w14:textId="77777777" w:rsidTr="000B5C5A"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2B87ACF7" w14:textId="197559A7" w:rsidR="00ED3A47" w:rsidRPr="00526399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bottom w:val="nil"/>
                  </w:tcBorders>
                </w:tcPr>
                <w:p w14:paraId="0F035035" w14:textId="3728208C" w:rsidR="00ED3A47" w:rsidRPr="00526399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14:paraId="0D28B7E1" w14:textId="28F0C0FB" w:rsidR="00ED3A47" w:rsidRPr="00526399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bottom w:val="nil"/>
                  </w:tcBorders>
                </w:tcPr>
                <w:p w14:paraId="6E22F62C" w14:textId="1FFF8728" w:rsidR="00ED3A47" w:rsidRPr="00526399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CA2C0F" w:themeColor="accent1" w:themeShade="BF"/>
                    <w:bottom w:val="nil"/>
                  </w:tcBorders>
                </w:tcPr>
                <w:p w14:paraId="4E4AE21B" w14:textId="3FB864CB" w:rsidR="00ED3A47" w:rsidRPr="00526399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bottom w:val="nil"/>
                  </w:tcBorders>
                </w:tcPr>
                <w:p w14:paraId="29D103D8" w14:textId="1A22AFA1" w:rsidR="00ED3A47" w:rsidRPr="00526399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528D4DBC" w14:textId="3A62C087" w:rsidR="00ED3A47" w:rsidRPr="00526399" w:rsidRDefault="00ED3A47" w:rsidP="003D75D0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526399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526399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257F7533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</w:tr>
      <w:tr w:rsidR="0052394B" w:rsidRPr="00526399" w14:paraId="3392821C" w14:textId="77777777" w:rsidTr="003451C3">
        <w:trPr>
          <w:trHeight w:val="601"/>
        </w:trPr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4EC92C72" w14:textId="58537B79" w:rsidR="003451C3" w:rsidRPr="00526399" w:rsidRDefault="00292916" w:rsidP="00731B92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19</w:t>
            </w:r>
            <w:r w:rsidR="00731B92"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="00731B92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Tahun Baru Islam 144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5</w:t>
            </w:r>
            <w:r w:rsidR="00731B92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Hijriyah</w:t>
            </w:r>
          </w:p>
        </w:tc>
        <w:tc>
          <w:tcPr>
            <w:tcW w:w="680" w:type="dxa"/>
            <w:shd w:val="clear" w:color="auto" w:fill="auto"/>
          </w:tcPr>
          <w:p w14:paraId="16BAE81C" w14:textId="77777777" w:rsidR="0052394B" w:rsidRPr="00526399" w:rsidRDefault="0052394B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6137E080" w14:textId="13A598DD" w:rsidR="0052394B" w:rsidRPr="00526399" w:rsidRDefault="0052394B" w:rsidP="003D75D0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 xml:space="preserve">17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Hari Kemerdekaan R</w:t>
            </w:r>
            <w:r w:rsidR="00731B92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epublik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I</w:t>
            </w:r>
            <w:r w:rsidR="00731B92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ndonesia</w:t>
            </w:r>
          </w:p>
        </w:tc>
        <w:tc>
          <w:tcPr>
            <w:tcW w:w="680" w:type="dxa"/>
            <w:shd w:val="clear" w:color="auto" w:fill="auto"/>
          </w:tcPr>
          <w:p w14:paraId="37AC735B" w14:textId="77777777" w:rsidR="0052394B" w:rsidRPr="00526399" w:rsidRDefault="0052394B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7A7B37BA" w14:textId="198B1B6B" w:rsidR="0052394B" w:rsidRPr="00526399" w:rsidRDefault="0052394B" w:rsidP="003D75D0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002060"/>
                <w:sz w:val="16"/>
                <w:szCs w:val="16"/>
                <w:lang w:val="id-ID"/>
              </w:rPr>
              <w:t>4</w:t>
            </w:r>
            <w:r w:rsid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Dies Natalis UT Ke-3</w:t>
            </w:r>
            <w:r w:rsidR="00D40828"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9</w:t>
            </w:r>
          </w:p>
          <w:p w14:paraId="6DD23044" w14:textId="31A27BDA" w:rsidR="00C60525" w:rsidRPr="00526399" w:rsidRDefault="00C60525" w:rsidP="003D75D0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28</w:t>
            </w:r>
            <w:r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Maulid Nabi Muhammad SAW</w:t>
            </w:r>
          </w:p>
        </w:tc>
      </w:tr>
      <w:tr w:rsidR="0052394B" w:rsidRPr="00526399" w14:paraId="3618BF6C" w14:textId="77777777" w:rsidTr="003D75D0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16964B1C" w14:textId="77777777" w:rsidR="0052394B" w:rsidRPr="00526399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526399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Oktober</w:t>
            </w:r>
          </w:p>
        </w:tc>
        <w:tc>
          <w:tcPr>
            <w:tcW w:w="680" w:type="dxa"/>
            <w:shd w:val="clear" w:color="auto" w:fill="auto"/>
          </w:tcPr>
          <w:p w14:paraId="1ECC29F8" w14:textId="77777777" w:rsidR="0052394B" w:rsidRPr="00526399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1972DCCC" w14:textId="77777777" w:rsidR="0052394B" w:rsidRPr="00526399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526399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November</w:t>
            </w:r>
          </w:p>
        </w:tc>
        <w:tc>
          <w:tcPr>
            <w:tcW w:w="680" w:type="dxa"/>
            <w:shd w:val="clear" w:color="auto" w:fill="auto"/>
          </w:tcPr>
          <w:p w14:paraId="668D3F72" w14:textId="77777777" w:rsidR="0052394B" w:rsidRPr="00526399" w:rsidRDefault="0052394B" w:rsidP="003D75D0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53C7E13D" w14:textId="77777777" w:rsidR="0052394B" w:rsidRPr="00526399" w:rsidRDefault="0052394B" w:rsidP="003D75D0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526399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Desember</w:t>
            </w:r>
          </w:p>
        </w:tc>
      </w:tr>
      <w:tr w:rsidR="0052394B" w:rsidRPr="00526399" w14:paraId="6785A58A" w14:textId="77777777" w:rsidTr="003D75D0">
        <w:trPr>
          <w:trHeight w:val="2171"/>
        </w:trPr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526399" w14:paraId="2C09FCB0" w14:textId="77777777" w:rsidTr="00C60525">
              <w:tc>
                <w:tcPr>
                  <w:tcW w:w="425" w:type="dxa"/>
                </w:tcPr>
                <w:p w14:paraId="6E74590A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0088C76D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A575E91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4D39C79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65268AFC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12AED083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5781DD0C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A05FF" w:rsidRPr="00526399" w14:paraId="7929CF1B" w14:textId="77777777" w:rsidTr="00C60525">
              <w:tc>
                <w:tcPr>
                  <w:tcW w:w="425" w:type="dxa"/>
                </w:tcPr>
                <w:p w14:paraId="162FB1EC" w14:textId="266F8A3C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C9773D" w14:textId="2923BA0A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F02418" w14:textId="021007F9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4A58AC2" w14:textId="13E7AB8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DC8E661" w14:textId="03BE28C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F3AF006" w14:textId="5F0B8F44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3171FC0" w14:textId="3C5F9898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3FE0CA43" w14:textId="77777777" w:rsidTr="00C60525">
              <w:tc>
                <w:tcPr>
                  <w:tcW w:w="425" w:type="dxa"/>
                </w:tcPr>
                <w:p w14:paraId="53FB2E27" w14:textId="2132FCE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6266502" w14:textId="22CC0D35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9FDEB92" w14:textId="3158EC5C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D4324D1" w14:textId="5EA7BA2B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E84B88" w14:textId="3D6AA554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1A65F93" w14:textId="490077AE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6AD429A" w14:textId="3131D10D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4AF5757D" w14:textId="77777777" w:rsidTr="00C60525">
              <w:tc>
                <w:tcPr>
                  <w:tcW w:w="425" w:type="dxa"/>
                </w:tcPr>
                <w:p w14:paraId="2DBC4EA6" w14:textId="775FE48D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C21F5C5" w14:textId="28AB2C7C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DE5AA3" w14:textId="3F8D922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647F169" w14:textId="710CB146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052CF3" w14:textId="205B151D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E9A3E05" w14:textId="4D410D44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E4A1432" w14:textId="3DF670B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3EF654F8" w14:textId="77777777" w:rsidTr="00C60525">
              <w:tc>
                <w:tcPr>
                  <w:tcW w:w="425" w:type="dxa"/>
                </w:tcPr>
                <w:p w14:paraId="45A92682" w14:textId="7EC156B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5372ADD" w14:textId="458199D1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0740766" w14:textId="6F371D6B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E4CA6D9" w14:textId="6639BBC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A9C806" w14:textId="1CD50089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56B44F4" w14:textId="4BB9F3F1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F411603" w14:textId="4D325A4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7586FD29" w14:textId="77777777" w:rsidTr="00C60525">
              <w:tc>
                <w:tcPr>
                  <w:tcW w:w="425" w:type="dxa"/>
                </w:tcPr>
                <w:p w14:paraId="0B268CCF" w14:textId="4ABAEBE7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0F48517" w14:textId="0A6D29F8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FA29D6C" w14:textId="4078732D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7DF873" w14:textId="344C6E50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7B120CE" w14:textId="33793CD9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1444E2F" w14:textId="64966B3A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47848A0" w14:textId="018F163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3225842D" w14:textId="77777777" w:rsidTr="0016376A">
              <w:tc>
                <w:tcPr>
                  <w:tcW w:w="425" w:type="dxa"/>
                </w:tcPr>
                <w:p w14:paraId="74715FD6" w14:textId="4A6163E1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C767C85" w14:textId="1B4BEA1F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2893C3D3" w14:textId="77777777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47CC3065" w14:textId="77777777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7F697C1D" w14:textId="77777777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0CCB542F" w14:textId="77777777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6F69350F" w14:textId="77777777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56AB0255" w14:textId="77777777" w:rsidR="0052394B" w:rsidRPr="00526399" w:rsidRDefault="0052394B" w:rsidP="003D75D0">
            <w:pPr>
              <w:pStyle w:val="Days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79855B34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526399" w14:paraId="77EFD404" w14:textId="77777777" w:rsidTr="00C60525">
              <w:tc>
                <w:tcPr>
                  <w:tcW w:w="425" w:type="dxa"/>
                </w:tcPr>
                <w:p w14:paraId="0C08E26A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4BE2AE2F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52412B52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927D85C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78A406A7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47A02E93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6727AB9F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A05FF" w:rsidRPr="00526399" w14:paraId="5F07FF6A" w14:textId="77777777" w:rsidTr="00C60525">
              <w:tc>
                <w:tcPr>
                  <w:tcW w:w="425" w:type="dxa"/>
                </w:tcPr>
                <w:p w14:paraId="46A594D0" w14:textId="755BBABA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94AD70A" w14:textId="2B74E1B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7286E8E" w14:textId="1FEDCA45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52601D8" w14:textId="33B80355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E21A784" w14:textId="72272BFD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2449F2" w14:textId="2AE319D5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7359E54" w14:textId="1CA80487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5204C928" w14:textId="77777777" w:rsidTr="00C60525">
              <w:tc>
                <w:tcPr>
                  <w:tcW w:w="425" w:type="dxa"/>
                </w:tcPr>
                <w:p w14:paraId="50DE6BEF" w14:textId="60CBB42B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FDF9546" w14:textId="7EFD0930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F6E9C62" w14:textId="2E570021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172427B" w14:textId="3261F23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6D2B38" w14:textId="63934C37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21FE892" w14:textId="35E8469E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D2A1216" w14:textId="68F6DEEC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591D25F8" w14:textId="77777777" w:rsidTr="0052394B">
              <w:tc>
                <w:tcPr>
                  <w:tcW w:w="425" w:type="dxa"/>
                </w:tcPr>
                <w:p w14:paraId="1CA5E46A" w14:textId="73348EEE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388B07" w14:textId="68ADC58E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3A6130" w14:textId="7E9A222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AF3985" w14:textId="32D06766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23E56F0" w14:textId="3BF15DE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9A3B28" w14:textId="588BF437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3DC650B" w14:textId="7823BA8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26E71094" w14:textId="77777777" w:rsidTr="0052394B">
              <w:tc>
                <w:tcPr>
                  <w:tcW w:w="425" w:type="dxa"/>
                </w:tcPr>
                <w:p w14:paraId="4E46862A" w14:textId="44233458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295E8C1" w14:textId="1983556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C0EF261" w14:textId="3BCE1FED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754AE7" w14:textId="69DFE4AA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C784B1" w14:textId="30FE6491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3A4F0B" w14:textId="77FA528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6F7438C" w14:textId="75EA799B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6076A563" w14:textId="77777777" w:rsidTr="0052394B">
              <w:tc>
                <w:tcPr>
                  <w:tcW w:w="425" w:type="dxa"/>
                </w:tcPr>
                <w:p w14:paraId="0973B285" w14:textId="4C87C69D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9446FF" w14:textId="6C00527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17484B1" w14:textId="25E8C051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E137543" w14:textId="30E83E10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29</w:t>
                  </w:r>
                </w:p>
              </w:tc>
              <w:tc>
                <w:tcPr>
                  <w:tcW w:w="431" w:type="dxa"/>
                </w:tcPr>
                <w:p w14:paraId="6B8641A9" w14:textId="5090103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30</w:t>
                  </w:r>
                </w:p>
              </w:tc>
              <w:tc>
                <w:tcPr>
                  <w:tcW w:w="431" w:type="dxa"/>
                </w:tcPr>
                <w:p w14:paraId="1891E4B0" w14:textId="186718BC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FFEE3D1" w14:textId="3A315CCC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42B3A659" w14:textId="77777777" w:rsidR="0052394B" w:rsidRPr="00526399" w:rsidRDefault="0052394B" w:rsidP="003D75D0">
            <w:pPr>
              <w:pStyle w:val="Days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010186F1" w14:textId="77777777" w:rsidR="0052394B" w:rsidRPr="00526399" w:rsidRDefault="0052394B" w:rsidP="003D75D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526399" w14:paraId="0F826296" w14:textId="77777777" w:rsidTr="0052394B">
              <w:tc>
                <w:tcPr>
                  <w:tcW w:w="425" w:type="dxa"/>
                </w:tcPr>
                <w:p w14:paraId="32A28087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1F297EA2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5EBC5B0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10BAEF2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08432603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131603BE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4E9A4629" w14:textId="77777777" w:rsidR="0052394B" w:rsidRPr="00526399" w:rsidRDefault="0052394B" w:rsidP="003D75D0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A05FF" w:rsidRPr="00526399" w14:paraId="01784E98" w14:textId="77777777" w:rsidTr="00C60525">
              <w:tc>
                <w:tcPr>
                  <w:tcW w:w="425" w:type="dxa"/>
                </w:tcPr>
                <w:p w14:paraId="180CBB75" w14:textId="62C06A5D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B803C5D" w14:textId="1D8C0DF6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19892DA" w14:textId="234E92F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5469196" w14:textId="69F8C044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B457C8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F4BD98B" w14:textId="06F4CD51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2BE59039" w14:textId="4A7280F7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20DAB5AC" w14:textId="5FD0779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2</w:t>
                  </w:r>
                </w:p>
              </w:tc>
            </w:tr>
            <w:tr w:rsidR="003A05FF" w:rsidRPr="00526399" w14:paraId="5AF0DA68" w14:textId="77777777" w:rsidTr="00C60525">
              <w:tc>
                <w:tcPr>
                  <w:tcW w:w="425" w:type="dxa"/>
                </w:tcPr>
                <w:p w14:paraId="7F6BDF27" w14:textId="0D1B25F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3</w:t>
                  </w:r>
                </w:p>
              </w:tc>
              <w:tc>
                <w:tcPr>
                  <w:tcW w:w="431" w:type="dxa"/>
                </w:tcPr>
                <w:p w14:paraId="685CD560" w14:textId="2E702A2D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4</w:t>
                  </w:r>
                </w:p>
              </w:tc>
              <w:tc>
                <w:tcPr>
                  <w:tcW w:w="431" w:type="dxa"/>
                </w:tcPr>
                <w:p w14:paraId="4C72B325" w14:textId="735F85EB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5</w:t>
                  </w:r>
                </w:p>
              </w:tc>
              <w:tc>
                <w:tcPr>
                  <w:tcW w:w="431" w:type="dxa"/>
                </w:tcPr>
                <w:p w14:paraId="674F622A" w14:textId="79BC4440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6</w:t>
                  </w:r>
                </w:p>
              </w:tc>
              <w:tc>
                <w:tcPr>
                  <w:tcW w:w="431" w:type="dxa"/>
                </w:tcPr>
                <w:p w14:paraId="6B75C949" w14:textId="1A4FA3A6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7</w:t>
                  </w:r>
                </w:p>
              </w:tc>
              <w:tc>
                <w:tcPr>
                  <w:tcW w:w="431" w:type="dxa"/>
                </w:tcPr>
                <w:p w14:paraId="20B7E22B" w14:textId="1DB4BE7E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14:paraId="496C4DC8" w14:textId="2DB6D71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9</w:t>
                  </w:r>
                </w:p>
              </w:tc>
            </w:tr>
            <w:tr w:rsidR="003A05FF" w:rsidRPr="00526399" w14:paraId="506A935C" w14:textId="77777777" w:rsidTr="00C60525">
              <w:tc>
                <w:tcPr>
                  <w:tcW w:w="425" w:type="dxa"/>
                </w:tcPr>
                <w:p w14:paraId="64F79F12" w14:textId="0CDDD75B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10</w:t>
                  </w:r>
                </w:p>
              </w:tc>
              <w:tc>
                <w:tcPr>
                  <w:tcW w:w="431" w:type="dxa"/>
                </w:tcPr>
                <w:p w14:paraId="0A9E66D6" w14:textId="2931117E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11</w:t>
                  </w:r>
                </w:p>
              </w:tc>
              <w:tc>
                <w:tcPr>
                  <w:tcW w:w="431" w:type="dxa"/>
                </w:tcPr>
                <w:p w14:paraId="79DBC56E" w14:textId="691F3C1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12</w:t>
                  </w:r>
                </w:p>
              </w:tc>
              <w:tc>
                <w:tcPr>
                  <w:tcW w:w="431" w:type="dxa"/>
                </w:tcPr>
                <w:p w14:paraId="7F31F4CF" w14:textId="6A7903AE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13</w:t>
                  </w:r>
                </w:p>
              </w:tc>
              <w:tc>
                <w:tcPr>
                  <w:tcW w:w="431" w:type="dxa"/>
                </w:tcPr>
                <w:p w14:paraId="3A89A01C" w14:textId="6D25322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14</w:t>
                  </w:r>
                </w:p>
              </w:tc>
              <w:tc>
                <w:tcPr>
                  <w:tcW w:w="431" w:type="dxa"/>
                </w:tcPr>
                <w:p w14:paraId="4CD03633" w14:textId="602881A9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15</w:t>
                  </w:r>
                </w:p>
              </w:tc>
              <w:tc>
                <w:tcPr>
                  <w:tcW w:w="425" w:type="dxa"/>
                </w:tcPr>
                <w:p w14:paraId="6ABC2F2C" w14:textId="4B053670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16</w:t>
                  </w:r>
                </w:p>
              </w:tc>
            </w:tr>
            <w:tr w:rsidR="003A05FF" w:rsidRPr="00526399" w14:paraId="036E3400" w14:textId="77777777" w:rsidTr="00F3215A">
              <w:tc>
                <w:tcPr>
                  <w:tcW w:w="425" w:type="dxa"/>
                </w:tcPr>
                <w:p w14:paraId="23A40B3D" w14:textId="67FCC926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17</w:t>
                  </w:r>
                </w:p>
              </w:tc>
              <w:tc>
                <w:tcPr>
                  <w:tcW w:w="431" w:type="dxa"/>
                </w:tcPr>
                <w:p w14:paraId="674FDC54" w14:textId="70F51DFF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18</w:t>
                  </w:r>
                </w:p>
              </w:tc>
              <w:tc>
                <w:tcPr>
                  <w:tcW w:w="431" w:type="dxa"/>
                </w:tcPr>
                <w:p w14:paraId="7DC4730E" w14:textId="5D24B568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19</w:t>
                  </w:r>
                </w:p>
              </w:tc>
              <w:tc>
                <w:tcPr>
                  <w:tcW w:w="431" w:type="dxa"/>
                </w:tcPr>
                <w:p w14:paraId="747ED98B" w14:textId="7340B71D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20</w:t>
                  </w:r>
                </w:p>
              </w:tc>
              <w:tc>
                <w:tcPr>
                  <w:tcW w:w="431" w:type="dxa"/>
                </w:tcPr>
                <w:p w14:paraId="416C9445" w14:textId="4DE75412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21</w:t>
                  </w:r>
                </w:p>
              </w:tc>
              <w:tc>
                <w:tcPr>
                  <w:tcW w:w="431" w:type="dxa"/>
                </w:tcPr>
                <w:p w14:paraId="7D80EEC2" w14:textId="5D2E566B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22</w:t>
                  </w:r>
                </w:p>
              </w:tc>
              <w:tc>
                <w:tcPr>
                  <w:tcW w:w="425" w:type="dxa"/>
                </w:tcPr>
                <w:p w14:paraId="5654848F" w14:textId="4A397373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>23</w:t>
                  </w:r>
                </w:p>
              </w:tc>
            </w:tr>
            <w:tr w:rsidR="003A05FF" w:rsidRPr="00526399" w14:paraId="7599DAB1" w14:textId="77777777" w:rsidTr="00F3215A">
              <w:tc>
                <w:tcPr>
                  <w:tcW w:w="425" w:type="dxa"/>
                </w:tcPr>
                <w:p w14:paraId="35CD9381" w14:textId="69101821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24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CA2C0F" w:themeColor="accent1" w:themeShade="BF"/>
                  </w:tcBorders>
                </w:tcPr>
                <w:p w14:paraId="2AA09BD9" w14:textId="60F15634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CA2C0F" w:themeColor="accent1" w:themeShade="BF"/>
                      <w:sz w:val="22"/>
                      <w:szCs w:val="22"/>
                      <w:lang w:val="id-ID"/>
                    </w:rPr>
                    <w:t>25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6E87A175" w14:textId="7B2DD5B9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526399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t>26</w:t>
                  </w:r>
                </w:p>
              </w:tc>
              <w:tc>
                <w:tcPr>
                  <w:tcW w:w="431" w:type="dxa"/>
                </w:tcPr>
                <w:p w14:paraId="6449E63C" w14:textId="7E0DCF21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27</w:t>
                  </w:r>
                </w:p>
              </w:tc>
              <w:tc>
                <w:tcPr>
                  <w:tcW w:w="431" w:type="dxa"/>
                </w:tcPr>
                <w:p w14:paraId="021278D2" w14:textId="36F031F5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28</w:t>
                  </w:r>
                </w:p>
              </w:tc>
              <w:tc>
                <w:tcPr>
                  <w:tcW w:w="431" w:type="dxa"/>
                </w:tcPr>
                <w:p w14:paraId="19B1CEC8" w14:textId="5E37EECB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29</w:t>
                  </w:r>
                </w:p>
              </w:tc>
              <w:tc>
                <w:tcPr>
                  <w:tcW w:w="425" w:type="dxa"/>
                </w:tcPr>
                <w:p w14:paraId="555694DE" w14:textId="74A0C40F" w:rsidR="003A05FF" w:rsidRPr="00B457C8" w:rsidRDefault="00C60525" w:rsidP="00C60525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30</w:t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="003A05FF"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="003A05FF" w:rsidRPr="00B457C8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="003A05FF" w:rsidRPr="00B457C8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="003A05FF" w:rsidRPr="00B457C8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05FF" w:rsidRPr="00526399" w14:paraId="3E32BD2D" w14:textId="77777777" w:rsidTr="00F3215A">
              <w:tc>
                <w:tcPr>
                  <w:tcW w:w="425" w:type="dxa"/>
                </w:tcPr>
                <w:p w14:paraId="26F89221" w14:textId="26447594" w:rsidR="003A05FF" w:rsidRPr="00B457C8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B457C8">
                    <w:rPr>
                      <w:sz w:val="22"/>
                      <w:szCs w:val="22"/>
                      <w:lang w:val="id-ID"/>
                    </w:rPr>
                    <w:t>31</w:t>
                  </w:r>
                </w:p>
              </w:tc>
              <w:tc>
                <w:tcPr>
                  <w:tcW w:w="431" w:type="dxa"/>
                  <w:tcBorders>
                    <w:top w:val="single" w:sz="4" w:space="0" w:color="CA2C0F" w:themeColor="accent1" w:themeShade="BF"/>
                  </w:tcBorders>
                </w:tcPr>
                <w:p w14:paraId="290AB948" w14:textId="77777777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1B72D477" w14:textId="77777777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1F4D9823" w14:textId="77777777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7ED229B3" w14:textId="77777777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5F96BC50" w14:textId="77777777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34C32A18" w14:textId="77777777" w:rsidR="003A05FF" w:rsidRPr="00526399" w:rsidRDefault="003A05FF" w:rsidP="003A05FF">
                  <w:pPr>
                    <w:pStyle w:val="Dates"/>
                    <w:framePr w:hSpace="180" w:wrap="around" w:vAnchor="text" w:hAnchor="margin" w:y="1009"/>
                    <w:jc w:val="left"/>
                    <w:rPr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2A67B489" w14:textId="77777777" w:rsidR="0052394B" w:rsidRPr="00526399" w:rsidRDefault="0052394B" w:rsidP="003D75D0">
            <w:pPr>
              <w:pStyle w:val="Days"/>
              <w:rPr>
                <w:rFonts w:ascii="Calibri" w:hAnsi="Calibri" w:cs="Calibri"/>
                <w:lang w:val="id-ID"/>
              </w:rPr>
            </w:pPr>
          </w:p>
        </w:tc>
      </w:tr>
      <w:tr w:rsidR="0052394B" w:rsidRPr="00526399" w14:paraId="6BAF6C1D" w14:textId="77777777" w:rsidTr="003D75D0">
        <w:trPr>
          <w:trHeight w:val="454"/>
        </w:trPr>
        <w:tc>
          <w:tcPr>
            <w:tcW w:w="3005" w:type="dxa"/>
            <w:tcBorders>
              <w:top w:val="dashed" w:sz="4" w:space="0" w:color="FFCC00"/>
            </w:tcBorders>
          </w:tcPr>
          <w:p w14:paraId="0D2C7AB3" w14:textId="5731DD9B" w:rsidR="0052394B" w:rsidRPr="00526399" w:rsidRDefault="0052394B" w:rsidP="003D75D0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7E6BD727" w14:textId="77777777" w:rsidR="0052394B" w:rsidRPr="00526399" w:rsidRDefault="0052394B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</w:tcBorders>
          </w:tcPr>
          <w:p w14:paraId="0A29E0DE" w14:textId="77777777" w:rsidR="0052394B" w:rsidRPr="00526399" w:rsidRDefault="0052394B" w:rsidP="003D75D0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03A45522" w14:textId="77777777" w:rsidR="0052394B" w:rsidRPr="00526399" w:rsidRDefault="0052394B" w:rsidP="003D75D0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</w:tcBorders>
          </w:tcPr>
          <w:p w14:paraId="4017E1D8" w14:textId="77777777" w:rsidR="0052394B" w:rsidRPr="00526399" w:rsidRDefault="0052394B" w:rsidP="003D75D0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25</w:t>
            </w:r>
            <w:r w:rsidRPr="00526399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: Hari Raya Natal </w:t>
            </w:r>
          </w:p>
          <w:p w14:paraId="2BCCD260" w14:textId="57D50B2B" w:rsidR="00F3215A" w:rsidRPr="00526399" w:rsidRDefault="00F3215A" w:rsidP="003D75D0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526399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 xml:space="preserve">26 </w:t>
            </w:r>
            <w:r w:rsidRPr="004B67DA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Cuti Bersama</w:t>
            </w:r>
          </w:p>
        </w:tc>
      </w:tr>
    </w:tbl>
    <w:p w14:paraId="1E1FD474" w14:textId="45EA72F7" w:rsidR="00C74E94" w:rsidRPr="007711C7" w:rsidRDefault="00A80014" w:rsidP="00626691">
      <w:pPr>
        <w:rPr>
          <w:rFonts w:ascii="Calibri" w:hAnsi="Calibri" w:cs="Calibri"/>
          <w:color w:val="262626" w:themeColor="text1" w:themeTint="D9"/>
          <w:sz w:val="24"/>
          <w:szCs w:val="24"/>
        </w:rPr>
      </w:pPr>
      <w:r w:rsidRPr="00526399">
        <w:rPr>
          <w:rFonts w:ascii="Calibri" w:hAnsi="Calibri" w:cs="Calibri"/>
          <w:noProof/>
          <w:color w:val="262626" w:themeColor="text1" w:themeTint="D9"/>
          <w:sz w:val="52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9A582" wp14:editId="1C42C3E2">
                <wp:simplePos x="0" y="0"/>
                <wp:positionH relativeFrom="margin">
                  <wp:posOffset>35560</wp:posOffset>
                </wp:positionH>
                <wp:positionV relativeFrom="paragraph">
                  <wp:posOffset>386715</wp:posOffset>
                </wp:positionV>
                <wp:extent cx="6610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48AF9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8pt,30.45pt" to="523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" strokecolor="#0070c0" strokeweight=".5pt">
                <v:stroke joinstyle="miter"/>
                <w10:wrap anchorx="margin"/>
              </v:line>
            </w:pict>
          </mc:Fallback>
        </mc:AlternateContent>
      </w:r>
      <w:r w:rsidRPr="00526399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>Kalender 20</w:t>
      </w:r>
      <w:r w:rsidR="00E43888" w:rsidRPr="00526399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>2</w:t>
      </w:r>
      <w:r w:rsidR="00953862" w:rsidRPr="00526399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>3</w:t>
      </w:r>
      <w:r w:rsidR="007711C7">
        <w:rPr>
          <w:rFonts w:ascii="Calibri" w:hAnsi="Calibri" w:cs="Calibri"/>
          <w:color w:val="262626" w:themeColor="text1" w:themeTint="D9"/>
          <w:sz w:val="52"/>
          <w:szCs w:val="24"/>
        </w:rPr>
        <w:t xml:space="preserve"> </w:t>
      </w:r>
      <w:r w:rsidR="007711C7">
        <w:rPr>
          <w:rFonts w:ascii="Calibri" w:hAnsi="Calibri" w:cs="Calibri"/>
          <w:color w:val="262626" w:themeColor="text1" w:themeTint="D9"/>
          <w:sz w:val="52"/>
          <w:szCs w:val="24"/>
        </w:rPr>
        <w:tab/>
      </w:r>
      <w:r w:rsidR="007711C7">
        <w:rPr>
          <w:rFonts w:ascii="Calibri" w:hAnsi="Calibri" w:cs="Calibri"/>
          <w:color w:val="262626" w:themeColor="text1" w:themeTint="D9"/>
          <w:sz w:val="52"/>
          <w:szCs w:val="24"/>
        </w:rPr>
        <w:tab/>
      </w:r>
      <w:r w:rsidR="007711C7">
        <w:rPr>
          <w:rFonts w:ascii="Calibri" w:hAnsi="Calibri" w:cs="Calibri"/>
          <w:color w:val="262626" w:themeColor="text1" w:themeTint="D9"/>
          <w:sz w:val="52"/>
          <w:szCs w:val="24"/>
        </w:rPr>
        <w:tab/>
      </w:r>
      <w:r w:rsidR="007711C7">
        <w:rPr>
          <w:rFonts w:ascii="Calibri" w:hAnsi="Calibri" w:cs="Calibri"/>
          <w:color w:val="262626" w:themeColor="text1" w:themeTint="D9"/>
          <w:sz w:val="52"/>
          <w:szCs w:val="24"/>
        </w:rPr>
        <w:tab/>
      </w:r>
      <w:r w:rsidR="007711C7">
        <w:rPr>
          <w:rFonts w:ascii="Calibri" w:hAnsi="Calibri" w:cs="Calibri"/>
          <w:color w:val="262626" w:themeColor="text1" w:themeTint="D9"/>
          <w:sz w:val="52"/>
          <w:szCs w:val="24"/>
        </w:rPr>
        <w:tab/>
      </w:r>
      <w:hyperlink r:id="rId10" w:history="1">
        <w:r w:rsidR="007711C7" w:rsidRPr="007711C7">
          <w:rPr>
            <w:rStyle w:val="Hyperlink"/>
            <w:rFonts w:ascii="Calibri" w:hAnsi="Calibri" w:cs="Calibri"/>
            <w:color w:val="FFFFFF" w:themeColor="background1"/>
            <w:sz w:val="48"/>
            <w:szCs w:val="22"/>
            <w:u w:val="none"/>
          </w:rPr>
          <w:t>bagus.staff.ut.ac.id</w:t>
        </w:r>
      </w:hyperlink>
    </w:p>
    <w:sectPr w:rsidR="00C74E94" w:rsidRPr="007711C7" w:rsidSect="00A80014">
      <w:footerReference w:type="default" r:id="rId11"/>
      <w:pgSz w:w="11906" w:h="16838" w:code="9"/>
      <w:pgMar w:top="426" w:right="720" w:bottom="15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026F" w14:textId="77777777" w:rsidR="00AE5E2D" w:rsidRDefault="00AE5E2D">
      <w:r>
        <w:separator/>
      </w:r>
    </w:p>
  </w:endnote>
  <w:endnote w:type="continuationSeparator" w:id="0">
    <w:p w14:paraId="3A397EB2" w14:textId="77777777" w:rsidR="00AE5E2D" w:rsidRDefault="00AE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29BF" w14:textId="42BB96F7" w:rsidR="0016376A" w:rsidRDefault="0016376A">
    <w:pPr>
      <w:pStyle w:val="Footer"/>
    </w:pPr>
    <w:r w:rsidRPr="00322B6C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5D9FF4" wp14:editId="2C9ECF39">
              <wp:simplePos x="0" y="0"/>
              <wp:positionH relativeFrom="page">
                <wp:posOffset>-241300</wp:posOffset>
              </wp:positionH>
              <wp:positionV relativeFrom="paragraph">
                <wp:posOffset>-1065530</wp:posOffset>
              </wp:positionV>
              <wp:extent cx="8043963" cy="2665095"/>
              <wp:effectExtent l="0" t="19050" r="33655" b="2095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3963" cy="2665095"/>
                        <a:chOff x="-127" y="0"/>
                        <a:chExt cx="5316347" cy="1789799"/>
                      </a:xfrm>
                    </wpg:grpSpPr>
                    <wps:wsp>
                      <wps:cNvPr id="4" name="Rectangle 23"/>
                      <wps:cNvSpPr/>
                      <wps:spPr>
                        <a:xfrm>
                          <a:off x="-127" y="0"/>
                          <a:ext cx="5316347" cy="1752024"/>
                        </a:xfrm>
                        <a:custGeom>
                          <a:avLst/>
                          <a:gdLst>
                            <a:gd name="connsiteX0" fmla="*/ 0 w 5311140"/>
                            <a:gd name="connsiteY0" fmla="*/ 0 h 1327785"/>
                            <a:gd name="connsiteX1" fmla="*/ 5311140 w 5311140"/>
                            <a:gd name="connsiteY1" fmla="*/ 0 h 1327785"/>
                            <a:gd name="connsiteX2" fmla="*/ 5311140 w 5311140"/>
                            <a:gd name="connsiteY2" fmla="*/ 1327785 h 1327785"/>
                            <a:gd name="connsiteX3" fmla="*/ 0 w 5311140"/>
                            <a:gd name="connsiteY3" fmla="*/ 1327785 h 1327785"/>
                            <a:gd name="connsiteX4" fmla="*/ 0 w 5311140"/>
                            <a:gd name="connsiteY4" fmla="*/ 0 h 1327785"/>
                            <a:gd name="connsiteX0" fmla="*/ 0 w 5311140"/>
                            <a:gd name="connsiteY0" fmla="*/ 0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0 w 5311140"/>
                            <a:gd name="connsiteY5" fmla="*/ 0 h 1327785"/>
                            <a:gd name="connsiteX0" fmla="*/ 3976 w 5311140"/>
                            <a:gd name="connsiteY0" fmla="*/ 159026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3976 w 5311140"/>
                            <a:gd name="connsiteY5" fmla="*/ 159026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80190 h 1380145"/>
                            <a:gd name="connsiteX1" fmla="*/ 2171123 w 5311522"/>
                            <a:gd name="connsiteY1" fmla="*/ 569194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4881 h 1384836"/>
                            <a:gd name="connsiteX1" fmla="*/ 2282437 w 5311522"/>
                            <a:gd name="connsiteY1" fmla="*/ 554003 h 1384836"/>
                            <a:gd name="connsiteX2" fmla="*/ 3832346 w 5311522"/>
                            <a:gd name="connsiteY2" fmla="*/ 239931 h 1384836"/>
                            <a:gd name="connsiteX3" fmla="*/ 5311522 w 5311522"/>
                            <a:gd name="connsiteY3" fmla="*/ 57051 h 1384836"/>
                            <a:gd name="connsiteX4" fmla="*/ 5311522 w 5311522"/>
                            <a:gd name="connsiteY4" fmla="*/ 1384836 h 1384836"/>
                            <a:gd name="connsiteX5" fmla="*/ 382 w 5311522"/>
                            <a:gd name="connsiteY5" fmla="*/ 1384836 h 1384836"/>
                            <a:gd name="connsiteX6" fmla="*/ 382 w 5311522"/>
                            <a:gd name="connsiteY6" fmla="*/ 84881 h 1384836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210709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6322 w 5311522"/>
                            <a:gd name="connsiteY2" fmla="*/ 16697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63001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43 w 5311865"/>
                            <a:gd name="connsiteY0" fmla="*/ 0 h 1478860"/>
                            <a:gd name="connsiteX1" fmla="*/ 2282780 w 5311865"/>
                            <a:gd name="connsiteY1" fmla="*/ 64802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5813"/>
                            <a:gd name="connsiteY0" fmla="*/ 0 h 1478860"/>
                            <a:gd name="connsiteX1" fmla="*/ 2123751 w 5315813"/>
                            <a:gd name="connsiteY1" fmla="*/ 691758 h 1478860"/>
                            <a:gd name="connsiteX2" fmla="*/ 3820755 w 5315813"/>
                            <a:gd name="connsiteY2" fmla="*/ 381660 h 1478860"/>
                            <a:gd name="connsiteX3" fmla="*/ 5315813 w 5315813"/>
                            <a:gd name="connsiteY3" fmla="*/ 393581 h 1478860"/>
                            <a:gd name="connsiteX4" fmla="*/ 5311865 w 5315813"/>
                            <a:gd name="connsiteY4" fmla="*/ 1478860 h 1478860"/>
                            <a:gd name="connsiteX5" fmla="*/ 725 w 5315813"/>
                            <a:gd name="connsiteY5" fmla="*/ 1478860 h 1478860"/>
                            <a:gd name="connsiteX6" fmla="*/ 343 w 5315813"/>
                            <a:gd name="connsiteY6" fmla="*/ 0 h 1478860"/>
                            <a:gd name="connsiteX0" fmla="*/ 314 w 5316127"/>
                            <a:gd name="connsiteY0" fmla="*/ 0 h 1458983"/>
                            <a:gd name="connsiteX1" fmla="*/ 2124065 w 5316127"/>
                            <a:gd name="connsiteY1" fmla="*/ 671881 h 1458983"/>
                            <a:gd name="connsiteX2" fmla="*/ 3821069 w 5316127"/>
                            <a:gd name="connsiteY2" fmla="*/ 36178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2124065 w 5316127"/>
                            <a:gd name="connsiteY1" fmla="*/ 671881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29020 w 5316127"/>
                            <a:gd name="connsiteY2" fmla="*/ 59243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29020 w 5316127"/>
                            <a:gd name="connsiteY2" fmla="*/ 59243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29020 w 5316127"/>
                            <a:gd name="connsiteY2" fmla="*/ 59243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2822537 w 5316127"/>
                            <a:gd name="connsiteY2" fmla="*/ 818935 h 1458983"/>
                            <a:gd name="connsiteX3" fmla="*/ 3829020 w 5316127"/>
                            <a:gd name="connsiteY3" fmla="*/ 592433 h 1458983"/>
                            <a:gd name="connsiteX4" fmla="*/ 5316127 w 5316127"/>
                            <a:gd name="connsiteY4" fmla="*/ 373704 h 1458983"/>
                            <a:gd name="connsiteX5" fmla="*/ 5312179 w 5316127"/>
                            <a:gd name="connsiteY5" fmla="*/ 1458983 h 1458983"/>
                            <a:gd name="connsiteX6" fmla="*/ 1039 w 5316127"/>
                            <a:gd name="connsiteY6" fmla="*/ 1458983 h 1458983"/>
                            <a:gd name="connsiteX7" fmla="*/ 314 w 5316127"/>
                            <a:gd name="connsiteY7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2822537 w 5316127"/>
                            <a:gd name="connsiteY2" fmla="*/ 818935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9117 h 1468100"/>
                            <a:gd name="connsiteX1" fmla="*/ 2822537 w 5316127"/>
                            <a:gd name="connsiteY1" fmla="*/ 828052 h 1468100"/>
                            <a:gd name="connsiteX2" fmla="*/ 5316127 w 5316127"/>
                            <a:gd name="connsiteY2" fmla="*/ 382821 h 1468100"/>
                            <a:gd name="connsiteX3" fmla="*/ 5312179 w 5316127"/>
                            <a:gd name="connsiteY3" fmla="*/ 1468100 h 1468100"/>
                            <a:gd name="connsiteX4" fmla="*/ 1039 w 5316127"/>
                            <a:gd name="connsiteY4" fmla="*/ 1468100 h 1468100"/>
                            <a:gd name="connsiteX5" fmla="*/ 314 w 5316127"/>
                            <a:gd name="connsiteY5" fmla="*/ 9117 h 1468100"/>
                            <a:gd name="connsiteX0" fmla="*/ 314 w 5316127"/>
                            <a:gd name="connsiteY0" fmla="*/ 7929 h 1466912"/>
                            <a:gd name="connsiteX1" fmla="*/ 2822537 w 5316127"/>
                            <a:gd name="connsiteY1" fmla="*/ 826864 h 1466912"/>
                            <a:gd name="connsiteX2" fmla="*/ 5316127 w 5316127"/>
                            <a:gd name="connsiteY2" fmla="*/ 381633 h 1466912"/>
                            <a:gd name="connsiteX3" fmla="*/ 5312179 w 5316127"/>
                            <a:gd name="connsiteY3" fmla="*/ 1466912 h 1466912"/>
                            <a:gd name="connsiteX4" fmla="*/ 1039 w 5316127"/>
                            <a:gd name="connsiteY4" fmla="*/ 1466912 h 1466912"/>
                            <a:gd name="connsiteX5" fmla="*/ 314 w 5316127"/>
                            <a:gd name="connsiteY5" fmla="*/ 7929 h 1466912"/>
                            <a:gd name="connsiteX0" fmla="*/ 314 w 5316127"/>
                            <a:gd name="connsiteY0" fmla="*/ 0 h 1458983"/>
                            <a:gd name="connsiteX1" fmla="*/ 2822537 w 5316127"/>
                            <a:gd name="connsiteY1" fmla="*/ 81893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31099 w 5316127"/>
                            <a:gd name="connsiteY1" fmla="*/ 85472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31099 w 5316127"/>
                            <a:gd name="connsiteY1" fmla="*/ 85472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31099 w 5316127"/>
                            <a:gd name="connsiteY1" fmla="*/ 85472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3 w 5316127"/>
                            <a:gd name="connsiteY1" fmla="*/ 822912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3 w 5316127"/>
                            <a:gd name="connsiteY1" fmla="*/ 822912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3 w 5316127"/>
                            <a:gd name="connsiteY1" fmla="*/ 822912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41806 w 5316127"/>
                            <a:gd name="connsiteY1" fmla="*/ 83086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13977 w 5316127"/>
                            <a:gd name="connsiteY1" fmla="*/ 826888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4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26888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4954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4954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4954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9243 w 5316419"/>
                            <a:gd name="connsiteY1" fmla="*/ 825260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9243 w 5316419"/>
                            <a:gd name="connsiteY1" fmla="*/ 825260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419 w 5316546"/>
                            <a:gd name="connsiteY0" fmla="*/ 0 h 1751970"/>
                            <a:gd name="connsiteX1" fmla="*/ 2719370 w 5316546"/>
                            <a:gd name="connsiteY1" fmla="*/ 825260 h 1751970"/>
                            <a:gd name="connsiteX2" fmla="*/ 5316546 w 5316546"/>
                            <a:gd name="connsiteY2" fmla="*/ 318029 h 1751970"/>
                            <a:gd name="connsiteX3" fmla="*/ 5312598 w 5316546"/>
                            <a:gd name="connsiteY3" fmla="*/ 1403308 h 1751970"/>
                            <a:gd name="connsiteX4" fmla="*/ 127 w 5316546"/>
                            <a:gd name="connsiteY4" fmla="*/ 1751970 h 1751970"/>
                            <a:gd name="connsiteX5" fmla="*/ 419 w 5316546"/>
                            <a:gd name="connsiteY5" fmla="*/ 0 h 1751970"/>
                            <a:gd name="connsiteX0" fmla="*/ 419 w 5316546"/>
                            <a:gd name="connsiteY0" fmla="*/ 0 h 1751970"/>
                            <a:gd name="connsiteX1" fmla="*/ 2719370 w 5316546"/>
                            <a:gd name="connsiteY1" fmla="*/ 825260 h 1751970"/>
                            <a:gd name="connsiteX2" fmla="*/ 5316546 w 5316546"/>
                            <a:gd name="connsiteY2" fmla="*/ 318029 h 1751970"/>
                            <a:gd name="connsiteX3" fmla="*/ 5316546 w 5316546"/>
                            <a:gd name="connsiteY3" fmla="*/ 1751970 h 1751970"/>
                            <a:gd name="connsiteX4" fmla="*/ 127 w 5316546"/>
                            <a:gd name="connsiteY4" fmla="*/ 1751970 h 1751970"/>
                            <a:gd name="connsiteX5" fmla="*/ 419 w 5316546"/>
                            <a:gd name="connsiteY5" fmla="*/ 0 h 1751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16546" h="1751970">
                              <a:moveTo>
                                <a:pt x="419" y="0"/>
                              </a:moveTo>
                              <a:cubicBezTo>
                                <a:pt x="812778" y="694233"/>
                                <a:pt x="2048043" y="943204"/>
                                <a:pt x="2719370" y="825260"/>
                              </a:cubicBezTo>
                              <a:cubicBezTo>
                                <a:pt x="3390697" y="707316"/>
                                <a:pt x="4297318" y="370422"/>
                                <a:pt x="5316546" y="318029"/>
                              </a:cubicBezTo>
                              <a:lnTo>
                                <a:pt x="5316546" y="1751970"/>
                              </a:lnTo>
                              <a:lnTo>
                                <a:pt x="127" y="1751970"/>
                              </a:lnTo>
                              <a:cubicBezTo>
                                <a:pt x="1452" y="1362384"/>
                                <a:pt x="-906" y="389586"/>
                                <a:pt x="419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ECEDE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23"/>
                      <wps:cNvSpPr/>
                      <wps:spPr>
                        <a:xfrm>
                          <a:off x="-82" y="206734"/>
                          <a:ext cx="5316302" cy="1583065"/>
                        </a:xfrm>
                        <a:custGeom>
                          <a:avLst/>
                          <a:gdLst>
                            <a:gd name="connsiteX0" fmla="*/ 0 w 5311140"/>
                            <a:gd name="connsiteY0" fmla="*/ 0 h 1327785"/>
                            <a:gd name="connsiteX1" fmla="*/ 5311140 w 5311140"/>
                            <a:gd name="connsiteY1" fmla="*/ 0 h 1327785"/>
                            <a:gd name="connsiteX2" fmla="*/ 5311140 w 5311140"/>
                            <a:gd name="connsiteY2" fmla="*/ 1327785 h 1327785"/>
                            <a:gd name="connsiteX3" fmla="*/ 0 w 5311140"/>
                            <a:gd name="connsiteY3" fmla="*/ 1327785 h 1327785"/>
                            <a:gd name="connsiteX4" fmla="*/ 0 w 5311140"/>
                            <a:gd name="connsiteY4" fmla="*/ 0 h 1327785"/>
                            <a:gd name="connsiteX0" fmla="*/ 0 w 5311140"/>
                            <a:gd name="connsiteY0" fmla="*/ 0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0 w 5311140"/>
                            <a:gd name="connsiteY5" fmla="*/ 0 h 1327785"/>
                            <a:gd name="connsiteX0" fmla="*/ 3976 w 5311140"/>
                            <a:gd name="connsiteY0" fmla="*/ 159026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3976 w 5311140"/>
                            <a:gd name="connsiteY5" fmla="*/ 159026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80190 h 1380145"/>
                            <a:gd name="connsiteX1" fmla="*/ 2171123 w 5311522"/>
                            <a:gd name="connsiteY1" fmla="*/ 569194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4881 h 1384836"/>
                            <a:gd name="connsiteX1" fmla="*/ 2282437 w 5311522"/>
                            <a:gd name="connsiteY1" fmla="*/ 554003 h 1384836"/>
                            <a:gd name="connsiteX2" fmla="*/ 3832346 w 5311522"/>
                            <a:gd name="connsiteY2" fmla="*/ 239931 h 1384836"/>
                            <a:gd name="connsiteX3" fmla="*/ 5311522 w 5311522"/>
                            <a:gd name="connsiteY3" fmla="*/ 57051 h 1384836"/>
                            <a:gd name="connsiteX4" fmla="*/ 5311522 w 5311522"/>
                            <a:gd name="connsiteY4" fmla="*/ 1384836 h 1384836"/>
                            <a:gd name="connsiteX5" fmla="*/ 382 w 5311522"/>
                            <a:gd name="connsiteY5" fmla="*/ 1384836 h 1384836"/>
                            <a:gd name="connsiteX6" fmla="*/ 382 w 5311522"/>
                            <a:gd name="connsiteY6" fmla="*/ 84881 h 1384836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210709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6322 w 5311522"/>
                            <a:gd name="connsiteY2" fmla="*/ 16697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63001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43 w 5311865"/>
                            <a:gd name="connsiteY0" fmla="*/ 0 h 1478860"/>
                            <a:gd name="connsiteX1" fmla="*/ 2282780 w 5311865"/>
                            <a:gd name="connsiteY1" fmla="*/ 64802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32644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592889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592889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592889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59870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59870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426 w 5311948"/>
                            <a:gd name="connsiteY0" fmla="*/ 0 h 1583005"/>
                            <a:gd name="connsiteX1" fmla="*/ 2759953 w 5311948"/>
                            <a:gd name="connsiteY1" fmla="*/ 632125 h 1583005"/>
                            <a:gd name="connsiteX2" fmla="*/ 5311948 w 5311948"/>
                            <a:gd name="connsiteY2" fmla="*/ 151075 h 1583005"/>
                            <a:gd name="connsiteX3" fmla="*/ 5311948 w 5311948"/>
                            <a:gd name="connsiteY3" fmla="*/ 1478860 h 1583005"/>
                            <a:gd name="connsiteX4" fmla="*/ 83 w 5311948"/>
                            <a:gd name="connsiteY4" fmla="*/ 1583005 h 1583005"/>
                            <a:gd name="connsiteX5" fmla="*/ 426 w 5311948"/>
                            <a:gd name="connsiteY5" fmla="*/ 0 h 1583005"/>
                            <a:gd name="connsiteX0" fmla="*/ 426 w 5316393"/>
                            <a:gd name="connsiteY0" fmla="*/ 0 h 1583005"/>
                            <a:gd name="connsiteX1" fmla="*/ 2759953 w 5316393"/>
                            <a:gd name="connsiteY1" fmla="*/ 632125 h 1583005"/>
                            <a:gd name="connsiteX2" fmla="*/ 5311948 w 5316393"/>
                            <a:gd name="connsiteY2" fmla="*/ 151075 h 1583005"/>
                            <a:gd name="connsiteX3" fmla="*/ 5316393 w 5316393"/>
                            <a:gd name="connsiteY3" fmla="*/ 1583005 h 1583005"/>
                            <a:gd name="connsiteX4" fmla="*/ 83 w 5316393"/>
                            <a:gd name="connsiteY4" fmla="*/ 1583005 h 1583005"/>
                            <a:gd name="connsiteX5" fmla="*/ 426 w 5316393"/>
                            <a:gd name="connsiteY5" fmla="*/ 0 h 1583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16393" h="1583005">
                              <a:moveTo>
                                <a:pt x="426" y="0"/>
                              </a:moveTo>
                              <a:cubicBezTo>
                                <a:pt x="791591" y="628146"/>
                                <a:pt x="1922409" y="781869"/>
                                <a:pt x="2759953" y="632125"/>
                              </a:cubicBezTo>
                              <a:cubicBezTo>
                                <a:pt x="3597497" y="482381"/>
                                <a:pt x="4068943" y="234568"/>
                                <a:pt x="5311948" y="151075"/>
                              </a:cubicBezTo>
                              <a:cubicBezTo>
                                <a:pt x="5313430" y="628385"/>
                                <a:pt x="5314911" y="1105695"/>
                                <a:pt x="5316393" y="1583005"/>
                              </a:cubicBezTo>
                              <a:lnTo>
                                <a:pt x="83" y="1583005"/>
                              </a:lnTo>
                              <a:cubicBezTo>
                                <a:pt x="1408" y="1193419"/>
                                <a:pt x="-899" y="389586"/>
                                <a:pt x="42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D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23"/>
                      <wps:cNvSpPr/>
                      <wps:spPr>
                        <a:xfrm>
                          <a:off x="0" y="425394"/>
                          <a:ext cx="5311775" cy="1335405"/>
                        </a:xfrm>
                        <a:custGeom>
                          <a:avLst/>
                          <a:gdLst>
                            <a:gd name="connsiteX0" fmla="*/ 0 w 5311140"/>
                            <a:gd name="connsiteY0" fmla="*/ 0 h 1327785"/>
                            <a:gd name="connsiteX1" fmla="*/ 5311140 w 5311140"/>
                            <a:gd name="connsiteY1" fmla="*/ 0 h 1327785"/>
                            <a:gd name="connsiteX2" fmla="*/ 5311140 w 5311140"/>
                            <a:gd name="connsiteY2" fmla="*/ 1327785 h 1327785"/>
                            <a:gd name="connsiteX3" fmla="*/ 0 w 5311140"/>
                            <a:gd name="connsiteY3" fmla="*/ 1327785 h 1327785"/>
                            <a:gd name="connsiteX4" fmla="*/ 0 w 5311140"/>
                            <a:gd name="connsiteY4" fmla="*/ 0 h 1327785"/>
                            <a:gd name="connsiteX0" fmla="*/ 0 w 5311140"/>
                            <a:gd name="connsiteY0" fmla="*/ 0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0 w 5311140"/>
                            <a:gd name="connsiteY5" fmla="*/ 0 h 1327785"/>
                            <a:gd name="connsiteX0" fmla="*/ 3976 w 5311140"/>
                            <a:gd name="connsiteY0" fmla="*/ 159026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3976 w 5311140"/>
                            <a:gd name="connsiteY5" fmla="*/ 159026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80190 h 1380145"/>
                            <a:gd name="connsiteX1" fmla="*/ 2171123 w 5311522"/>
                            <a:gd name="connsiteY1" fmla="*/ 569194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4881 h 1384836"/>
                            <a:gd name="connsiteX1" fmla="*/ 2282437 w 5311522"/>
                            <a:gd name="connsiteY1" fmla="*/ 554003 h 1384836"/>
                            <a:gd name="connsiteX2" fmla="*/ 3832346 w 5311522"/>
                            <a:gd name="connsiteY2" fmla="*/ 239931 h 1384836"/>
                            <a:gd name="connsiteX3" fmla="*/ 5311522 w 5311522"/>
                            <a:gd name="connsiteY3" fmla="*/ 57051 h 1384836"/>
                            <a:gd name="connsiteX4" fmla="*/ 5311522 w 5311522"/>
                            <a:gd name="connsiteY4" fmla="*/ 1384836 h 1384836"/>
                            <a:gd name="connsiteX5" fmla="*/ 382 w 5311522"/>
                            <a:gd name="connsiteY5" fmla="*/ 1384836 h 1384836"/>
                            <a:gd name="connsiteX6" fmla="*/ 382 w 5311522"/>
                            <a:gd name="connsiteY6" fmla="*/ 84881 h 1384836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210709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6322 w 5311522"/>
                            <a:gd name="connsiteY2" fmla="*/ 16697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63001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47691 h 1347646"/>
                            <a:gd name="connsiteX1" fmla="*/ 2282437 w 5311522"/>
                            <a:gd name="connsiteY1" fmla="*/ 516813 h 1347646"/>
                            <a:gd name="connsiteX2" fmla="*/ 5311522 w 5311522"/>
                            <a:gd name="connsiteY2" fmla="*/ 19861 h 1347646"/>
                            <a:gd name="connsiteX3" fmla="*/ 5311522 w 5311522"/>
                            <a:gd name="connsiteY3" fmla="*/ 1347646 h 1347646"/>
                            <a:gd name="connsiteX4" fmla="*/ 382 w 5311522"/>
                            <a:gd name="connsiteY4" fmla="*/ 1347646 h 1347646"/>
                            <a:gd name="connsiteX5" fmla="*/ 382 w 5311522"/>
                            <a:gd name="connsiteY5" fmla="*/ 47691 h 1347646"/>
                            <a:gd name="connsiteX0" fmla="*/ 382 w 5311522"/>
                            <a:gd name="connsiteY0" fmla="*/ 49733 h 1349688"/>
                            <a:gd name="connsiteX1" fmla="*/ 2751542 w 5311522"/>
                            <a:gd name="connsiteY1" fmla="*/ 451261 h 1349688"/>
                            <a:gd name="connsiteX2" fmla="*/ 5311522 w 5311522"/>
                            <a:gd name="connsiteY2" fmla="*/ 21903 h 1349688"/>
                            <a:gd name="connsiteX3" fmla="*/ 5311522 w 5311522"/>
                            <a:gd name="connsiteY3" fmla="*/ 1349688 h 1349688"/>
                            <a:gd name="connsiteX4" fmla="*/ 382 w 5311522"/>
                            <a:gd name="connsiteY4" fmla="*/ 1349688 h 1349688"/>
                            <a:gd name="connsiteX5" fmla="*/ 382 w 5311522"/>
                            <a:gd name="connsiteY5" fmla="*/ 49733 h 1349688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27830 h 1327785"/>
                            <a:gd name="connsiteX1" fmla="*/ 2751542 w 5311522"/>
                            <a:gd name="connsiteY1" fmla="*/ 429358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751542 w 5311522"/>
                            <a:gd name="connsiteY1" fmla="*/ 429358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751542 w 5311522"/>
                            <a:gd name="connsiteY1" fmla="*/ 429358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35027 w 5311522"/>
                            <a:gd name="connsiteY1" fmla="*/ 413455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11522" h="1335737">
                              <a:moveTo>
                                <a:pt x="382" y="35782"/>
                              </a:moveTo>
                              <a:cubicBezTo>
                                <a:pt x="994287" y="584449"/>
                                <a:pt x="1977666" y="590412"/>
                                <a:pt x="2835027" y="421407"/>
                              </a:cubicBezTo>
                              <a:cubicBezTo>
                                <a:pt x="3692388" y="252402"/>
                                <a:pt x="3983755" y="60347"/>
                                <a:pt x="5311522" y="0"/>
                              </a:cubicBezTo>
                              <a:lnTo>
                                <a:pt x="5311522" y="1335737"/>
                              </a:lnTo>
                              <a:lnTo>
                                <a:pt x="382" y="1335737"/>
                              </a:lnTo>
                              <a:cubicBezTo>
                                <a:pt x="1707" y="946151"/>
                                <a:pt x="-943" y="425368"/>
                                <a:pt x="382" y="3578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3F8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637AD8" id="Group 3" o:spid="_x0000_s1026" style="position:absolute;margin-left:-19pt;margin-top:-83.9pt;width:633.4pt;height:209.85pt;z-index:-251657216;mso-position-horizontal-relative:page;mso-width-relative:margin;mso-height-relative:margin" coordorigin="-1" coordsize="53163,1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">
              <v:shape id="Rectangle 23" o:spid="_x0000_s1027" style="position:absolute;left:-1;width:53163;height:17520;visibility:visible;mso-wrap-style:square;v-text-anchor:middle" coordsize="5316546,175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" path="m419,c812778,694233,2048043,943204,2719370,825260,3390697,707316,4297318,370422,5316546,318029r,1433941l127,1751970c1452,1362384,-906,389586,419,xe" filled="f" strokecolor="#eceded" strokeweight="1pt">
                <v:stroke joinstyle="miter"/>
                <v:path arrowok="t" o:connecttype="custom" o:connectlocs="419,0;2719268,825285;5316347,318039;5316347,1752024;127,1752024;419,0" o:connectangles="0,0,0,0,0,0"/>
              </v:shape>
              <v:shape id="Rectangle 23" o:spid="_x0000_s1028" style="position:absolute;top:2067;width:53162;height:15830;visibility:visible;mso-wrap-style:square;v-text-anchor:middle" coordsize="5316393,158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" path="m426,c791591,628146,1922409,781869,2759953,632125,3597497,482381,4068943,234568,5311948,151075v1482,477310,2963,954620,4445,1431930l83,1583005c1408,1193419,-899,389586,426,xe" filled="f" strokecolor="#ffdc00" strokeweight="1pt">
                <v:stroke joinstyle="miter"/>
                <v:path arrowok="t" o:connecttype="custom" o:connectlocs="426,0;2759906,632149;5311857,151081;5316302,1583065;83,1583065;426,0" o:connectangles="0,0,0,0,0,0"/>
              </v:shape>
              <v:shape id="Rectangle 23" o:spid="_x0000_s1029" style="position:absolute;top:4253;width:53117;height:13354;visibility:visible;mso-wrap-style:square;v-text-anchor:middle" coordsize="5311522,133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" path="m382,35782c994287,584449,1977666,590412,2835027,421407,3692388,252402,3983755,60347,5311522,r,1335737l382,1335737c1707,946151,-943,425368,382,35782xe" filled="f" strokecolor="#003f8a" strokeweight="1pt">
                <v:stroke joinstyle="miter"/>
                <v:path arrowok="t" o:connecttype="custom" o:connectlocs="382,35773;2835162,421302;5311775,0;5311775,1335405;382,1335405;382,35773" o:connectangles="0,0,0,0,0,0"/>
              </v:shape>
              <w10:wrap anchorx="page"/>
            </v:group>
          </w:pict>
        </mc:Fallback>
      </mc:AlternateContent>
    </w:r>
    <w:r w:rsidRPr="00322B6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B34257" wp14:editId="02FB4FDF">
              <wp:simplePos x="0" y="0"/>
              <wp:positionH relativeFrom="page">
                <wp:posOffset>6067425</wp:posOffset>
              </wp:positionH>
              <wp:positionV relativeFrom="paragraph">
                <wp:posOffset>67945</wp:posOffset>
              </wp:positionV>
              <wp:extent cx="1343025" cy="323850"/>
              <wp:effectExtent l="0" t="0" r="0" b="0"/>
              <wp:wrapNone/>
              <wp:docPr id="8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247C0" w14:textId="4F1446AA" w:rsidR="0016376A" w:rsidRPr="00B968D3" w:rsidRDefault="00000000" w:rsidP="00322B6C">
                          <w:pPr>
                            <w:jc w:val="center"/>
                            <w:rPr>
                              <w:rFonts w:ascii="Calibri" w:hAnsi="Calibri" w:cs="Calibri"/>
                              <w:color w:val="F2F2F2" w:themeColor="background1" w:themeShade="F2"/>
                              <w:sz w:val="28"/>
                            </w:rPr>
                          </w:pPr>
                          <w:hyperlink r:id="rId1" w:history="1">
                            <w:r w:rsidR="0016376A" w:rsidRPr="00B968D3">
                              <w:rPr>
                                <w:rStyle w:val="BalloonTextChar"/>
                                <w:rFonts w:ascii="Calibri" w:hAnsi="Calibri" w:cs="Calibri"/>
                                <w:color w:val="F2F2F2" w:themeColor="background1" w:themeShade="F2"/>
                                <w:sz w:val="28"/>
                              </w:rPr>
                              <w:t>www.ut.ac.id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342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7.75pt;margin-top:5.35pt;width:105.7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" filled="f" stroked="f">
              <v:textbox>
                <w:txbxContent>
                  <w:p w14:paraId="44E247C0" w14:textId="4F1446AA" w:rsidR="0016376A" w:rsidRPr="00B968D3" w:rsidRDefault="00000000" w:rsidP="00322B6C">
                    <w:pPr>
                      <w:jc w:val="center"/>
                      <w:rPr>
                        <w:rFonts w:ascii="Calibri" w:hAnsi="Calibri" w:cs="Calibri"/>
                        <w:color w:val="F2F2F2" w:themeColor="background1" w:themeShade="F2"/>
                        <w:sz w:val="28"/>
                      </w:rPr>
                    </w:pPr>
                    <w:hyperlink r:id="rId2" w:history="1">
                      <w:r w:rsidR="0016376A" w:rsidRPr="00B968D3">
                        <w:rPr>
                          <w:rStyle w:val="BalloonTextChar"/>
                          <w:rFonts w:ascii="Calibri" w:hAnsi="Calibri" w:cs="Calibri"/>
                          <w:color w:val="F2F2F2" w:themeColor="background1" w:themeShade="F2"/>
                          <w:sz w:val="28"/>
                        </w:rPr>
                        <w:t>www.ut.ac.id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30BA" w14:textId="77777777" w:rsidR="00AE5E2D" w:rsidRDefault="00AE5E2D">
      <w:r>
        <w:separator/>
      </w:r>
    </w:p>
  </w:footnote>
  <w:footnote w:type="continuationSeparator" w:id="0">
    <w:p w14:paraId="20307D2A" w14:textId="77777777" w:rsidR="00AE5E2D" w:rsidRDefault="00AE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5"/>
    <w:rsid w:val="00010816"/>
    <w:rsid w:val="000125C2"/>
    <w:rsid w:val="00015369"/>
    <w:rsid w:val="0002214E"/>
    <w:rsid w:val="000353EC"/>
    <w:rsid w:val="00037B60"/>
    <w:rsid w:val="00062BC0"/>
    <w:rsid w:val="00067940"/>
    <w:rsid w:val="000814FC"/>
    <w:rsid w:val="00086351"/>
    <w:rsid w:val="00086610"/>
    <w:rsid w:val="00093DAF"/>
    <w:rsid w:val="000942AB"/>
    <w:rsid w:val="000A40EF"/>
    <w:rsid w:val="000B5C5A"/>
    <w:rsid w:val="000D1B29"/>
    <w:rsid w:val="000D24C7"/>
    <w:rsid w:val="000D2D54"/>
    <w:rsid w:val="000F020B"/>
    <w:rsid w:val="000F1DED"/>
    <w:rsid w:val="000F6846"/>
    <w:rsid w:val="0010006F"/>
    <w:rsid w:val="00111D60"/>
    <w:rsid w:val="00117917"/>
    <w:rsid w:val="001271A1"/>
    <w:rsid w:val="0016376A"/>
    <w:rsid w:val="00165A69"/>
    <w:rsid w:val="00170BF6"/>
    <w:rsid w:val="00183B15"/>
    <w:rsid w:val="001A5EB2"/>
    <w:rsid w:val="001B48C1"/>
    <w:rsid w:val="001C3637"/>
    <w:rsid w:val="001D5D70"/>
    <w:rsid w:val="001E0B4F"/>
    <w:rsid w:val="001F4950"/>
    <w:rsid w:val="00210F02"/>
    <w:rsid w:val="002154AA"/>
    <w:rsid w:val="0021599B"/>
    <w:rsid w:val="0022726E"/>
    <w:rsid w:val="00233B67"/>
    <w:rsid w:val="002435B3"/>
    <w:rsid w:val="0025510D"/>
    <w:rsid w:val="0026404E"/>
    <w:rsid w:val="00275735"/>
    <w:rsid w:val="00284148"/>
    <w:rsid w:val="00292916"/>
    <w:rsid w:val="002963C8"/>
    <w:rsid w:val="00297EA2"/>
    <w:rsid w:val="002B0B25"/>
    <w:rsid w:val="002E263D"/>
    <w:rsid w:val="002E5F30"/>
    <w:rsid w:val="00305950"/>
    <w:rsid w:val="0031625D"/>
    <w:rsid w:val="00322B6C"/>
    <w:rsid w:val="00326388"/>
    <w:rsid w:val="0033562D"/>
    <w:rsid w:val="003451C3"/>
    <w:rsid w:val="00350ADE"/>
    <w:rsid w:val="00390090"/>
    <w:rsid w:val="003A05FF"/>
    <w:rsid w:val="003A0BCC"/>
    <w:rsid w:val="003A1A6A"/>
    <w:rsid w:val="003C364F"/>
    <w:rsid w:val="003C4F02"/>
    <w:rsid w:val="003D75D0"/>
    <w:rsid w:val="003E3267"/>
    <w:rsid w:val="003F6004"/>
    <w:rsid w:val="003F7854"/>
    <w:rsid w:val="00401230"/>
    <w:rsid w:val="00401968"/>
    <w:rsid w:val="00412302"/>
    <w:rsid w:val="00426FC2"/>
    <w:rsid w:val="0042737B"/>
    <w:rsid w:val="004275D6"/>
    <w:rsid w:val="00431FFB"/>
    <w:rsid w:val="00450618"/>
    <w:rsid w:val="00462571"/>
    <w:rsid w:val="00465616"/>
    <w:rsid w:val="00487D49"/>
    <w:rsid w:val="00493AB9"/>
    <w:rsid w:val="0049636B"/>
    <w:rsid w:val="004A6EF8"/>
    <w:rsid w:val="004B67DA"/>
    <w:rsid w:val="004B7527"/>
    <w:rsid w:val="004C2B0D"/>
    <w:rsid w:val="004D3267"/>
    <w:rsid w:val="004D3E55"/>
    <w:rsid w:val="004F107A"/>
    <w:rsid w:val="0050145D"/>
    <w:rsid w:val="0050767D"/>
    <w:rsid w:val="005115F9"/>
    <w:rsid w:val="00520639"/>
    <w:rsid w:val="0052394B"/>
    <w:rsid w:val="00526399"/>
    <w:rsid w:val="005465E3"/>
    <w:rsid w:val="00555D04"/>
    <w:rsid w:val="005715F0"/>
    <w:rsid w:val="005858AF"/>
    <w:rsid w:val="00586160"/>
    <w:rsid w:val="0061360A"/>
    <w:rsid w:val="006223A8"/>
    <w:rsid w:val="00626691"/>
    <w:rsid w:val="00627286"/>
    <w:rsid w:val="00631283"/>
    <w:rsid w:val="00641306"/>
    <w:rsid w:val="0065030B"/>
    <w:rsid w:val="00662CBD"/>
    <w:rsid w:val="0067016E"/>
    <w:rsid w:val="006807AB"/>
    <w:rsid w:val="00695F53"/>
    <w:rsid w:val="006A5D07"/>
    <w:rsid w:val="006D5406"/>
    <w:rsid w:val="006E483E"/>
    <w:rsid w:val="006F1F27"/>
    <w:rsid w:val="006F622C"/>
    <w:rsid w:val="006F7643"/>
    <w:rsid w:val="00706E53"/>
    <w:rsid w:val="007134D6"/>
    <w:rsid w:val="00717D9E"/>
    <w:rsid w:val="0072239C"/>
    <w:rsid w:val="007254DB"/>
    <w:rsid w:val="00731B92"/>
    <w:rsid w:val="00747842"/>
    <w:rsid w:val="0075310B"/>
    <w:rsid w:val="007711C7"/>
    <w:rsid w:val="00772118"/>
    <w:rsid w:val="007838CC"/>
    <w:rsid w:val="00784A2D"/>
    <w:rsid w:val="00794D73"/>
    <w:rsid w:val="007C1322"/>
    <w:rsid w:val="007C6A00"/>
    <w:rsid w:val="007D3E3C"/>
    <w:rsid w:val="007F7548"/>
    <w:rsid w:val="00801F4A"/>
    <w:rsid w:val="00805C5A"/>
    <w:rsid w:val="00813BF6"/>
    <w:rsid w:val="00826665"/>
    <w:rsid w:val="0083408B"/>
    <w:rsid w:val="00850C24"/>
    <w:rsid w:val="00855CB6"/>
    <w:rsid w:val="00882FBB"/>
    <w:rsid w:val="00892175"/>
    <w:rsid w:val="008B22D2"/>
    <w:rsid w:val="008B2B8B"/>
    <w:rsid w:val="008B588A"/>
    <w:rsid w:val="008C424E"/>
    <w:rsid w:val="008F025A"/>
    <w:rsid w:val="008F4A45"/>
    <w:rsid w:val="00907424"/>
    <w:rsid w:val="00924BAF"/>
    <w:rsid w:val="00930FE3"/>
    <w:rsid w:val="00950AA6"/>
    <w:rsid w:val="00953862"/>
    <w:rsid w:val="009821C5"/>
    <w:rsid w:val="0098641A"/>
    <w:rsid w:val="009A7C8F"/>
    <w:rsid w:val="009C2EA6"/>
    <w:rsid w:val="009D0242"/>
    <w:rsid w:val="009D43FE"/>
    <w:rsid w:val="009E7AAA"/>
    <w:rsid w:val="00A1439B"/>
    <w:rsid w:val="00A172DF"/>
    <w:rsid w:val="00A3155D"/>
    <w:rsid w:val="00A335FC"/>
    <w:rsid w:val="00A56B33"/>
    <w:rsid w:val="00A649AC"/>
    <w:rsid w:val="00A722E0"/>
    <w:rsid w:val="00A80014"/>
    <w:rsid w:val="00AA4F11"/>
    <w:rsid w:val="00AB4CB0"/>
    <w:rsid w:val="00AB5541"/>
    <w:rsid w:val="00AB7BC5"/>
    <w:rsid w:val="00AE5E2D"/>
    <w:rsid w:val="00AF26B2"/>
    <w:rsid w:val="00AF393D"/>
    <w:rsid w:val="00B17376"/>
    <w:rsid w:val="00B231E4"/>
    <w:rsid w:val="00B32943"/>
    <w:rsid w:val="00B40DA8"/>
    <w:rsid w:val="00B457C8"/>
    <w:rsid w:val="00B566DB"/>
    <w:rsid w:val="00B61D41"/>
    <w:rsid w:val="00B65F91"/>
    <w:rsid w:val="00B74A2E"/>
    <w:rsid w:val="00B84AAA"/>
    <w:rsid w:val="00B870B2"/>
    <w:rsid w:val="00B91D1E"/>
    <w:rsid w:val="00B91F44"/>
    <w:rsid w:val="00B9255A"/>
    <w:rsid w:val="00B946D6"/>
    <w:rsid w:val="00B968D3"/>
    <w:rsid w:val="00BA0BE6"/>
    <w:rsid w:val="00BB02B9"/>
    <w:rsid w:val="00BC132A"/>
    <w:rsid w:val="00BD267F"/>
    <w:rsid w:val="00BD6497"/>
    <w:rsid w:val="00BE01B5"/>
    <w:rsid w:val="00BF4143"/>
    <w:rsid w:val="00BF7FAB"/>
    <w:rsid w:val="00C13779"/>
    <w:rsid w:val="00C179AB"/>
    <w:rsid w:val="00C32B87"/>
    <w:rsid w:val="00C60525"/>
    <w:rsid w:val="00C625B8"/>
    <w:rsid w:val="00C74E94"/>
    <w:rsid w:val="00C84E30"/>
    <w:rsid w:val="00CB39E9"/>
    <w:rsid w:val="00CE2F9F"/>
    <w:rsid w:val="00CF5734"/>
    <w:rsid w:val="00D02F84"/>
    <w:rsid w:val="00D12F13"/>
    <w:rsid w:val="00D26E24"/>
    <w:rsid w:val="00D3468A"/>
    <w:rsid w:val="00D40828"/>
    <w:rsid w:val="00D527F1"/>
    <w:rsid w:val="00D5753E"/>
    <w:rsid w:val="00D57C56"/>
    <w:rsid w:val="00D7628D"/>
    <w:rsid w:val="00D81645"/>
    <w:rsid w:val="00DB404A"/>
    <w:rsid w:val="00DC578A"/>
    <w:rsid w:val="00DD2CA8"/>
    <w:rsid w:val="00DF4226"/>
    <w:rsid w:val="00E14464"/>
    <w:rsid w:val="00E2688D"/>
    <w:rsid w:val="00E43888"/>
    <w:rsid w:val="00E452F2"/>
    <w:rsid w:val="00E4700B"/>
    <w:rsid w:val="00E53094"/>
    <w:rsid w:val="00E85BA3"/>
    <w:rsid w:val="00E860C7"/>
    <w:rsid w:val="00E950B5"/>
    <w:rsid w:val="00EA4707"/>
    <w:rsid w:val="00EA7B54"/>
    <w:rsid w:val="00EB6112"/>
    <w:rsid w:val="00EC542D"/>
    <w:rsid w:val="00ED3A47"/>
    <w:rsid w:val="00ED4C69"/>
    <w:rsid w:val="00EF445F"/>
    <w:rsid w:val="00F15539"/>
    <w:rsid w:val="00F3215A"/>
    <w:rsid w:val="00F4260F"/>
    <w:rsid w:val="00F508F9"/>
    <w:rsid w:val="00F57290"/>
    <w:rsid w:val="00F86FC4"/>
    <w:rsid w:val="00F97B01"/>
    <w:rsid w:val="00FC7CEA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9C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styleId="Hyperlink">
    <w:name w:val="Hyperlink"/>
    <w:basedOn w:val="DefaultParagraphFont"/>
    <w:uiPriority w:val="99"/>
    <w:unhideWhenUsed/>
    <w:rsid w:val="007711C7"/>
    <w:rPr>
      <w:color w:val="42C4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bagus.staff.ut.ac.i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t.ac.id/" TargetMode="External"/><Relationship Id="rId1" Type="http://schemas.openxmlformats.org/officeDocument/2006/relationships/hyperlink" Target="https://www.ut.ac.i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Terbuka\AppData\Roaming\Microsoft\Templates\2019%20yearly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8" ma:contentTypeDescription="Create a new document." ma:contentTypeScope="" ma:versionID="0f12cf464957118729b6c32269c3bef6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3cd9a7ce2c5f9b2e78bd9172391e82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3CBC1-1E8D-446A-B0E8-FFF3AB791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73A42C-313A-41C4-8920-878644D7E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7B5D8-108D-4C08-BD76-0C284486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B14700-1810-4F5C-BAF8-54B98B06E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C:\Users\UnivTerbuka\AppData\Roaming\Microsoft\Templates\2019 yearly calendar (Sun-Sat).dotx</Template>
  <TotalTime>0</TotalTime>
  <Pages>1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Kalender Tahun 2022 Masehi Sederhana A4</vt:lpstr>
    </vt:vector>
  </TitlesOfParts>
  <Manager/>
  <Company/>
  <LinksUpToDate>false</LinksUpToDate>
  <CharactersWithSpaces>19028</CharactersWithSpaces>
  <SharedDoc>false</SharedDoc>
  <HyperlinkBase>http://bagus.staff.ut.ac.id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Tahun 2022 Masehi Sederhana A4</dc:title>
  <dc:subject>Kalender Sederhana Tahun 2022 Ukuran A4</dc:subject>
  <dc:creator/>
  <cp:keywords>kalender, sederhana, 2022, SKB 3 Menteri, UT, jadwal, agenda, simpel, masehi, libur, cuti, nasional, tahun, baru, bulan, hari</cp:keywords>
  <dc:description>http://bagus.staff.ut.ac.id</dc:description>
  <cp:lastModifiedBy/>
  <cp:revision>1</cp:revision>
  <dcterms:created xsi:type="dcterms:W3CDTF">2023-04-03T10:25:00Z</dcterms:created>
  <dcterms:modified xsi:type="dcterms:W3CDTF">2023-04-03T10:26:00Z</dcterms:modified>
  <cp:category>kalender,jadwal,agenda,libur,SKB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